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0D" w:rsidRPr="00862149" w:rsidRDefault="0001030D" w:rsidP="00862149">
      <w:pPr>
        <w:spacing w:after="0" w:line="240" w:lineRule="auto"/>
        <w:rPr>
          <w:rFonts w:cs="Calibri"/>
          <w:sz w:val="24"/>
        </w:rPr>
      </w:pP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</w:tblGrid>
      <w:tr w:rsidR="0001030D" w:rsidRPr="00A31DE4" w:rsidTr="00A31DE4">
        <w:trPr>
          <w:jc w:val="center"/>
        </w:trPr>
        <w:tc>
          <w:tcPr>
            <w:tcW w:w="8296" w:type="dxa"/>
          </w:tcPr>
          <w:p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Αριθμός Προσφυγής</w:t>
            </w:r>
          </w:p>
          <w:p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                     /20</w:t>
            </w:r>
          </w:p>
        </w:tc>
      </w:tr>
    </w:tbl>
    <w:p w:rsidR="0001030D" w:rsidRPr="00862149" w:rsidRDefault="0001030D" w:rsidP="00862149">
      <w:pPr>
        <w:spacing w:after="0" w:line="240" w:lineRule="auto"/>
        <w:jc w:val="both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Pr="00862149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Pr="00862149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Pr="00862149" w:rsidRDefault="0001030D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862149">
        <w:rPr>
          <w:rFonts w:cs="Calibri"/>
          <w:b/>
          <w:spacing w:val="20"/>
          <w:sz w:val="28"/>
        </w:rPr>
        <w:t>ΠΡΟΣΦΥΓΗ</w:t>
      </w:r>
    </w:p>
    <w:p w:rsidR="0001030D" w:rsidRDefault="0001030D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862149">
        <w:rPr>
          <w:rFonts w:cs="Calibri"/>
          <w:b/>
          <w:spacing w:val="20"/>
          <w:sz w:val="28"/>
        </w:rPr>
        <w:t>ΕΝΩΠΙΟΝ ΤΗΣ Α.Ε.Π.Π.</w:t>
      </w:r>
    </w:p>
    <w:p w:rsidR="0001030D" w:rsidRDefault="0001030D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01030D" w:rsidRDefault="0001030D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01030D" w:rsidRDefault="0001030D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01030D" w:rsidRDefault="0001030D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01030D" w:rsidRPr="00A31DE4" w:rsidTr="00A31DE4">
        <w:tc>
          <w:tcPr>
            <w:tcW w:w="8296" w:type="dxa"/>
          </w:tcPr>
          <w:p w:rsidR="0001030D" w:rsidRPr="00A31DE4" w:rsidRDefault="0001030D" w:rsidP="00A31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ΣΤΟΙΧΕΙΑ ΠΡΟΣΦΕΥΓΟΝΤΟΣ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Ονομασία φυσικού ή νομικού προσώπου που ασκεί την Προσφυγή: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Διεύθυνση : ________________________________________________________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Αρ. Τηλεφώνου : ______________________  Αρ. Φαξ : 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  <w:lang w:val="en-US"/>
              </w:rPr>
              <w:t>e</w:t>
            </w:r>
            <w:r w:rsidRPr="00A31DE4">
              <w:rPr>
                <w:rFonts w:cs="Calibri"/>
                <w:sz w:val="24"/>
              </w:rPr>
              <w:t>-</w:t>
            </w:r>
            <w:r w:rsidRPr="00A31DE4">
              <w:rPr>
                <w:rFonts w:cs="Calibri"/>
                <w:sz w:val="24"/>
                <w:lang w:val="en-US"/>
              </w:rPr>
              <w:t>mail</w:t>
            </w:r>
            <w:r w:rsidRPr="00A31DE4">
              <w:rPr>
                <w:rFonts w:cs="Calibri"/>
                <w:sz w:val="24"/>
              </w:rPr>
              <w:t xml:space="preserve"> : 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01030D" w:rsidRPr="00A31DE4" w:rsidTr="00A31DE4">
        <w:tc>
          <w:tcPr>
            <w:tcW w:w="8296" w:type="dxa"/>
          </w:tcPr>
          <w:p w:rsidR="0001030D" w:rsidRPr="00A31DE4" w:rsidRDefault="0001030D" w:rsidP="00A31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ab/>
              <w:t>ΑΝΑΘΕΤΟΥΣΑ ΑΡΧΗ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Ονομασία : _________________________________________________________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Διεύθυνση : _________________________________________________________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Αρ. Τηλεφώνου : _________________________ Αρ. Φαξ : 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  <w:r w:rsidRPr="00A31DE4">
              <w:rPr>
                <w:rFonts w:cs="Calibri"/>
                <w:sz w:val="24"/>
                <w:lang w:val="en-US"/>
              </w:rPr>
              <w:t>e-mail : 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</w:tr>
    </w:tbl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9"/>
        <w:gridCol w:w="4636"/>
      </w:tblGrid>
      <w:tr w:rsidR="0001030D" w:rsidRPr="00A31DE4" w:rsidTr="00A31DE4">
        <w:tc>
          <w:tcPr>
            <w:tcW w:w="4579" w:type="dxa"/>
          </w:tcPr>
          <w:p w:rsidR="0001030D" w:rsidRPr="00A31DE4" w:rsidRDefault="0001030D" w:rsidP="00A31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A31DE4">
              <w:rPr>
                <w:rFonts w:cs="Calibri"/>
                <w:sz w:val="24"/>
              </w:rPr>
              <w:t>ΑΡΙΘΜΟΣ ΠΡΟΚΗΡΥΞΗΣ ΣΥΜΒΑΣΗΣ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(5) ΠΡΟΫΠΟΛΟΓΙΖΟΜΕΝΗ ΔΑΠΑΝΗ</w:t>
            </w: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ΣΥΜΦΩΝΑ ΜΕ ΤΗ ΣΥΜΒΑΣΗ</w:t>
            </w:r>
          </w:p>
        </w:tc>
      </w:tr>
      <w:tr w:rsidR="0001030D" w:rsidRPr="00A31DE4" w:rsidTr="00A31DE4">
        <w:tc>
          <w:tcPr>
            <w:tcW w:w="4579" w:type="dxa"/>
          </w:tcPr>
          <w:p w:rsidR="0001030D" w:rsidRPr="00A31DE4" w:rsidRDefault="0001030D" w:rsidP="00A31DE4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ΚΑΤΗΓΟΡΙΑ ΣΥΜΒΑΣΗΣ</w:t>
            </w:r>
          </w:p>
          <w:p w:rsidR="0001030D" w:rsidRPr="00A31DE4" w:rsidRDefault="0001030D" w:rsidP="00A31DE4">
            <w:pPr>
              <w:pStyle w:val="ListParagraph"/>
              <w:spacing w:before="240" w:after="0" w:line="360" w:lineRule="auto"/>
              <w:ind w:left="360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(ΕΡΓΟ, ΠΡΟΜΗΘΕΙΕΣ, ΥΠΗΡΕΣΙΕΣ)</w:t>
            </w:r>
          </w:p>
          <w:p w:rsidR="0001030D" w:rsidRPr="00A31DE4" w:rsidRDefault="0001030D" w:rsidP="00A31DE4">
            <w:pPr>
              <w:pStyle w:val="ListParagraph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pStyle w:val="ListParagraph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</w:tcPr>
          <w:p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(6) ΠΟΣΟ ΚΑΤΑΚΥΡΩΘΕΙΣΑΣ ΠΡΟΣΦΟΡΑΣ</w:t>
            </w:r>
          </w:p>
        </w:tc>
      </w:tr>
      <w:tr w:rsidR="0001030D" w:rsidRPr="00A31DE4" w:rsidTr="00A31DE4">
        <w:tc>
          <w:tcPr>
            <w:tcW w:w="4579" w:type="dxa"/>
          </w:tcPr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(7) ΠΑΡΑΒΟΛΟ ΚΑΙ ΠΡΑΞΗ ΕΞΟΦΛΗΣΗΣ</w:t>
            </w: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ΠΑΡΑΒΟΛΟΥ</w:t>
            </w: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(επισυνάπτεται στο παρόν έντυπο)</w:t>
            </w: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</w:tcPr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(8) ΕΞΟΥΣΙΟΔΟΤΗΣΗ ΣΕ ΠΕΡΙΠΤΩΣΗ </w:t>
            </w: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ΚΑΤΑΘΕΣΗΣ ΑΠΟ ΔΙΚΗΓΟΡΟ</w:t>
            </w: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(επισυνάπτεται στο παρόν έντυπο)</w:t>
            </w:r>
          </w:p>
          <w:p w:rsidR="0001030D" w:rsidRPr="00A31DE4" w:rsidRDefault="0001030D" w:rsidP="00A31DE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</w:tr>
    </w:tbl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tbl>
      <w:tblPr>
        <w:tblpPr w:leftFromText="180" w:rightFromText="180" w:vertAnchor="text" w:horzAnchor="margin" w:tblpXSpec="center" w:tblpY="159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5"/>
      </w:tblGrid>
      <w:tr w:rsidR="0001030D" w:rsidRPr="00A31DE4" w:rsidTr="00A31DE4">
        <w:trPr>
          <w:trHeight w:val="10912"/>
        </w:trPr>
        <w:tc>
          <w:tcPr>
            <w:tcW w:w="9175" w:type="dxa"/>
          </w:tcPr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(9) ΣΤΟΙΧΕΙΑ ΔΙΑΚΗΡΥΞΗΣ ΣΥΜΒΑΣΗΣ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Α. Ονομασία και συνοπτική περιγραφή της Διακήρυξης Σύμβασης</w:t>
            </w:r>
          </w:p>
          <w:p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σύμβασης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_________________________________________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Γ. Ημερομηνία υποβολής της προσφοράς του προσφεύγοντος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_________________________________________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________________________________________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 w:rsidP="00862149">
      <w:pPr>
        <w:spacing w:after="0" w:line="240" w:lineRule="auto"/>
        <w:rPr>
          <w:rFonts w:cs="Calibri"/>
          <w:sz w:val="24"/>
        </w:rPr>
      </w:pPr>
    </w:p>
    <w:p w:rsidR="0001030D" w:rsidRDefault="0001030D">
      <w:pPr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01030D" w:rsidRPr="00A31DE4" w:rsidTr="00A31DE4">
        <w:trPr>
          <w:trHeight w:val="13155"/>
        </w:trPr>
        <w:tc>
          <w:tcPr>
            <w:tcW w:w="9498" w:type="dxa"/>
          </w:tcPr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(10) ΛΟΓΟΙ ΕΠΙ ΤΩΝ ΟΠΟΙΩΝ ΒΑΣΙΖΕΤΑΙ Η ΠΡΟΣΦΥΓΗ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bookmarkStart w:id="0" w:name="_GoBack"/>
            <w:bookmarkEnd w:id="0"/>
            <w:r w:rsidRPr="00A31DE4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01030D" w:rsidRPr="00A31DE4" w:rsidTr="00A31DE4">
        <w:trPr>
          <w:trHeight w:val="12153"/>
        </w:trPr>
        <w:tc>
          <w:tcPr>
            <w:tcW w:w="9498" w:type="dxa"/>
          </w:tcPr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(11) ΑΙΤΗΜΑ ΤΗΣ ΠΡΟΣΦΥΓΗΣ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Να προσδιορίσετε ειδικά το αίτημα της προσφυγής.</w:t>
            </w:r>
          </w:p>
          <w:p w:rsidR="0001030D" w:rsidRPr="00A31DE4" w:rsidRDefault="0001030D" w:rsidP="00A31DE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</w:tr>
      <w:tr w:rsidR="0001030D" w:rsidRPr="00A31DE4" w:rsidTr="00A31DE4">
        <w:trPr>
          <w:trHeight w:val="12871"/>
        </w:trPr>
        <w:tc>
          <w:tcPr>
            <w:tcW w:w="9498" w:type="dxa"/>
          </w:tcPr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(12) ΑΙΤΗΜΑ ΑΝΑΣΤΟΛΗΣ – ΠΡΟΣΩΡΙΝΩΝ ΜΕΤΡΩΝ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Να προσδιορίσετε ειδικά το αίτημα (αιτήματα) και να το (τα) αιτιολογήσετε.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(13) ΔΗΛΩΣΗ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ορθά.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__________________________________                                    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     Ονοματεπώνυμο _______________________________________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     (Κεφαλαία)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 xml:space="preserve">     Ιδιότητα ______________________________________________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Σφραγίδα</w:t>
            </w:r>
          </w:p>
          <w:p w:rsidR="0001030D" w:rsidRPr="00A31DE4" w:rsidRDefault="0001030D" w:rsidP="00A31DE4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</w:p>
          <w:p w:rsidR="0001030D" w:rsidRPr="00A31DE4" w:rsidRDefault="0001030D" w:rsidP="00A31DE4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A31DE4">
              <w:rPr>
                <w:rFonts w:cs="Calibri"/>
                <w:sz w:val="24"/>
              </w:rPr>
              <w:t>(Σε περίπτωση νομικού εκπροσώπου)</w:t>
            </w:r>
          </w:p>
          <w:p w:rsidR="0001030D" w:rsidRPr="00A31DE4" w:rsidRDefault="0001030D" w:rsidP="00A31DE4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01030D" w:rsidRPr="00862149" w:rsidRDefault="0001030D" w:rsidP="00C30169">
      <w:pPr>
        <w:spacing w:after="0" w:line="240" w:lineRule="auto"/>
        <w:rPr>
          <w:rFonts w:cs="Calibri"/>
          <w:sz w:val="24"/>
        </w:rPr>
      </w:pPr>
    </w:p>
    <w:sectPr w:rsidR="0001030D" w:rsidRPr="00862149" w:rsidSect="00862149">
      <w:headerReference w:type="default" r:id="rId7"/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0D" w:rsidRDefault="0001030D" w:rsidP="003664E7">
      <w:pPr>
        <w:spacing w:after="0" w:line="240" w:lineRule="auto"/>
      </w:pPr>
      <w:r>
        <w:separator/>
      </w:r>
    </w:p>
  </w:endnote>
  <w:endnote w:type="continuationSeparator" w:id="0">
    <w:p w:rsidR="0001030D" w:rsidRDefault="0001030D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0D" w:rsidRDefault="0001030D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01030D" w:rsidRDefault="00010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0D" w:rsidRDefault="0001030D" w:rsidP="003664E7">
      <w:pPr>
        <w:spacing w:after="0" w:line="240" w:lineRule="auto"/>
      </w:pPr>
      <w:r>
        <w:separator/>
      </w:r>
    </w:p>
  </w:footnote>
  <w:footnote w:type="continuationSeparator" w:id="0">
    <w:p w:rsidR="0001030D" w:rsidRDefault="0001030D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0D" w:rsidRPr="009E27B2" w:rsidRDefault="0001030D" w:rsidP="00584885">
    <w:pPr>
      <w:pStyle w:val="Header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Pr="009E27B2">
      <w:rPr>
        <w:b/>
        <w:sz w:val="20"/>
      </w:rPr>
      <w:t xml:space="preserve"> (</w:t>
    </w:r>
    <w:r>
      <w:rPr>
        <w:b/>
        <w:sz w:val="20"/>
      </w:rPr>
      <w:t>Α.Ε.Π.Π.</w:t>
    </w:r>
    <w:r w:rsidRPr="009E27B2">
      <w:rPr>
        <w:b/>
        <w:sz w:val="20"/>
      </w:rPr>
      <w:t>)</w:t>
    </w:r>
  </w:p>
  <w:p w:rsidR="0001030D" w:rsidRPr="0082583B" w:rsidRDefault="0001030D" w:rsidP="00584885">
    <w:pPr>
      <w:pStyle w:val="Header"/>
      <w:jc w:val="center"/>
      <w:rPr>
        <w:sz w:val="20"/>
      </w:rPr>
    </w:pPr>
    <w:r w:rsidRPr="0082583B">
      <w:rPr>
        <w:sz w:val="20"/>
      </w:rPr>
      <w:t>Διεύθυνση: Λεωφ. Θηβών 196 - 198, 182 33 Άγ. Ιωάννης Ρέντης, Κτίριο Κεράνης</w:t>
    </w:r>
  </w:p>
  <w:p w:rsidR="0001030D" w:rsidRDefault="0001030D" w:rsidP="00DC5C75">
    <w:pPr>
      <w:pStyle w:val="Header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Pr="0082583B">
      <w:rPr>
        <w:sz w:val="20"/>
        <w:lang w:val="en-GB"/>
      </w:rPr>
      <w:t xml:space="preserve">: </w:t>
    </w:r>
    <w:r w:rsidRPr="0082583B">
      <w:rPr>
        <w:sz w:val="20"/>
        <w:lang w:val="en-US"/>
      </w:rPr>
      <w:t xml:space="preserve">+ 30 </w:t>
    </w:r>
    <w:r w:rsidRPr="0082583B">
      <w:rPr>
        <w:sz w:val="20"/>
        <w:lang w:val="en-GB"/>
      </w:rPr>
      <w:t>213 214 1216</w:t>
    </w:r>
    <w:r w:rsidRPr="0082583B">
      <w:rPr>
        <w:sz w:val="20"/>
        <w:lang w:val="en-US"/>
      </w:rPr>
      <w:t xml:space="preserve">      e-mail: </w:t>
    </w:r>
    <w:hyperlink r:id="rId1" w:history="1">
      <w:r w:rsidRPr="00F54AE8">
        <w:rPr>
          <w:rStyle w:val="Hyperlink"/>
          <w:sz w:val="20"/>
          <w:lang w:val="en-US"/>
        </w:rPr>
        <w:t>aepp@aepp-procurement.gr</w:t>
      </w:r>
    </w:hyperlink>
  </w:p>
  <w:p w:rsidR="0001030D" w:rsidRDefault="0001030D" w:rsidP="00DC5C75">
    <w:pPr>
      <w:pStyle w:val="Header"/>
      <w:jc w:val="center"/>
      <w:rPr>
        <w:sz w:val="20"/>
        <w:lang w:val="en-GB"/>
      </w:rPr>
    </w:pPr>
    <w:hyperlink r:id="rId2" w:history="1">
      <w:r w:rsidRPr="00F54AE8">
        <w:rPr>
          <w:rStyle w:val="Hyperlink"/>
          <w:sz w:val="20"/>
          <w:lang w:val="en-GB"/>
        </w:rPr>
        <w:t>http://www.aepp-procurement.gr</w:t>
      </w:r>
    </w:hyperlink>
  </w:p>
  <w:p w:rsidR="0001030D" w:rsidRDefault="0001030D" w:rsidP="00DC5C75">
    <w:pPr>
      <w:pStyle w:val="Header"/>
      <w:rPr>
        <w:sz w:val="20"/>
        <w:lang w:val="en-US"/>
      </w:rPr>
    </w:pPr>
    <w:r>
      <w:rPr>
        <w:noProof/>
        <w:lang w:eastAsia="el-GR"/>
      </w:rPr>
      <w:pict>
        <v:line id="Straight Connector 1" o:spid="_x0000_s2049" style="position:absolute;z-index:251660288;visibility:visibl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weight="0">
          <v:stroke joinstyle="miter"/>
        </v:line>
      </w:pict>
    </w:r>
  </w:p>
  <w:p w:rsidR="0001030D" w:rsidRPr="009916DD" w:rsidRDefault="0001030D" w:rsidP="009E27B2">
    <w:pPr>
      <w:pStyle w:val="Header"/>
      <w:jc w:val="center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49"/>
    <w:rsid w:val="000015FD"/>
    <w:rsid w:val="0001030D"/>
    <w:rsid w:val="00033B8D"/>
    <w:rsid w:val="0008406E"/>
    <w:rsid w:val="0011789A"/>
    <w:rsid w:val="00135339"/>
    <w:rsid w:val="00145955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84885"/>
    <w:rsid w:val="005C235C"/>
    <w:rsid w:val="005E1CD3"/>
    <w:rsid w:val="00641763"/>
    <w:rsid w:val="006F0D8B"/>
    <w:rsid w:val="0070373F"/>
    <w:rsid w:val="00713B7F"/>
    <w:rsid w:val="007164A7"/>
    <w:rsid w:val="007265CD"/>
    <w:rsid w:val="007924D0"/>
    <w:rsid w:val="007F0E31"/>
    <w:rsid w:val="008052E4"/>
    <w:rsid w:val="0082583B"/>
    <w:rsid w:val="00862149"/>
    <w:rsid w:val="008A1BBC"/>
    <w:rsid w:val="008A424A"/>
    <w:rsid w:val="009916DD"/>
    <w:rsid w:val="009E27B2"/>
    <w:rsid w:val="00A31DE4"/>
    <w:rsid w:val="00B0661A"/>
    <w:rsid w:val="00B20859"/>
    <w:rsid w:val="00B46C35"/>
    <w:rsid w:val="00B71128"/>
    <w:rsid w:val="00B96760"/>
    <w:rsid w:val="00BD41FB"/>
    <w:rsid w:val="00C30169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52FB4"/>
    <w:rsid w:val="00F54AE8"/>
    <w:rsid w:val="00F6745E"/>
    <w:rsid w:val="00F94BBA"/>
    <w:rsid w:val="00FA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8406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62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4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64E7"/>
    <w:rPr>
      <w:rFonts w:cs="Times New Roman"/>
    </w:rPr>
  </w:style>
  <w:style w:type="character" w:styleId="Hyperlink">
    <w:name w:val="Hyperlink"/>
    <w:basedOn w:val="DefaultParagraphFont"/>
    <w:uiPriority w:val="99"/>
    <w:rsid w:val="0082583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429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Αριθμός Προσφυγής</dc:title>
  <dc:subject/>
  <dc:creator>katerina</dc:creator>
  <cp:keywords/>
  <dc:description/>
  <cp:lastModifiedBy>-</cp:lastModifiedBy>
  <cp:revision>2</cp:revision>
  <cp:lastPrinted>2017-07-03T22:11:00Z</cp:lastPrinted>
  <dcterms:created xsi:type="dcterms:W3CDTF">2018-08-23T09:48:00Z</dcterms:created>
  <dcterms:modified xsi:type="dcterms:W3CDTF">2018-08-23T09:48:00Z</dcterms:modified>
</cp:coreProperties>
</file>