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6D76" w14:textId="77777777" w:rsidR="00FF5ACD" w:rsidRDefault="00793B79">
      <w:pPr>
        <w:pStyle w:val="Standard"/>
        <w:jc w:val="center"/>
        <w:rPr>
          <w:rFonts w:ascii="Calibri" w:eastAsia="Arial" w:hAnsi="Calibri" w:cs="Calibri"/>
          <w:b/>
          <w:bCs/>
          <w:lang w:val="el-GR"/>
        </w:rPr>
      </w:pPr>
      <w:r>
        <w:rPr>
          <w:rFonts w:ascii="Calibri" w:eastAsia="Arial" w:hAnsi="Calibri" w:cs="Calibri"/>
          <w:b/>
          <w:bCs/>
          <w:lang w:val="el-GR"/>
        </w:rPr>
        <w:t>ΥΠΟΔΕΙΓΜΑ ΟΙΚΟΝΟΜΙΚΗΣ ΠΡΟΣΦΟΡΑΣ</w:t>
      </w:r>
    </w:p>
    <w:p w14:paraId="3B334945" w14:textId="77777777" w:rsidR="00FF5ACD" w:rsidRDefault="00793B79">
      <w:pPr>
        <w:pStyle w:val="Standard"/>
        <w:jc w:val="center"/>
        <w:rPr>
          <w:rFonts w:ascii="Calibri" w:eastAsia="Arial" w:hAnsi="Calibri" w:cs="Calibri"/>
          <w:b/>
          <w:bCs/>
          <w:lang w:val="el-GR"/>
        </w:rPr>
      </w:pPr>
      <w:r>
        <w:rPr>
          <w:rFonts w:ascii="Calibri" w:eastAsia="Arial" w:hAnsi="Calibri" w:cs="Calibri"/>
          <w:b/>
          <w:bCs/>
          <w:lang w:val="el-GR"/>
        </w:rPr>
        <w:t xml:space="preserve">Για την ασφάλιση των έργων τέχνης της συλλογής της </w:t>
      </w:r>
    </w:p>
    <w:p w14:paraId="398EAA38" w14:textId="77777777" w:rsidR="00FF5ACD" w:rsidRDefault="00793B79">
      <w:pPr>
        <w:pStyle w:val="Standard"/>
        <w:jc w:val="center"/>
        <w:rPr>
          <w:rFonts w:ascii="Calibri" w:eastAsia="Arial" w:hAnsi="Calibri" w:cs="Calibri"/>
          <w:b/>
          <w:bCs/>
          <w:lang w:val="el-GR"/>
        </w:rPr>
      </w:pPr>
      <w:r>
        <w:rPr>
          <w:rFonts w:ascii="Calibri" w:eastAsia="Arial" w:hAnsi="Calibri" w:cs="Calibri"/>
          <w:b/>
          <w:bCs/>
          <w:lang w:val="el-GR"/>
        </w:rPr>
        <w:t>Δημοτικής Πινακοθήκης για είκοσι τέσσερις μήνες</w:t>
      </w:r>
    </w:p>
    <w:p w14:paraId="3124EB21" w14:textId="77777777" w:rsidR="00FF5ACD" w:rsidRDefault="00FF5ACD">
      <w:pPr>
        <w:pStyle w:val="Standard"/>
        <w:jc w:val="center"/>
        <w:rPr>
          <w:rFonts w:ascii="Calibri" w:eastAsia="Arial" w:hAnsi="Calibri" w:cs="Calibri"/>
          <w:b/>
          <w:bCs/>
          <w:lang w:val="el-GR"/>
        </w:rPr>
      </w:pPr>
    </w:p>
    <w:p w14:paraId="705D2116" w14:textId="77777777" w:rsidR="00FF5ACD" w:rsidRDefault="00FF5ACD">
      <w:pPr>
        <w:pStyle w:val="Standard"/>
        <w:jc w:val="center"/>
        <w:rPr>
          <w:rFonts w:ascii="Calibri" w:eastAsia="Arial" w:hAnsi="Calibri" w:cs="Calibri"/>
          <w:b/>
          <w:bCs/>
          <w:lang w:val="el-GR"/>
        </w:rPr>
      </w:pPr>
    </w:p>
    <w:p w14:paraId="3FCB2980" w14:textId="77777777" w:rsidR="00FF5ACD" w:rsidRDefault="00FF5ACD">
      <w:pPr>
        <w:pStyle w:val="Standard"/>
        <w:jc w:val="both"/>
        <w:rPr>
          <w:rFonts w:ascii="Calibri" w:hAnsi="Calibri" w:cs="Calibri"/>
          <w:iCs/>
          <w:lang w:val="el-GR"/>
        </w:rPr>
      </w:pPr>
    </w:p>
    <w:tbl>
      <w:tblPr>
        <w:tblW w:w="91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067"/>
        <w:gridCol w:w="3059"/>
      </w:tblGrid>
      <w:tr w:rsidR="00FF5ACD" w14:paraId="509B3817" w14:textId="77777777">
        <w:tblPrEx>
          <w:tblCellMar>
            <w:top w:w="0" w:type="dxa"/>
            <w:bottom w:w="0" w:type="dxa"/>
          </w:tblCellMar>
        </w:tblPrEx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EB8A" w14:textId="77777777" w:rsidR="00FF5ACD" w:rsidRDefault="00FF5AC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14:paraId="616FF761" w14:textId="77777777" w:rsidR="00FF5ACD" w:rsidRDefault="00FF5ACD">
            <w:pPr>
              <w:pStyle w:val="Standard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14:paraId="1F7233F5" w14:textId="77777777" w:rsidR="00FF5ACD" w:rsidRDefault="00FF5ACD">
            <w:pPr>
              <w:pStyle w:val="Standard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14:paraId="7B40112C" w14:textId="77777777" w:rsidR="00FF5ACD" w:rsidRDefault="00FF5ACD">
            <w:pPr>
              <w:pStyle w:val="Standard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14:paraId="63DFB6A6" w14:textId="77777777" w:rsidR="00FF5ACD" w:rsidRDefault="00FF5ACD">
            <w:pPr>
              <w:pStyle w:val="Standard"/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ED47" w14:textId="77777777" w:rsidR="00FF5ACD" w:rsidRDefault="00793B79">
            <w:pPr>
              <w:pStyle w:val="Textbody"/>
              <w:jc w:val="center"/>
            </w:pPr>
            <w:r>
              <w:rPr>
                <w:rFonts w:ascii="Calibri" w:hAnsi="Calibri" w:cs="Calibri"/>
                <w:b/>
              </w:rPr>
              <w:t>ΑΙΤΙΑ ΔΑΠΑΝΗΣ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70A4" w14:textId="77777777" w:rsidR="00FF5ACD" w:rsidRDefault="00793B79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ΠΟΣΟ</w:t>
            </w:r>
          </w:p>
        </w:tc>
      </w:tr>
      <w:tr w:rsidR="00FF5ACD" w14:paraId="737297E2" w14:textId="77777777">
        <w:tblPrEx>
          <w:tblCellMar>
            <w:top w:w="0" w:type="dxa"/>
            <w:bottom w:w="0" w:type="dxa"/>
          </w:tblCellMar>
        </w:tblPrEx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B593" w14:textId="77777777" w:rsidR="00FF5ACD" w:rsidRDefault="00FF5ACD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C5D6" w14:textId="77777777" w:rsidR="00FF5ACD" w:rsidRPr="003704A4" w:rsidRDefault="00793B79">
            <w:pPr>
              <w:pStyle w:val="Textbody"/>
              <w:rPr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Διετής ασφάλιση 2.671 έργων Τέχνης της συλλογής της Δημοτικής </w:t>
            </w:r>
            <w:r>
              <w:rPr>
                <w:rFonts w:ascii="Calibri" w:hAnsi="Calibri" w:cs="Calibri"/>
                <w:lang w:val="el-GR"/>
              </w:rPr>
              <w:t xml:space="preserve">Πινακοθήκης συνολικής αξίας 5.338.146,00 ευρώ. </w:t>
            </w:r>
          </w:p>
          <w:p w14:paraId="5FC758EA" w14:textId="77777777" w:rsidR="00FF5ACD" w:rsidRPr="003704A4" w:rsidRDefault="00FF5ACD">
            <w:pPr>
              <w:pStyle w:val="Textbody"/>
              <w:jc w:val="both"/>
              <w:rPr>
                <w:rFonts w:ascii="Calibri" w:hAnsi="Calibri" w:cs="Calibri"/>
                <w:lang w:val="el-GR"/>
              </w:rPr>
            </w:pPr>
          </w:p>
          <w:p w14:paraId="7DAAEF5B" w14:textId="77777777" w:rsidR="00FF5ACD" w:rsidRDefault="00793B79">
            <w:pPr>
              <w:pStyle w:val="Textbody"/>
              <w:jc w:val="both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 xml:space="preserve">ο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Έτος</w:t>
            </w:r>
            <w:proofErr w:type="spellEnd"/>
            <w:proofErr w:type="gramEnd"/>
          </w:p>
          <w:p w14:paraId="21AD7AE9" w14:textId="77777777" w:rsidR="00FF5ACD" w:rsidRDefault="00793B79">
            <w:pPr>
              <w:pStyle w:val="Textbody"/>
              <w:jc w:val="both"/>
            </w:pPr>
            <w:r>
              <w:rPr>
                <w:rFonts w:ascii="Calibri" w:hAnsi="Calibri" w:cs="Calibri"/>
              </w:rPr>
              <w:t>2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 xml:space="preserve">ο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Έτος</w:t>
            </w:r>
            <w:proofErr w:type="spellEnd"/>
            <w:proofErr w:type="gram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F212" w14:textId="77777777" w:rsidR="00FF5ACD" w:rsidRDefault="00FF5ACD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  <w:p w14:paraId="17636393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5AEFB95F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39A7497A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61BAB099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5215D145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2A0A2F4A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63C500F3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17C246AB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131DC02D" w14:textId="77777777" w:rsidR="00FF5ACD" w:rsidRDefault="00793B79">
            <w:pPr>
              <w:pStyle w:val="Standard"/>
              <w:jc w:val="right"/>
            </w:pPr>
            <w:r>
              <w:rPr>
                <w:rFonts w:ascii="Calibri" w:hAnsi="Calibri" w:cs="Calibri"/>
                <w:lang w:val="el-GR"/>
              </w:rPr>
              <w:t>………………..</w:t>
            </w:r>
            <w:r>
              <w:rPr>
                <w:rFonts w:ascii="Calibri" w:hAnsi="Calibri" w:cs="Calibri"/>
              </w:rPr>
              <w:t>€</w:t>
            </w:r>
          </w:p>
          <w:p w14:paraId="77623EB5" w14:textId="77777777" w:rsidR="00FF5ACD" w:rsidRDefault="00FF5ACD">
            <w:pPr>
              <w:pStyle w:val="Standard"/>
              <w:jc w:val="right"/>
              <w:rPr>
                <w:rFonts w:ascii="Calibri" w:hAnsi="Calibri" w:cs="Calibri"/>
              </w:rPr>
            </w:pPr>
          </w:p>
          <w:p w14:paraId="0F0CA715" w14:textId="77777777" w:rsidR="00FF5ACD" w:rsidRDefault="00793B79">
            <w:pPr>
              <w:pStyle w:val="Standard"/>
              <w:jc w:val="right"/>
            </w:pPr>
            <w:r>
              <w:rPr>
                <w:rFonts w:ascii="Calibri" w:hAnsi="Calibri" w:cs="Calibri"/>
                <w:lang w:val="el-GR"/>
              </w:rPr>
              <w:t>………………..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FF5ACD" w14:paraId="3F43F2F0" w14:textId="77777777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AF57" w14:textId="77777777" w:rsidR="00FF5ACD" w:rsidRDefault="00FF5ACD">
            <w:pPr>
              <w:pStyle w:val="Standard"/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685B" w14:textId="77777777" w:rsidR="00FF5ACD" w:rsidRDefault="00793B79">
            <w:pPr>
              <w:pStyle w:val="Textbody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Σύνολο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5D67" w14:textId="77777777" w:rsidR="00FF5ACD" w:rsidRDefault="00793B79">
            <w:pPr>
              <w:pStyle w:val="Standard"/>
              <w:jc w:val="right"/>
            </w:pPr>
            <w:r>
              <w:rPr>
                <w:rFonts w:ascii="Calibri" w:hAnsi="Calibri" w:cs="Calibri"/>
                <w:lang w:val="el-GR"/>
              </w:rPr>
              <w:t xml:space="preserve">………………... </w:t>
            </w:r>
            <w:r>
              <w:rPr>
                <w:rFonts w:ascii="Calibri" w:hAnsi="Calibri" w:cs="Calibri"/>
              </w:rPr>
              <w:t>€</w:t>
            </w:r>
          </w:p>
        </w:tc>
      </w:tr>
    </w:tbl>
    <w:p w14:paraId="2CCBB5B5" w14:textId="77777777" w:rsidR="00FF5ACD" w:rsidRDefault="00FF5ACD">
      <w:pPr>
        <w:pStyle w:val="Standard"/>
        <w:jc w:val="both"/>
        <w:rPr>
          <w:rFonts w:ascii="Calibri" w:hAnsi="Calibri" w:cs="Calibri"/>
        </w:rPr>
      </w:pPr>
    </w:p>
    <w:p w14:paraId="1E06B666" w14:textId="77777777" w:rsidR="00FF5ACD" w:rsidRDefault="00FF5ACD">
      <w:pPr>
        <w:pStyle w:val="Standard"/>
        <w:jc w:val="both"/>
        <w:rPr>
          <w:rFonts w:ascii="Calibri" w:hAnsi="Calibri" w:cs="Calibri"/>
        </w:rPr>
      </w:pPr>
    </w:p>
    <w:p w14:paraId="02903223" w14:textId="7AB36338" w:rsidR="00FF5ACD" w:rsidRDefault="00793B79">
      <w:pPr>
        <w:pStyle w:val="Standard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ΑΣΦΑΛΙΣΤΙΚΕΣ ΚΑΛΥΨΕΙΣ : …………………………………</w:t>
      </w:r>
      <w:r w:rsidR="003704A4">
        <w:rPr>
          <w:rFonts w:ascii="Calibri" w:hAnsi="Calibri" w:cs="Calibri"/>
        </w:rPr>
        <w:t>.</w:t>
      </w:r>
      <w:r>
        <w:rPr>
          <w:rFonts w:ascii="Calibri" w:hAnsi="Calibri" w:cs="Calibri"/>
          <w:lang w:val="el-GR"/>
        </w:rPr>
        <w:t>…..</w:t>
      </w:r>
    </w:p>
    <w:p w14:paraId="70E01C56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60AC1537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44B6C735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33050922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633C1EC3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14750EA3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69BF36FD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67AD7574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047FD26A" w14:textId="77777777" w:rsidR="00FF5ACD" w:rsidRDefault="00FF5ACD">
      <w:pPr>
        <w:pStyle w:val="Standard"/>
        <w:jc w:val="both"/>
        <w:rPr>
          <w:rFonts w:ascii="Calibri" w:hAnsi="Calibri" w:cs="Calibri"/>
          <w:lang w:val="el-GR"/>
        </w:rPr>
      </w:pPr>
    </w:p>
    <w:p w14:paraId="36B7D5DE" w14:textId="77777777" w:rsidR="00FF5ACD" w:rsidRDefault="00793B79">
      <w:pPr>
        <w:pStyle w:val="Standard"/>
        <w:ind w:left="5529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Τόπος, ημερομηνία</w:t>
      </w:r>
    </w:p>
    <w:p w14:paraId="459489AD" w14:textId="77777777" w:rsidR="00FF5ACD" w:rsidRDefault="00FF5ACD">
      <w:pPr>
        <w:pStyle w:val="Standard"/>
        <w:ind w:left="5529"/>
        <w:jc w:val="center"/>
        <w:rPr>
          <w:rFonts w:ascii="Calibri" w:hAnsi="Calibri" w:cs="Calibri"/>
          <w:lang w:val="el-GR"/>
        </w:rPr>
      </w:pPr>
    </w:p>
    <w:p w14:paraId="6E729E7E" w14:textId="77777777" w:rsidR="00FF5ACD" w:rsidRDefault="00793B79">
      <w:pPr>
        <w:pStyle w:val="Standard"/>
        <w:ind w:left="5529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 ΠΡΟΣΦΕΡΩΝ</w:t>
      </w:r>
    </w:p>
    <w:p w14:paraId="3E373026" w14:textId="77777777" w:rsidR="00FF5ACD" w:rsidRDefault="00FF5ACD">
      <w:pPr>
        <w:pStyle w:val="Standard"/>
        <w:ind w:left="5529"/>
        <w:jc w:val="center"/>
        <w:rPr>
          <w:rFonts w:ascii="Calibri" w:hAnsi="Calibri" w:cs="Calibri"/>
          <w:lang w:val="el-GR"/>
        </w:rPr>
      </w:pPr>
    </w:p>
    <w:p w14:paraId="663EFCB1" w14:textId="77777777" w:rsidR="00FF5ACD" w:rsidRDefault="00FF5ACD">
      <w:pPr>
        <w:pStyle w:val="Standard"/>
        <w:ind w:left="5529"/>
        <w:jc w:val="center"/>
        <w:rPr>
          <w:rFonts w:ascii="Calibri" w:hAnsi="Calibri" w:cs="Calibri"/>
          <w:lang w:val="el-GR"/>
        </w:rPr>
      </w:pPr>
    </w:p>
    <w:p w14:paraId="1970F8CE" w14:textId="77777777" w:rsidR="00FF5ACD" w:rsidRDefault="00793B79">
      <w:pPr>
        <w:pStyle w:val="Standard"/>
        <w:ind w:left="5529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Σφραγίδα εταιρίας – υπογραφή</w:t>
      </w:r>
    </w:p>
    <w:p w14:paraId="1E05BCE5" w14:textId="77777777" w:rsidR="00FF5ACD" w:rsidRDefault="00FF5ACD">
      <w:pPr>
        <w:pStyle w:val="Standard"/>
        <w:ind w:left="5529"/>
        <w:jc w:val="center"/>
        <w:rPr>
          <w:rFonts w:ascii="Calibri" w:hAnsi="Calibri" w:cs="Calibri"/>
        </w:rPr>
      </w:pPr>
    </w:p>
    <w:sectPr w:rsidR="00FF5A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F27D" w14:textId="77777777" w:rsidR="00793B79" w:rsidRDefault="00793B79">
      <w:r>
        <w:separator/>
      </w:r>
    </w:p>
  </w:endnote>
  <w:endnote w:type="continuationSeparator" w:id="0">
    <w:p w14:paraId="6DF6E3DC" w14:textId="77777777" w:rsidR="00793B79" w:rsidRDefault="007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EAB" w14:textId="77777777" w:rsidR="00793B79" w:rsidRDefault="00793B79">
      <w:r>
        <w:rPr>
          <w:color w:val="000000"/>
        </w:rPr>
        <w:separator/>
      </w:r>
    </w:p>
  </w:footnote>
  <w:footnote w:type="continuationSeparator" w:id="0">
    <w:p w14:paraId="40B5A7BB" w14:textId="77777777" w:rsidR="00793B79" w:rsidRDefault="0079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758"/>
    <w:multiLevelType w:val="multilevel"/>
    <w:tmpl w:val="6C6AB032"/>
    <w:styleLink w:val="WW8Num2"/>
    <w:lvl w:ilvl="0">
      <w:start w:val="1"/>
      <w:numFmt w:val="none"/>
      <w:suff w:val="nothing"/>
      <w:lvlText w:val="%1."/>
      <w:lvlJc w:val="left"/>
      <w:rPr>
        <w:rFonts w:ascii="Calibri" w:hAnsi="Calibri" w:cs="Calibri"/>
        <w:sz w:val="24"/>
        <w:szCs w:val="24"/>
      </w:rPr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5ACD"/>
    <w:rsid w:val="003704A4"/>
    <w:rsid w:val="00793B79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2799"/>
  <w15:docId w15:val="{7F158C6B-DFCB-4B4E-8529-E4FC10AB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2z0">
    <w:name w:val="WW8Num2z0"/>
    <w:rPr>
      <w:rFonts w:ascii="Calibri" w:eastAsia="Calibri" w:hAnsi="Calibri" w:cs="Calibri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user0253 user0253</cp:lastModifiedBy>
  <cp:revision>2</cp:revision>
  <dcterms:created xsi:type="dcterms:W3CDTF">2021-10-11T06:33:00Z</dcterms:created>
  <dcterms:modified xsi:type="dcterms:W3CDTF">2021-10-11T06:33:00Z</dcterms:modified>
</cp:coreProperties>
</file>