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1" w:rsidRDefault="003F0C51" w:rsidP="003E7817">
      <w:pPr>
        <w:ind w:right="720"/>
        <w:rPr>
          <w:rFonts w:ascii="Calibri" w:eastAsia="Times New Roman" w:hAnsi="Calibri" w:cs="Calibri"/>
          <w:lang w:val="el-GR"/>
        </w:rPr>
      </w:pPr>
    </w:p>
    <w:p w:rsidR="003F0C51" w:rsidRDefault="003F0C51" w:rsidP="003E7817">
      <w:pPr>
        <w:ind w:right="720"/>
        <w:jc w:val="center"/>
        <w:rPr>
          <w:rFonts w:ascii="Calibri" w:eastAsia="Times New Roman" w:hAnsi="Calibri" w:cs="Calibri"/>
          <w:lang w:val="el-GR"/>
        </w:rPr>
      </w:pPr>
    </w:p>
    <w:p w:rsidR="003F0C51" w:rsidRDefault="003F0C51" w:rsidP="003E7817">
      <w:pPr>
        <w:ind w:right="720"/>
        <w:jc w:val="center"/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</w:t>
      </w:r>
      <w:r>
        <w:rPr>
          <w:rFonts w:ascii="Calibri" w:eastAsia="Times New Roman" w:hAnsi="Calibri" w:cs="Calibri"/>
          <w:b/>
          <w:shadow/>
          <w:lang w:val="el-GR"/>
        </w:rPr>
        <w:t xml:space="preserve">ΥΠΟΔΕΙΓΜΑ ΠΡΟΣΦΟΡΑΣ   </w:t>
      </w:r>
    </w:p>
    <w:p w:rsidR="003F0C51" w:rsidRDefault="003F0C51" w:rsidP="003E7817">
      <w:pPr>
        <w:ind w:right="720"/>
        <w:jc w:val="center"/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bCs/>
          <w:lang w:val="el-GR"/>
        </w:rPr>
        <w:t xml:space="preserve"> </w:t>
      </w:r>
    </w:p>
    <w:p w:rsidR="003F0C51" w:rsidRDefault="003F0C51" w:rsidP="003E7817">
      <w:pPr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b/>
          <w:bCs/>
          <w:lang w:val="el-GR"/>
        </w:rPr>
        <w:t xml:space="preserve">    ΕΠΩΝΥΜΙΑ: </w:t>
      </w:r>
    </w:p>
    <w:p w:rsidR="003F0C51" w:rsidRDefault="003F0C51" w:rsidP="003E7817">
      <w:pPr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b/>
          <w:bCs/>
          <w:lang w:val="el-GR"/>
        </w:rPr>
        <w:t xml:space="preserve">    ΔΙΕΥΘΥΝΣΗ: </w:t>
      </w:r>
    </w:p>
    <w:p w:rsidR="003F0C51" w:rsidRDefault="003F0C51" w:rsidP="003E7817">
      <w:pPr>
        <w:rPr>
          <w:rFonts w:ascii="Calibri" w:eastAsia="Times New Roman" w:hAnsi="Calibri" w:cs="Calibri"/>
          <w:b/>
          <w:bCs/>
          <w:lang w:val="el-GR"/>
        </w:rPr>
      </w:pPr>
      <w:r>
        <w:rPr>
          <w:rFonts w:ascii="Calibri" w:eastAsia="Times New Roman" w:hAnsi="Calibri" w:cs="Calibri"/>
          <w:b/>
          <w:bCs/>
          <w:lang w:val="el-GR"/>
        </w:rPr>
        <w:t xml:space="preserve">    ΤΗΛ. : </w:t>
      </w:r>
    </w:p>
    <w:p w:rsidR="003F0C51" w:rsidRDefault="003F0C51" w:rsidP="003E7817">
      <w:pPr>
        <w:rPr>
          <w:rFonts w:ascii="Calibri" w:eastAsia="Times New Roman" w:hAnsi="Calibri" w:cs="Calibri"/>
          <w:b/>
          <w:bCs/>
          <w:lang w:val="el-GR"/>
        </w:rPr>
      </w:pP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4493"/>
        <w:gridCol w:w="1344"/>
        <w:gridCol w:w="1440"/>
        <w:gridCol w:w="1059"/>
      </w:tblGrid>
      <w:tr w:rsidR="003F0C51" w:rsidRPr="008462BF" w:rsidTr="00230F7D">
        <w:tc>
          <w:tcPr>
            <w:tcW w:w="475" w:type="dxa"/>
          </w:tcPr>
          <w:p w:rsidR="003F0C51" w:rsidRPr="00B667CA" w:rsidRDefault="003F0C51" w:rsidP="008720A8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493" w:type="dxa"/>
            <w:vAlign w:val="center"/>
          </w:tcPr>
          <w:p w:rsidR="003F0C51" w:rsidRPr="00B667CA" w:rsidRDefault="003F0C51" w:rsidP="008720A8">
            <w:pPr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1344" w:type="dxa"/>
            <w:vAlign w:val="center"/>
          </w:tcPr>
          <w:p w:rsidR="003F0C51" w:rsidRPr="008462BF" w:rsidRDefault="003F0C51" w:rsidP="008720A8">
            <w:pPr>
              <w:jc w:val="center"/>
              <w:rPr>
                <w:rFonts w:ascii="Calibri" w:hAnsi="Calibri"/>
                <w:b/>
              </w:rPr>
            </w:pPr>
            <w:r w:rsidRPr="008462BF">
              <w:rPr>
                <w:rFonts w:ascii="Calibri" w:hAnsi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440" w:type="dxa"/>
            <w:vAlign w:val="center"/>
          </w:tcPr>
          <w:p w:rsidR="003F0C51" w:rsidRDefault="003F0C51" w:rsidP="00230F7D">
            <w:pPr>
              <w:ind w:right="-313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30F7D">
              <w:rPr>
                <w:rFonts w:ascii="Calibri" w:hAnsi="Calibri"/>
                <w:b/>
                <w:sz w:val="22"/>
                <w:szCs w:val="22"/>
                <w:lang w:val="el-GR"/>
              </w:rPr>
              <w:t>ΤΙΜΗ</w:t>
            </w:r>
          </w:p>
          <w:p w:rsidR="003F0C51" w:rsidRPr="00230F7D" w:rsidRDefault="003F0C51" w:rsidP="00230F7D">
            <w:pPr>
              <w:ind w:right="-313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230F7D">
              <w:rPr>
                <w:rFonts w:ascii="Calibri" w:hAnsi="Calibri"/>
                <w:b/>
                <w:sz w:val="22"/>
                <w:szCs w:val="22"/>
                <w:lang w:val="el-GR"/>
              </w:rPr>
              <w:t>ΜΟΝΑΔΑΣ</w:t>
            </w:r>
          </w:p>
        </w:tc>
        <w:tc>
          <w:tcPr>
            <w:tcW w:w="1059" w:type="dxa"/>
            <w:vAlign w:val="center"/>
          </w:tcPr>
          <w:p w:rsidR="003F0C51" w:rsidRDefault="003F0C51" w:rsidP="008720A8">
            <w:pPr>
              <w:jc w:val="center"/>
              <w:rPr>
                <w:rFonts w:ascii="Calibri" w:hAnsi="Calibri"/>
                <w:b/>
                <w:lang w:val="el-GR"/>
              </w:rPr>
            </w:pPr>
          </w:p>
          <w:p w:rsidR="003F0C51" w:rsidRDefault="003F0C51" w:rsidP="008720A8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8462BF">
              <w:rPr>
                <w:rFonts w:ascii="Calibri" w:hAnsi="Calibri"/>
                <w:b/>
                <w:sz w:val="22"/>
                <w:szCs w:val="22"/>
              </w:rPr>
              <w:t>ΣΥΝΟΛΟ</w:t>
            </w:r>
          </w:p>
          <w:p w:rsidR="003F0C51" w:rsidRPr="00B667CA" w:rsidRDefault="003F0C51" w:rsidP="008720A8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3F0C51" w:rsidRPr="008462BF" w:rsidTr="00230F7D">
        <w:tc>
          <w:tcPr>
            <w:tcW w:w="475" w:type="dxa"/>
            <w:vMerge w:val="restart"/>
          </w:tcPr>
          <w:p w:rsidR="003F0C51" w:rsidRPr="008462BF" w:rsidRDefault="003F0C51" w:rsidP="008720A8">
            <w:pPr>
              <w:jc w:val="right"/>
              <w:rPr>
                <w:rFonts w:ascii="Calibri" w:hAnsi="Calibri"/>
                <w:b/>
              </w:rPr>
            </w:pPr>
            <w:r w:rsidRPr="008462BF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3F0C51" w:rsidRPr="00B667CA" w:rsidRDefault="003F0C51" w:rsidP="008720A8">
            <w:pPr>
              <w:ind w:left="47" w:hanging="47"/>
              <w:jc w:val="both"/>
              <w:rPr>
                <w:rFonts w:ascii="Calibri" w:hAnsi="Calibri" w:cs="Calibri"/>
                <w:lang w:val="el-GR"/>
              </w:rPr>
            </w:pPr>
            <w:r w:rsidRPr="00B667C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Pr="00B667CA">
              <w:rPr>
                <w:rFonts w:ascii="Calibri" w:hAnsi="Calibri" w:cs="Calibri"/>
                <w:b/>
                <w:lang w:val="el-GR"/>
              </w:rPr>
              <w:t xml:space="preserve">Κεραμική κούπα </w:t>
            </w:r>
            <w:r w:rsidRPr="00B667CA">
              <w:rPr>
                <w:rFonts w:ascii="Calibri" w:hAnsi="Calibri" w:cs="Calibri"/>
                <w:lang w:val="el-GR"/>
              </w:rPr>
              <w:t xml:space="preserve">κατάλληλα για ζεστά ροφήματα </w:t>
            </w:r>
          </w:p>
          <w:p w:rsidR="003F0C51" w:rsidRPr="00B667CA" w:rsidRDefault="003F0C51" w:rsidP="008720A8">
            <w:pPr>
              <w:ind w:left="47" w:hanging="47"/>
              <w:jc w:val="both"/>
              <w:rPr>
                <w:rFonts w:ascii="Calibri" w:hAnsi="Calibri" w:cs="Calibri"/>
                <w:lang w:val="el-GR"/>
              </w:rPr>
            </w:pPr>
            <w:r w:rsidRPr="00B667CA">
              <w:rPr>
                <w:rFonts w:ascii="Calibri" w:hAnsi="Calibri" w:cs="Calibri"/>
                <w:b/>
                <w:lang w:val="el-GR"/>
              </w:rPr>
              <w:t xml:space="preserve">  </w:t>
            </w:r>
          </w:p>
          <w:p w:rsidR="003F0C51" w:rsidRPr="00B667CA" w:rsidRDefault="003F0C51" w:rsidP="00B667CA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B667CA">
              <w:rPr>
                <w:rFonts w:ascii="Calibri" w:hAnsi="Calibri"/>
              </w:rPr>
              <w:t>Χωρητικότητας τουλάχιστον 330ml</w:t>
            </w:r>
          </w:p>
          <w:p w:rsidR="003F0C51" w:rsidRPr="00B667CA" w:rsidRDefault="003F0C51" w:rsidP="00B667CA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B667CA">
              <w:rPr>
                <w:rFonts w:ascii="Calibri" w:hAnsi="Calibri"/>
              </w:rPr>
              <w:t>Διάσταση:  ύψος 95 – 98mm</w:t>
            </w:r>
          </w:p>
          <w:p w:rsidR="003F0C51" w:rsidRPr="00B667CA" w:rsidRDefault="003F0C51" w:rsidP="00B667CA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lang w:val="el-GR"/>
              </w:rPr>
            </w:pPr>
            <w:r w:rsidRPr="00B667CA">
              <w:rPr>
                <w:rFonts w:ascii="Calibri" w:hAnsi="Calibri"/>
                <w:lang w:val="el-GR"/>
              </w:rPr>
              <w:t xml:space="preserve">Με περιμετρική εκτύπωση έγχρωμης φωτογραφίας – εκτύπωση </w:t>
            </w:r>
            <w:r w:rsidRPr="00B667CA">
              <w:rPr>
                <w:rFonts w:ascii="Calibri" w:hAnsi="Calibri"/>
              </w:rPr>
              <w:t>sublimation</w:t>
            </w:r>
          </w:p>
          <w:p w:rsidR="003F0C51" w:rsidRPr="00B667CA" w:rsidRDefault="003F0C51" w:rsidP="008720A8">
            <w:pPr>
              <w:ind w:left="720"/>
              <w:jc w:val="both"/>
              <w:rPr>
                <w:rFonts w:ascii="Calibri" w:hAnsi="Calibri"/>
                <w:lang w:val="el-GR"/>
              </w:rPr>
            </w:pPr>
          </w:p>
          <w:p w:rsidR="003F0C51" w:rsidRPr="00B667CA" w:rsidRDefault="003F0C51" w:rsidP="008720A8">
            <w:pPr>
              <w:ind w:left="47" w:hanging="47"/>
              <w:jc w:val="both"/>
              <w:rPr>
                <w:rFonts w:ascii="Calibri" w:hAnsi="Calibri" w:cs="Calibri"/>
                <w:b/>
                <w:lang w:val="el-GR"/>
              </w:rPr>
            </w:pPr>
            <w:r w:rsidRPr="00B667CA">
              <w:rPr>
                <w:rFonts w:ascii="Calibri" w:hAnsi="Calibri"/>
                <w:lang w:val="el-GR"/>
              </w:rPr>
              <w:t xml:space="preserve"> </w:t>
            </w:r>
          </w:p>
          <w:p w:rsidR="003F0C51" w:rsidRPr="00B667CA" w:rsidRDefault="003F0C51" w:rsidP="008720A8">
            <w:pPr>
              <w:ind w:left="47" w:hanging="47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3F0C51" w:rsidRPr="00B667CA" w:rsidRDefault="003F0C51" w:rsidP="008720A8">
            <w:pPr>
              <w:ind w:left="47" w:hanging="47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344" w:type="dxa"/>
          </w:tcPr>
          <w:p w:rsidR="003F0C51" w:rsidRPr="00B667CA" w:rsidRDefault="003F0C51" w:rsidP="008720A8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τμχ</w:t>
            </w:r>
          </w:p>
        </w:tc>
        <w:tc>
          <w:tcPr>
            <w:tcW w:w="1440" w:type="dxa"/>
          </w:tcPr>
          <w:p w:rsidR="003F0C51" w:rsidRDefault="003F0C51" w:rsidP="00230F7D">
            <w:pPr>
              <w:ind w:right="-313"/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059" w:type="dxa"/>
          </w:tcPr>
          <w:p w:rsidR="003F0C51" w:rsidRPr="008462BF" w:rsidRDefault="003F0C51" w:rsidP="008720A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8462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F0C51" w:rsidRPr="008462BF" w:rsidTr="00230F7D">
        <w:tc>
          <w:tcPr>
            <w:tcW w:w="475" w:type="dxa"/>
            <w:vMerge/>
          </w:tcPr>
          <w:p w:rsidR="003F0C51" w:rsidRPr="008462BF" w:rsidRDefault="003F0C51" w:rsidP="008720A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493" w:type="dxa"/>
          </w:tcPr>
          <w:p w:rsidR="003F0C51" w:rsidRPr="00B667CA" w:rsidRDefault="003F0C51" w:rsidP="00230F7D">
            <w:pPr>
              <w:ind w:left="47" w:hanging="47"/>
              <w:jc w:val="righ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lang w:val="el-GR"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ΚΑΘΑΡΟ ΠΟΣΟ     </w:t>
            </w:r>
          </w:p>
        </w:tc>
        <w:tc>
          <w:tcPr>
            <w:tcW w:w="1344" w:type="dxa"/>
            <w:tcBorders>
              <w:right w:val="nil"/>
            </w:tcBorders>
          </w:tcPr>
          <w:p w:rsidR="003F0C51" w:rsidRDefault="003F0C51" w:rsidP="008720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3F0C51" w:rsidRDefault="003F0C51" w:rsidP="00230F7D">
            <w:pPr>
              <w:ind w:right="-313"/>
              <w:jc w:val="right"/>
              <w:rPr>
                <w:rFonts w:ascii="Calibri" w:hAnsi="Calibri"/>
              </w:rPr>
            </w:pPr>
          </w:p>
        </w:tc>
        <w:tc>
          <w:tcPr>
            <w:tcW w:w="1059" w:type="dxa"/>
          </w:tcPr>
          <w:p w:rsidR="003F0C51" w:rsidRDefault="003F0C51" w:rsidP="008720A8">
            <w:pPr>
              <w:jc w:val="right"/>
              <w:rPr>
                <w:rFonts w:ascii="Calibri" w:hAnsi="Calibri"/>
              </w:rPr>
            </w:pPr>
          </w:p>
        </w:tc>
      </w:tr>
      <w:tr w:rsidR="003F0C51" w:rsidRPr="008462BF" w:rsidTr="00230F7D">
        <w:tc>
          <w:tcPr>
            <w:tcW w:w="475" w:type="dxa"/>
            <w:vMerge/>
          </w:tcPr>
          <w:p w:rsidR="003F0C51" w:rsidRPr="008462BF" w:rsidRDefault="003F0C51" w:rsidP="008720A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493" w:type="dxa"/>
          </w:tcPr>
          <w:p w:rsidR="003F0C51" w:rsidRPr="00B667CA" w:rsidRDefault="003F0C51" w:rsidP="00230F7D">
            <w:pPr>
              <w:ind w:left="47" w:hanging="47"/>
              <w:jc w:val="right"/>
              <w:rPr>
                <w:rFonts w:ascii="Calibri" w:hAnsi="Calibri" w:cs="Calibri"/>
                <w:b/>
                <w:lang w:val="el-GR"/>
              </w:rPr>
            </w:pPr>
            <w:r w:rsidRPr="00B667CA">
              <w:rPr>
                <w:rFonts w:ascii="Calibri" w:hAnsi="Calibri" w:cs="Calibri"/>
                <w:b/>
                <w:lang w:val="el-GR"/>
              </w:rPr>
              <w:t>ΦΠΑ 24%</w:t>
            </w:r>
          </w:p>
        </w:tc>
        <w:tc>
          <w:tcPr>
            <w:tcW w:w="1344" w:type="dxa"/>
            <w:tcBorders>
              <w:right w:val="nil"/>
            </w:tcBorders>
          </w:tcPr>
          <w:p w:rsidR="003F0C51" w:rsidRDefault="003F0C51" w:rsidP="008720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3F0C51" w:rsidRDefault="003F0C51" w:rsidP="00230F7D">
            <w:pPr>
              <w:ind w:right="-313"/>
              <w:jc w:val="right"/>
              <w:rPr>
                <w:rFonts w:ascii="Calibri" w:hAnsi="Calibri"/>
              </w:rPr>
            </w:pPr>
          </w:p>
        </w:tc>
        <w:tc>
          <w:tcPr>
            <w:tcW w:w="1059" w:type="dxa"/>
          </w:tcPr>
          <w:p w:rsidR="003F0C51" w:rsidRDefault="003F0C51" w:rsidP="008720A8">
            <w:pPr>
              <w:jc w:val="right"/>
              <w:rPr>
                <w:rFonts w:ascii="Calibri" w:hAnsi="Calibri"/>
              </w:rPr>
            </w:pPr>
          </w:p>
        </w:tc>
      </w:tr>
      <w:tr w:rsidR="003F0C51" w:rsidRPr="008462BF" w:rsidTr="00230F7D">
        <w:tc>
          <w:tcPr>
            <w:tcW w:w="475" w:type="dxa"/>
            <w:vMerge/>
          </w:tcPr>
          <w:p w:rsidR="003F0C51" w:rsidRPr="008462BF" w:rsidRDefault="003F0C51" w:rsidP="008720A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493" w:type="dxa"/>
          </w:tcPr>
          <w:p w:rsidR="003F0C51" w:rsidRPr="00B667CA" w:rsidRDefault="003F0C51" w:rsidP="00230F7D">
            <w:pPr>
              <w:ind w:left="47" w:hanging="47"/>
              <w:jc w:val="righ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lang w:val="el-GR"/>
              </w:rPr>
              <w:t xml:space="preserve">                                                                                        ΜΙΚΤΟ ΠΟΣΟ</w:t>
            </w:r>
          </w:p>
        </w:tc>
        <w:tc>
          <w:tcPr>
            <w:tcW w:w="1344" w:type="dxa"/>
            <w:tcBorders>
              <w:right w:val="nil"/>
            </w:tcBorders>
          </w:tcPr>
          <w:p w:rsidR="003F0C51" w:rsidRDefault="003F0C51" w:rsidP="008720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3F0C51" w:rsidRDefault="003F0C51" w:rsidP="00230F7D">
            <w:pPr>
              <w:ind w:right="-313"/>
              <w:jc w:val="right"/>
              <w:rPr>
                <w:rFonts w:ascii="Calibri" w:hAnsi="Calibri"/>
              </w:rPr>
            </w:pPr>
          </w:p>
        </w:tc>
        <w:tc>
          <w:tcPr>
            <w:tcW w:w="1059" w:type="dxa"/>
          </w:tcPr>
          <w:p w:rsidR="003F0C51" w:rsidRDefault="003F0C51" w:rsidP="008720A8">
            <w:pPr>
              <w:jc w:val="right"/>
              <w:rPr>
                <w:rFonts w:ascii="Calibri" w:hAnsi="Calibri"/>
              </w:rPr>
            </w:pPr>
          </w:p>
        </w:tc>
      </w:tr>
    </w:tbl>
    <w:p w:rsidR="003F0C51" w:rsidRDefault="003F0C51" w:rsidP="00B667CA">
      <w:pPr>
        <w:ind w:right="720"/>
        <w:jc w:val="both"/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b/>
          <w:shadow/>
          <w:lang w:val="el-G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lang w:val="el-GR"/>
        </w:rPr>
        <w:t xml:space="preserve">ΘΕΣΣΑΛΟΝΙΚΗ.........../............./2021    </w:t>
      </w:r>
    </w:p>
    <w:p w:rsidR="003F0C51" w:rsidRDefault="003F0C51" w:rsidP="003E7817">
      <w:pPr>
        <w:rPr>
          <w:rFonts w:ascii="Calibri" w:hAnsi="Calibri" w:cs="Calibri"/>
          <w:lang w:val="el-GR"/>
        </w:rPr>
      </w:pPr>
    </w:p>
    <w:p w:rsidR="003F0C51" w:rsidRDefault="003F0C51" w:rsidP="003E7817">
      <w:pPr>
        <w:rPr>
          <w:rFonts w:ascii="Calibri" w:hAnsi="Calibri" w:cs="Calibri"/>
          <w:lang w:val="el-GR"/>
        </w:rPr>
      </w:pPr>
    </w:p>
    <w:p w:rsidR="003F0C51" w:rsidRDefault="003F0C51" w:rsidP="003E7817">
      <w:pPr>
        <w:rPr>
          <w:rFonts w:ascii="Calibri" w:hAnsi="Calibri" w:cs="Calibri"/>
          <w:lang w:val="el-GR"/>
        </w:rPr>
      </w:pPr>
    </w:p>
    <w:p w:rsidR="003F0C51" w:rsidRDefault="003F0C51" w:rsidP="003E7817">
      <w:pPr>
        <w:rPr>
          <w:rFonts w:ascii="Calibri" w:hAnsi="Calibri" w:cs="Calibri"/>
          <w:lang w:val="el-GR"/>
        </w:rPr>
      </w:pPr>
    </w:p>
    <w:p w:rsidR="003F0C51" w:rsidRDefault="003F0C51" w:rsidP="003E7817">
      <w:pPr>
        <w:rPr>
          <w:rFonts w:ascii="Calibri" w:hAnsi="Calibri" w:cs="Calibri"/>
          <w:lang w:val="el-GR"/>
        </w:rPr>
      </w:pPr>
    </w:p>
    <w:p w:rsidR="003F0C51" w:rsidRDefault="003F0C51" w:rsidP="003E7817">
      <w:pPr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lang w:val="el-GR"/>
        </w:rPr>
        <w:t xml:space="preserve">Ο ΠΡΟΣΦΕΡΩΝ:      </w:t>
      </w:r>
    </w:p>
    <w:p w:rsidR="003F0C51" w:rsidRDefault="003F0C51" w:rsidP="003E7817">
      <w:pPr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                                                                                                                            </w:t>
      </w:r>
    </w:p>
    <w:p w:rsidR="003F0C51" w:rsidRDefault="003F0C51" w:rsidP="003E7817">
      <w:pPr>
        <w:rPr>
          <w:rFonts w:ascii="Calibri" w:eastAsia="Times New Roman" w:hAnsi="Calibri" w:cs="Calibri"/>
          <w:lang w:val="el-GR"/>
        </w:rPr>
      </w:pPr>
    </w:p>
    <w:p w:rsidR="003F0C51" w:rsidRDefault="003F0C51" w:rsidP="003E7817">
      <w:pPr>
        <w:rPr>
          <w:rFonts w:ascii="Calibri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           </w:t>
      </w:r>
    </w:p>
    <w:p w:rsidR="003F0C51" w:rsidRDefault="003F0C51" w:rsidP="003E7817">
      <w:pPr>
        <w:ind w:right="720"/>
        <w:jc w:val="both"/>
        <w:rPr>
          <w:rFonts w:ascii="Calibri" w:hAnsi="Calibri" w:cs="Calibri"/>
          <w:lang w:val="el-GR"/>
        </w:rPr>
      </w:pPr>
      <w:r>
        <w:rPr>
          <w:rStyle w:val="Hyperlink"/>
          <w:rFonts w:ascii="Calibri" w:eastAsia="Times New Roman" w:hAnsi="Calibri" w:cs="Calibri"/>
          <w:b/>
          <w:bCs/>
          <w:shadow/>
          <w:color w:val="000000"/>
          <w:lang w:val="el-GR"/>
        </w:rPr>
        <w:t xml:space="preserve">                                                                                                                                         </w:t>
      </w:r>
    </w:p>
    <w:p w:rsidR="003F0C51" w:rsidRDefault="003F0C51" w:rsidP="003E7817">
      <w:pPr>
        <w:ind w:right="720"/>
        <w:jc w:val="both"/>
        <w:rPr>
          <w:rFonts w:ascii="Calibri" w:hAnsi="Calibri" w:cs="Calibri"/>
          <w:lang w:val="el-GR"/>
        </w:rPr>
      </w:pPr>
      <w:r>
        <w:rPr>
          <w:rStyle w:val="Hyperlink"/>
          <w:rFonts w:ascii="Calibri" w:eastAsia="Times New Roman" w:hAnsi="Calibri" w:cs="Calibri"/>
          <w:b/>
          <w:bCs/>
          <w:shadow/>
          <w:color w:val="000000"/>
          <w:u w:val="none"/>
          <w:lang w:val="el-GR"/>
        </w:rPr>
        <w:t xml:space="preserve">                                                                                         </w:t>
      </w:r>
      <w:r>
        <w:rPr>
          <w:rStyle w:val="Hyperlink"/>
          <w:rFonts w:ascii="Calibri" w:eastAsia="Times New Roman" w:hAnsi="Calibri" w:cs="Calibri"/>
          <w:b/>
          <w:shadow/>
          <w:color w:val="000000"/>
          <w:u w:val="none"/>
          <w:lang w:val="el-GR"/>
        </w:rPr>
        <w:t>ΥΠΟΓΡΑΦΗ/ΣΦΡΑΓΙΔΑ:</w:t>
      </w:r>
    </w:p>
    <w:p w:rsidR="003F0C51" w:rsidRDefault="003F0C51" w:rsidP="003E7817">
      <w:pPr>
        <w:rPr>
          <w:rFonts w:ascii="Calibri" w:hAnsi="Calibri" w:cs="Calibri"/>
          <w:lang w:val="el-GR"/>
        </w:rPr>
      </w:pPr>
    </w:p>
    <w:p w:rsidR="003F0C51" w:rsidRPr="003E7817" w:rsidRDefault="003F0C51">
      <w:pPr>
        <w:rPr>
          <w:lang w:val="el-GR"/>
        </w:rPr>
      </w:pPr>
    </w:p>
    <w:sectPr w:rsidR="003F0C51" w:rsidRPr="003E7817" w:rsidSect="00EA7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203"/>
    <w:multiLevelType w:val="hybridMultilevel"/>
    <w:tmpl w:val="8F901D4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17"/>
    <w:rsid w:val="00230F7D"/>
    <w:rsid w:val="003E7817"/>
    <w:rsid w:val="003F0C51"/>
    <w:rsid w:val="004370D4"/>
    <w:rsid w:val="0058203F"/>
    <w:rsid w:val="00791948"/>
    <w:rsid w:val="008462BF"/>
    <w:rsid w:val="008720A8"/>
    <w:rsid w:val="00B667CA"/>
    <w:rsid w:val="00E40AB5"/>
    <w:rsid w:val="00E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17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7817"/>
    <w:rPr>
      <w:rFonts w:cs="Times New Roman"/>
      <w:color w:val="000080"/>
      <w:u w:val="single"/>
    </w:rPr>
  </w:style>
  <w:style w:type="paragraph" w:customStyle="1" w:styleId="a">
    <w:name w:val="Περιεχόμενα πίνακα"/>
    <w:basedOn w:val="Normal"/>
    <w:uiPriority w:val="99"/>
    <w:rsid w:val="003E7817"/>
    <w:pPr>
      <w:suppressLineNumbers/>
    </w:pPr>
  </w:style>
  <w:style w:type="paragraph" w:customStyle="1" w:styleId="2">
    <w:name w:val="Παράγραφος λίστας2"/>
    <w:basedOn w:val="Normal"/>
    <w:uiPriority w:val="99"/>
    <w:rsid w:val="003E7817"/>
    <w:pPr>
      <w:spacing w:after="200"/>
      <w:ind w:left="720"/>
      <w:contextualSpacing/>
    </w:pPr>
    <w:rPr>
      <w:rFonts w:eastAsia="NSimSun" w:cs="Arial"/>
      <w:lang w:val="el-GR"/>
    </w:rPr>
  </w:style>
  <w:style w:type="character" w:styleId="Strong">
    <w:name w:val="Strong"/>
    <w:basedOn w:val="DefaultParagraphFont"/>
    <w:uiPriority w:val="99"/>
    <w:qFormat/>
    <w:rsid w:val="003E78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194</Words>
  <Characters>1048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e.anastasiadou</dc:creator>
  <cp:keywords/>
  <dc:description/>
  <cp:lastModifiedBy>-</cp:lastModifiedBy>
  <cp:revision>3</cp:revision>
  <dcterms:created xsi:type="dcterms:W3CDTF">2021-04-05T11:32:00Z</dcterms:created>
  <dcterms:modified xsi:type="dcterms:W3CDTF">2021-05-24T08:25:00Z</dcterms:modified>
</cp:coreProperties>
</file>