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9" w:rsidRDefault="0030117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u w:val="single"/>
          <w:lang w:eastAsia="el-GR"/>
        </w:rPr>
      </w:pPr>
    </w:p>
    <w:p w:rsidR="00301179" w:rsidRPr="00B54799" w:rsidRDefault="0030117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sz w:val="28"/>
          <w:szCs w:val="28"/>
          <w:u w:val="single"/>
          <w:lang w:eastAsia="el-GR"/>
        </w:rPr>
      </w:pPr>
    </w:p>
    <w:p w:rsidR="00301179" w:rsidRPr="00B54799" w:rsidRDefault="0030117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u w:val="single"/>
          <w:lang w:eastAsia="el-GR"/>
        </w:rPr>
      </w:pPr>
      <w:r w:rsidRPr="00B54799">
        <w:rPr>
          <w:rFonts w:ascii="Arial Narrow" w:hAnsi="Arial Narrow" w:cs="Times New Roman"/>
          <w:b/>
          <w:bCs/>
          <w:color w:val="00000A"/>
          <w:sz w:val="28"/>
          <w:szCs w:val="28"/>
          <w:u w:val="single"/>
          <w:lang w:eastAsia="el-GR"/>
        </w:rPr>
        <w:t>ΥΠΟΔΕΙΓΜΑ ΟΙΚΟΝΟΜΙΚΗΣ ΠΡΟΣΦΟΡΑΣ</w:t>
      </w: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Pr="00B54799" w:rsidRDefault="00301179" w:rsidP="00B54799">
      <w:pPr>
        <w:suppressAutoHyphens w:val="0"/>
        <w:spacing w:before="100" w:beforeAutospacing="1" w:after="0" w:line="264" w:lineRule="auto"/>
        <w:ind w:right="23"/>
        <w:rPr>
          <w:rFonts w:ascii="Times New Roman" w:hAnsi="Times New Roman" w:cs="Times New Roman"/>
          <w:sz w:val="24"/>
          <w:szCs w:val="24"/>
          <w:lang w:eastAsia="el-GR"/>
        </w:rPr>
      </w:pPr>
      <w:r w:rsidRPr="00B54799">
        <w:rPr>
          <w:rFonts w:eastAsia="Times New Roman" w:cs="Times New Roman"/>
          <w:b/>
          <w:bCs/>
          <w:sz w:val="24"/>
          <w:szCs w:val="24"/>
          <w:lang w:eastAsia="el-GR"/>
        </w:rPr>
        <w:t>Προμήθεια 15 φορητών υπολογιστών για τις ανάγκες εργασίας εξ αποστάσεως και τηλεδιάσκεψης (</w:t>
      </w:r>
      <w:r w:rsidRPr="00B54799">
        <w:rPr>
          <w:rFonts w:eastAsia="Times New Roman" w:cs="Times New Roman"/>
          <w:b/>
          <w:bCs/>
          <w:sz w:val="24"/>
          <w:szCs w:val="24"/>
          <w:lang w:val="en-US" w:eastAsia="el-GR"/>
        </w:rPr>
        <w:t>CPV</w:t>
      </w:r>
      <w:r w:rsidRPr="00B54799">
        <w:rPr>
          <w:rFonts w:eastAsia="Times New Roman" w:cs="Times New Roman"/>
          <w:b/>
          <w:bCs/>
          <w:sz w:val="24"/>
          <w:szCs w:val="24"/>
          <w:lang w:eastAsia="el-GR"/>
        </w:rPr>
        <w:t>: 30213100-6 «Φορητοί επιτραπέζιοι μικροϋπολογιστές»)</w:t>
      </w: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  <w:r>
        <w:rPr>
          <w:rFonts w:ascii="Arial Narrow" w:hAnsi="Arial Narrow" w:cs="Times New Roman"/>
          <w:color w:val="00000A"/>
          <w:lang w:eastAsia="el-GR"/>
        </w:rPr>
        <w:t>.</w:t>
      </w: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59"/>
        <w:gridCol w:w="2005"/>
        <w:gridCol w:w="2005"/>
        <w:gridCol w:w="2005"/>
        <w:gridCol w:w="2008"/>
      </w:tblGrid>
      <w:tr w:rsidR="00301179">
        <w:tc>
          <w:tcPr>
            <w:tcW w:w="2659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>Προμήθεια 15 φορητών υπολογιστών (τιμή /τεμ.)</w:t>
            </w: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Ποσότητα</w:t>
            </w: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ΣΥΝΟΛΟ</w:t>
            </w: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ΦΠΑ</w:t>
            </w:r>
          </w:p>
        </w:tc>
        <w:tc>
          <w:tcPr>
            <w:tcW w:w="2008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ΣΥΝΟΛΟ (με ΦΠΑ)</w:t>
            </w:r>
          </w:p>
        </w:tc>
      </w:tr>
      <w:tr w:rsidR="00301179">
        <w:tc>
          <w:tcPr>
            <w:tcW w:w="2659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301179" w:rsidRPr="00B5479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301179" w:rsidRPr="00680FE3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  <w:r>
              <w:rPr>
                <w:rFonts w:ascii="Arial Narrow" w:hAnsi="Arial Narrow" w:cs="Times New Roman"/>
                <w:color w:val="00000A"/>
                <w:lang w:val="en-US" w:eastAsia="el-GR"/>
              </w:rPr>
              <w:t>15</w:t>
            </w: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301179" w:rsidRDefault="00301179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</w:tr>
    </w:tbl>
    <w:p w:rsidR="00301179" w:rsidRDefault="00301179">
      <w:pPr>
        <w:spacing w:after="0" w:line="240" w:lineRule="auto"/>
        <w:ind w:right="23"/>
        <w:rPr>
          <w:rFonts w:ascii="Arial Narrow" w:hAnsi="Arial Narrow" w:cs="Times New Roman"/>
          <w:color w:val="00000A"/>
          <w:lang w:eastAsia="el-GR"/>
        </w:rPr>
      </w:pPr>
    </w:p>
    <w:p w:rsidR="00301179" w:rsidRDefault="00301179">
      <w:pPr>
        <w:spacing w:after="0" w:line="240" w:lineRule="auto"/>
        <w:ind w:right="23"/>
      </w:pPr>
    </w:p>
    <w:sectPr w:rsidR="00301179" w:rsidSect="00AD19E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9E1"/>
    <w:rsid w:val="00024AC4"/>
    <w:rsid w:val="000B196B"/>
    <w:rsid w:val="00146821"/>
    <w:rsid w:val="00301179"/>
    <w:rsid w:val="00366F6B"/>
    <w:rsid w:val="006066EE"/>
    <w:rsid w:val="00680FE3"/>
    <w:rsid w:val="00AD19E1"/>
    <w:rsid w:val="00B54799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6B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AD19E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19E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D19E1"/>
    <w:rPr>
      <w:rFonts w:cs="Mangal"/>
    </w:rPr>
  </w:style>
  <w:style w:type="paragraph" w:customStyle="1" w:styleId="a0">
    <w:name w:val="Υπόμνημα"/>
    <w:basedOn w:val="Normal"/>
    <w:uiPriority w:val="99"/>
    <w:rsid w:val="00AD19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uiPriority w:val="99"/>
    <w:rsid w:val="00AD19E1"/>
    <w:pPr>
      <w:suppressLineNumbers/>
    </w:pPr>
    <w:rPr>
      <w:rFonts w:cs="Mangal"/>
    </w:rPr>
  </w:style>
  <w:style w:type="paragraph" w:customStyle="1" w:styleId="western">
    <w:name w:val="western"/>
    <w:basedOn w:val="Normal"/>
    <w:uiPriority w:val="99"/>
    <w:rsid w:val="000B196B"/>
    <w:pPr>
      <w:spacing w:after="142"/>
    </w:pPr>
    <w:rPr>
      <w:rFonts w:ascii="Times New Roman" w:hAnsi="Times New Roman" w:cs="Times New Roman"/>
      <w:color w:val="00000A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0B19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46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-</cp:lastModifiedBy>
  <cp:revision>8</cp:revision>
  <cp:lastPrinted>2020-05-12T07:59:00Z</cp:lastPrinted>
  <dcterms:created xsi:type="dcterms:W3CDTF">2020-05-06T05:35:00Z</dcterms:created>
  <dcterms:modified xsi:type="dcterms:W3CDTF">2020-05-21T10:23:00Z</dcterms:modified>
</cp:coreProperties>
</file>