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77" w:rsidRPr="00985AA9" w:rsidRDefault="00B65277" w:rsidP="00321C17">
      <w:pPr>
        <w:rPr>
          <w:rFonts w:ascii="Arial" w:hAnsi="Arial" w:cs="Arial"/>
          <w:b/>
          <w:sz w:val="22"/>
          <w:szCs w:val="22"/>
        </w:rPr>
      </w:pPr>
      <w:r w:rsidRPr="00985AA9">
        <w:rPr>
          <w:rFonts w:ascii="Arial" w:hAnsi="Arial" w:cs="Arial"/>
          <w:b/>
          <w:sz w:val="22"/>
          <w:szCs w:val="22"/>
        </w:rPr>
        <w:t>ΥΠΟΔΕΙΓΜΑ  ΟΙΚΟΝΟΜΙΚΗΣ  ΠΡΟΣΦΟΡΑΣ</w:t>
      </w:r>
    </w:p>
    <w:p w:rsidR="00B65277" w:rsidRPr="00985AA9" w:rsidRDefault="00B65277" w:rsidP="00321C17">
      <w:pPr>
        <w:rPr>
          <w:rFonts w:ascii="Arial" w:hAnsi="Arial" w:cs="Arial"/>
          <w:sz w:val="22"/>
          <w:szCs w:val="22"/>
        </w:rPr>
      </w:pPr>
    </w:p>
    <w:p w:rsidR="00B65277" w:rsidRPr="00985AA9" w:rsidRDefault="00B65277" w:rsidP="000D6C5C">
      <w:pPr>
        <w:jc w:val="both"/>
        <w:rPr>
          <w:rFonts w:ascii="Arial" w:hAnsi="Arial" w:cs="Arial"/>
          <w:b/>
          <w:sz w:val="22"/>
          <w:szCs w:val="22"/>
        </w:rPr>
      </w:pPr>
      <w:r w:rsidRPr="00985AA9">
        <w:rPr>
          <w:rFonts w:ascii="Arial" w:hAnsi="Arial" w:cs="Arial"/>
          <w:b/>
          <w:sz w:val="22"/>
          <w:szCs w:val="22"/>
        </w:rPr>
        <w:t>ΤΙΤΛΟΣ  ΠΡΟΣΦΕΡΟΝΤΟΣ</w:t>
      </w:r>
    </w:p>
    <w:p w:rsidR="00B65277" w:rsidRPr="00985AA9" w:rsidRDefault="00B65277" w:rsidP="000D6C5C">
      <w:pPr>
        <w:pStyle w:val="Heading1"/>
        <w:jc w:val="both"/>
        <w:rPr>
          <w:rFonts w:ascii="Arial" w:hAnsi="Arial" w:cs="Arial"/>
          <w:b/>
          <w:sz w:val="22"/>
          <w:szCs w:val="22"/>
        </w:rPr>
      </w:pPr>
      <w:r w:rsidRPr="00985AA9">
        <w:rPr>
          <w:rFonts w:ascii="Arial" w:hAnsi="Arial" w:cs="Arial"/>
          <w:b/>
          <w:sz w:val="22"/>
          <w:szCs w:val="22"/>
        </w:rPr>
        <w:t>ΔΙΕΥΘΥΝΣΗ</w:t>
      </w:r>
    </w:p>
    <w:p w:rsidR="00B65277" w:rsidRPr="00985AA9" w:rsidRDefault="00B65277" w:rsidP="000D6C5C">
      <w:pPr>
        <w:jc w:val="both"/>
        <w:rPr>
          <w:rFonts w:ascii="Arial" w:hAnsi="Arial" w:cs="Arial"/>
          <w:b/>
          <w:sz w:val="22"/>
          <w:szCs w:val="22"/>
        </w:rPr>
      </w:pPr>
      <w:r w:rsidRPr="00985AA9">
        <w:rPr>
          <w:rFonts w:ascii="Arial" w:hAnsi="Arial" w:cs="Arial"/>
          <w:b/>
          <w:sz w:val="22"/>
          <w:szCs w:val="22"/>
        </w:rPr>
        <w:t>ΤΗΛΕΦΩΝΟ</w:t>
      </w:r>
    </w:p>
    <w:p w:rsidR="00B65277" w:rsidRPr="00985AA9" w:rsidRDefault="00B65277" w:rsidP="000D6C5C">
      <w:pPr>
        <w:jc w:val="both"/>
        <w:rPr>
          <w:rFonts w:ascii="Arial" w:hAnsi="Arial" w:cs="Arial"/>
          <w:b/>
          <w:sz w:val="22"/>
          <w:szCs w:val="22"/>
        </w:rPr>
      </w:pPr>
      <w:r w:rsidRPr="00985AA9">
        <w:rPr>
          <w:rFonts w:ascii="Arial" w:hAnsi="Arial" w:cs="Arial"/>
          <w:b/>
          <w:sz w:val="22"/>
          <w:szCs w:val="22"/>
        </w:rPr>
        <w:t xml:space="preserve">ΓΙΑ ΤΗΝ ΠΡΟΜΗΘΕΙΑ </w:t>
      </w:r>
      <w:r>
        <w:rPr>
          <w:rFonts w:ascii="Arial" w:hAnsi="Arial" w:cs="Arial"/>
          <w:b/>
          <w:sz w:val="22"/>
          <w:szCs w:val="22"/>
        </w:rPr>
        <w:t xml:space="preserve">ΜΗ ΕΠΑΝΔΡΩΜΕΝΟΥ ΑΕΡΟΣΚΑΦΟΥΣ </w:t>
      </w:r>
    </w:p>
    <w:p w:rsidR="00B65277" w:rsidRPr="00985AA9" w:rsidRDefault="00B65277" w:rsidP="000D6C5C">
      <w:pPr>
        <w:jc w:val="both"/>
        <w:rPr>
          <w:rFonts w:ascii="Arial" w:hAnsi="Arial" w:cs="Arial"/>
          <w:sz w:val="22"/>
          <w:szCs w:val="22"/>
        </w:rPr>
      </w:pPr>
    </w:p>
    <w:p w:rsidR="00B65277" w:rsidRPr="00985AA9" w:rsidRDefault="00B65277" w:rsidP="00321C17">
      <w:pPr>
        <w:rPr>
          <w:rFonts w:ascii="Arial" w:hAnsi="Arial" w:cs="Arial"/>
          <w:sz w:val="22"/>
          <w:szCs w:val="22"/>
        </w:rPr>
      </w:pPr>
    </w:p>
    <w:p w:rsidR="00B65277" w:rsidRPr="00985AA9" w:rsidRDefault="00B65277" w:rsidP="00321C17">
      <w:pPr>
        <w:widowControl w:val="0"/>
        <w:shd w:val="clear" w:color="auto" w:fill="E36C0A"/>
        <w:spacing w:before="60" w:after="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85AA9">
        <w:rPr>
          <w:rFonts w:ascii="Arial" w:hAnsi="Arial" w:cs="Arial"/>
          <w:b/>
          <w:sz w:val="22"/>
          <w:szCs w:val="22"/>
        </w:rPr>
        <w:t>ΕΝΤΥΠΟ ΟΙΚΟΝΟΜΙΚΗΣ ΠΡΟΣΦΟΡΑΣ</w:t>
      </w:r>
    </w:p>
    <w:p w:rsidR="00B65277" w:rsidRPr="00985AA9" w:rsidRDefault="00B65277" w:rsidP="00321C17">
      <w:pPr>
        <w:widowControl w:val="0"/>
        <w:spacing w:before="60" w:after="20"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4945" w:type="pct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98" w:type="dxa"/>
        </w:tblCellMar>
        <w:tblLook w:val="00A0"/>
      </w:tblPr>
      <w:tblGrid>
        <w:gridCol w:w="1202"/>
        <w:gridCol w:w="4908"/>
        <w:gridCol w:w="2308"/>
      </w:tblGrid>
      <w:tr w:rsidR="00B65277" w:rsidRPr="00985AA9" w:rsidTr="006A0483">
        <w:trPr>
          <w:trHeight w:val="1035"/>
        </w:trPr>
        <w:tc>
          <w:tcPr>
            <w:tcW w:w="1260" w:type="dxa"/>
            <w:vAlign w:val="center"/>
          </w:tcPr>
          <w:p w:rsidR="00B65277" w:rsidRPr="00985AA9" w:rsidRDefault="00B65277" w:rsidP="006A048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5A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5137" w:type="dxa"/>
            <w:vAlign w:val="center"/>
          </w:tcPr>
          <w:p w:rsidR="00B65277" w:rsidRPr="00985AA9" w:rsidRDefault="00B65277" w:rsidP="006A048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5A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ΕΙΔΟΣ</w:t>
            </w:r>
          </w:p>
        </w:tc>
        <w:tc>
          <w:tcPr>
            <w:tcW w:w="2441" w:type="dxa"/>
            <w:vAlign w:val="center"/>
          </w:tcPr>
          <w:p w:rsidR="00B65277" w:rsidRPr="00985AA9" w:rsidRDefault="00B65277" w:rsidP="006A048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5A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ΤΙΜΗ (χωρίς ΦΠΑ)</w:t>
            </w:r>
          </w:p>
        </w:tc>
      </w:tr>
      <w:tr w:rsidR="00B65277" w:rsidRPr="00985AA9" w:rsidTr="006A0483">
        <w:trPr>
          <w:trHeight w:val="825"/>
        </w:trPr>
        <w:tc>
          <w:tcPr>
            <w:tcW w:w="1260" w:type="dxa"/>
          </w:tcPr>
          <w:p w:rsidR="00B65277" w:rsidRPr="00985AA9" w:rsidRDefault="00B65277" w:rsidP="000D6C5C">
            <w:pPr>
              <w:numPr>
                <w:ilvl w:val="0"/>
                <w:numId w:val="1"/>
              </w:num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37" w:type="dxa"/>
            <w:vAlign w:val="center"/>
          </w:tcPr>
          <w:p w:rsidR="00B65277" w:rsidRPr="00985AA9" w:rsidRDefault="00B65277" w:rsidP="006A04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5AA9">
              <w:rPr>
                <w:rFonts w:ascii="Arial" w:hAnsi="Arial" w:cs="Arial"/>
                <w:color w:val="000000"/>
                <w:sz w:val="22"/>
                <w:szCs w:val="22"/>
              </w:rPr>
              <w:t xml:space="preserve">Λογισμικό επεξεργασίας εικόνων και </w:t>
            </w:r>
            <w:r w:rsidRPr="00985AA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video</w:t>
            </w:r>
            <w:r w:rsidRPr="00985AA9">
              <w:rPr>
                <w:rFonts w:ascii="Arial" w:hAnsi="Arial" w:cs="Arial"/>
                <w:color w:val="000000"/>
                <w:sz w:val="22"/>
                <w:szCs w:val="22"/>
              </w:rPr>
              <w:t xml:space="preserve"> και εισαγωγής τους σε </w:t>
            </w:r>
            <w:r w:rsidRPr="00985AA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GIS</w:t>
            </w:r>
            <w:r w:rsidRPr="00985AA9">
              <w:rPr>
                <w:rFonts w:ascii="Arial" w:hAnsi="Arial" w:cs="Arial"/>
                <w:color w:val="000000"/>
                <w:sz w:val="22"/>
                <w:szCs w:val="22"/>
              </w:rPr>
              <w:t xml:space="preserve"> περιβάλλον.</w:t>
            </w:r>
          </w:p>
        </w:tc>
        <w:tc>
          <w:tcPr>
            <w:tcW w:w="2441" w:type="dxa"/>
            <w:vAlign w:val="center"/>
          </w:tcPr>
          <w:p w:rsidR="00B65277" w:rsidRPr="00985AA9" w:rsidRDefault="00B65277" w:rsidP="006A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5277" w:rsidRPr="00985AA9" w:rsidTr="006A0483">
        <w:trPr>
          <w:trHeight w:val="1515"/>
        </w:trPr>
        <w:tc>
          <w:tcPr>
            <w:tcW w:w="1260" w:type="dxa"/>
          </w:tcPr>
          <w:p w:rsidR="00B65277" w:rsidRPr="00985AA9" w:rsidRDefault="00B65277" w:rsidP="000D6C5C">
            <w:pPr>
              <w:numPr>
                <w:ilvl w:val="0"/>
                <w:numId w:val="1"/>
              </w:num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37" w:type="dxa"/>
            <w:vAlign w:val="center"/>
          </w:tcPr>
          <w:p w:rsidR="00B65277" w:rsidRPr="00985AA9" w:rsidRDefault="00B65277" w:rsidP="006A04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5AA9">
              <w:rPr>
                <w:rFonts w:ascii="Arial" w:hAnsi="Arial" w:cs="Arial"/>
                <w:color w:val="000000"/>
                <w:sz w:val="22"/>
                <w:szCs w:val="22"/>
              </w:rPr>
              <w:t>Αγορά Dron</w:t>
            </w:r>
            <w:r w:rsidRPr="00985AA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</w:t>
            </w:r>
            <w:r w:rsidRPr="00985AA9">
              <w:rPr>
                <w:rFonts w:ascii="Arial" w:hAnsi="Arial" w:cs="Arial"/>
                <w:color w:val="000000"/>
                <w:sz w:val="22"/>
                <w:szCs w:val="22"/>
              </w:rPr>
              <w:t xml:space="preserve"> ειδικού για καταστάσεις εκτάκτων φυσικών φαινομένων</w:t>
            </w:r>
          </w:p>
        </w:tc>
        <w:tc>
          <w:tcPr>
            <w:tcW w:w="2441" w:type="dxa"/>
            <w:vAlign w:val="center"/>
          </w:tcPr>
          <w:p w:rsidR="00B65277" w:rsidRPr="00985AA9" w:rsidRDefault="00B65277" w:rsidP="006A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5277" w:rsidRPr="00985AA9" w:rsidTr="006A0483">
        <w:trPr>
          <w:trHeight w:val="855"/>
        </w:trPr>
        <w:tc>
          <w:tcPr>
            <w:tcW w:w="1260" w:type="dxa"/>
          </w:tcPr>
          <w:p w:rsidR="00B65277" w:rsidRPr="00985AA9" w:rsidRDefault="00B65277" w:rsidP="000D6C5C">
            <w:pPr>
              <w:numPr>
                <w:ilvl w:val="0"/>
                <w:numId w:val="1"/>
              </w:num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37" w:type="dxa"/>
            <w:vAlign w:val="center"/>
          </w:tcPr>
          <w:p w:rsidR="00B65277" w:rsidRPr="00985AA9" w:rsidRDefault="00B65277" w:rsidP="006A04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5AA9">
              <w:rPr>
                <w:rFonts w:ascii="Arial" w:hAnsi="Arial" w:cs="Arial"/>
                <w:color w:val="000000"/>
                <w:sz w:val="22"/>
                <w:szCs w:val="22"/>
              </w:rPr>
              <w:t>Υπολογιστής για διαχείριση/επεξεργασία drone δεδομένα (2 τεμ.)</w:t>
            </w:r>
          </w:p>
        </w:tc>
        <w:tc>
          <w:tcPr>
            <w:tcW w:w="2441" w:type="dxa"/>
            <w:vAlign w:val="center"/>
          </w:tcPr>
          <w:p w:rsidR="00B65277" w:rsidRPr="00985AA9" w:rsidRDefault="00B65277" w:rsidP="006A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5277" w:rsidRPr="00985AA9" w:rsidTr="006A0483">
        <w:trPr>
          <w:trHeight w:val="930"/>
        </w:trPr>
        <w:tc>
          <w:tcPr>
            <w:tcW w:w="1260" w:type="dxa"/>
          </w:tcPr>
          <w:p w:rsidR="00B65277" w:rsidRPr="00985AA9" w:rsidRDefault="00B65277" w:rsidP="000D6C5C">
            <w:pPr>
              <w:numPr>
                <w:ilvl w:val="0"/>
                <w:numId w:val="1"/>
              </w:num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37" w:type="dxa"/>
            <w:vAlign w:val="center"/>
          </w:tcPr>
          <w:p w:rsidR="00B65277" w:rsidRPr="00985AA9" w:rsidRDefault="00B65277" w:rsidP="006A04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5AA9">
              <w:rPr>
                <w:rFonts w:ascii="Arial" w:hAnsi="Arial" w:cs="Arial"/>
                <w:color w:val="000000"/>
                <w:sz w:val="22"/>
                <w:szCs w:val="22"/>
              </w:rPr>
              <w:t>Άδεια χειρισμού πτητικού μέσου - κατηγορία Α,Β,</w:t>
            </w:r>
            <w:r w:rsidRPr="00985AA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</w:t>
            </w:r>
            <w:r w:rsidRPr="00985AA9">
              <w:rPr>
                <w:rFonts w:ascii="Arial" w:hAnsi="Arial" w:cs="Arial"/>
                <w:color w:val="000000"/>
                <w:sz w:val="22"/>
                <w:szCs w:val="22"/>
              </w:rPr>
              <w:t xml:space="preserve"> (για 2 άτομα) + ειδικότητα &amp; εξετάσεις</w:t>
            </w:r>
          </w:p>
        </w:tc>
        <w:tc>
          <w:tcPr>
            <w:tcW w:w="2441" w:type="dxa"/>
            <w:vAlign w:val="center"/>
          </w:tcPr>
          <w:p w:rsidR="00B65277" w:rsidRPr="00985AA9" w:rsidRDefault="00B65277" w:rsidP="006A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5277" w:rsidRPr="00985AA9" w:rsidTr="006A0483">
        <w:trPr>
          <w:trHeight w:val="1155"/>
        </w:trPr>
        <w:tc>
          <w:tcPr>
            <w:tcW w:w="1260" w:type="dxa"/>
            <w:tcBorders>
              <w:bottom w:val="single" w:sz="4" w:space="0" w:color="auto"/>
            </w:tcBorders>
          </w:tcPr>
          <w:p w:rsidR="00B65277" w:rsidRPr="00985AA9" w:rsidRDefault="00B65277" w:rsidP="000D6C5C">
            <w:pPr>
              <w:numPr>
                <w:ilvl w:val="0"/>
                <w:numId w:val="1"/>
              </w:num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37" w:type="dxa"/>
            <w:tcBorders>
              <w:bottom w:val="single" w:sz="4" w:space="0" w:color="auto"/>
            </w:tcBorders>
            <w:vAlign w:val="center"/>
          </w:tcPr>
          <w:p w:rsidR="00B65277" w:rsidRPr="00985AA9" w:rsidRDefault="00B65277" w:rsidP="006A04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5AA9">
              <w:rPr>
                <w:rFonts w:ascii="Arial" w:hAnsi="Arial" w:cs="Arial"/>
                <w:color w:val="000000"/>
                <w:sz w:val="22"/>
                <w:szCs w:val="22"/>
              </w:rPr>
              <w:t>Εκπαίδευση στη χρήση των λογισμικών – προγραμματισμό πτήσης / επεξεργασία εικόνων και βίντεο (για 3 άτομα)</w:t>
            </w:r>
          </w:p>
        </w:tc>
        <w:tc>
          <w:tcPr>
            <w:tcW w:w="2441" w:type="dxa"/>
            <w:vAlign w:val="center"/>
          </w:tcPr>
          <w:p w:rsidR="00B65277" w:rsidRPr="00985AA9" w:rsidRDefault="00B65277" w:rsidP="006A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5277" w:rsidRPr="00985AA9" w:rsidTr="006A0483">
        <w:trPr>
          <w:trHeight w:val="750"/>
        </w:trPr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277" w:rsidRPr="00985AA9" w:rsidRDefault="00B65277" w:rsidP="006A048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65277" w:rsidRPr="00985AA9" w:rsidRDefault="00B65277" w:rsidP="006A048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5A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ΣΥΝΟΛΟ ΧΩΡΙΣ Φ.Π.Α.:</w:t>
            </w:r>
          </w:p>
        </w:tc>
        <w:tc>
          <w:tcPr>
            <w:tcW w:w="2441" w:type="dxa"/>
            <w:tcBorders>
              <w:left w:val="single" w:sz="4" w:space="0" w:color="auto"/>
            </w:tcBorders>
            <w:vAlign w:val="center"/>
          </w:tcPr>
          <w:p w:rsidR="00B65277" w:rsidRPr="00985AA9" w:rsidRDefault="00B65277" w:rsidP="006A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5277" w:rsidRPr="00985AA9" w:rsidTr="006A0483">
        <w:trPr>
          <w:trHeight w:val="75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65277" w:rsidRPr="00985AA9" w:rsidRDefault="00B65277" w:rsidP="006A048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5277" w:rsidRPr="00985AA9" w:rsidRDefault="00B65277" w:rsidP="006A048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5A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Φ.Π.Α. 24%:</w:t>
            </w:r>
          </w:p>
        </w:tc>
        <w:tc>
          <w:tcPr>
            <w:tcW w:w="2441" w:type="dxa"/>
            <w:tcBorders>
              <w:left w:val="single" w:sz="4" w:space="0" w:color="auto"/>
            </w:tcBorders>
            <w:vAlign w:val="center"/>
          </w:tcPr>
          <w:p w:rsidR="00B65277" w:rsidRPr="00985AA9" w:rsidRDefault="00B65277" w:rsidP="006A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5277" w:rsidRPr="00985AA9" w:rsidTr="006A0483">
        <w:trPr>
          <w:trHeight w:val="75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65277" w:rsidRPr="00985AA9" w:rsidRDefault="00B65277" w:rsidP="006A048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5277" w:rsidRPr="00985AA9" w:rsidRDefault="00B65277" w:rsidP="006A048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5AA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ΣΥΝΟΛΟ ΜΕ Φ.Π.Α. 24% :</w:t>
            </w:r>
          </w:p>
        </w:tc>
        <w:tc>
          <w:tcPr>
            <w:tcW w:w="2441" w:type="dxa"/>
            <w:tcBorders>
              <w:left w:val="single" w:sz="4" w:space="0" w:color="auto"/>
            </w:tcBorders>
            <w:vAlign w:val="center"/>
          </w:tcPr>
          <w:p w:rsidR="00B65277" w:rsidRPr="00985AA9" w:rsidRDefault="00B65277" w:rsidP="006A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65277" w:rsidRPr="00985AA9" w:rsidRDefault="00B65277" w:rsidP="00321C17">
      <w:pPr>
        <w:widowControl w:val="0"/>
        <w:spacing w:before="60" w:after="20" w:line="240" w:lineRule="atLeast"/>
        <w:jc w:val="both"/>
        <w:rPr>
          <w:rFonts w:ascii="Arial" w:hAnsi="Arial" w:cs="Arial"/>
          <w:sz w:val="22"/>
          <w:szCs w:val="22"/>
        </w:rPr>
      </w:pPr>
    </w:p>
    <w:p w:rsidR="00B65277" w:rsidRPr="00985AA9" w:rsidRDefault="00B65277" w:rsidP="00321C17">
      <w:pPr>
        <w:widowControl w:val="0"/>
        <w:spacing w:before="60" w:after="20" w:line="280" w:lineRule="atLeast"/>
        <w:jc w:val="both"/>
        <w:rPr>
          <w:rFonts w:ascii="Arial" w:hAnsi="Arial" w:cs="Arial"/>
          <w:sz w:val="22"/>
          <w:szCs w:val="22"/>
        </w:rPr>
      </w:pPr>
    </w:p>
    <w:p w:rsidR="00B65277" w:rsidRPr="00985AA9" w:rsidRDefault="00B65277" w:rsidP="00321C17">
      <w:pPr>
        <w:widowControl w:val="0"/>
        <w:spacing w:before="60" w:after="20" w:line="280" w:lineRule="atLeast"/>
        <w:jc w:val="center"/>
        <w:rPr>
          <w:rFonts w:ascii="Arial" w:hAnsi="Arial" w:cs="Arial"/>
          <w:bCs/>
          <w:sz w:val="22"/>
          <w:szCs w:val="22"/>
        </w:rPr>
      </w:pPr>
      <w:r w:rsidRPr="00985AA9">
        <w:rPr>
          <w:rFonts w:ascii="Arial" w:hAnsi="Arial" w:cs="Arial"/>
          <w:bCs/>
          <w:sz w:val="22"/>
          <w:szCs w:val="22"/>
        </w:rPr>
        <w:t>Θεσσαλονίκη ….../……../ 2019</w:t>
      </w:r>
    </w:p>
    <w:p w:rsidR="00B65277" w:rsidRPr="00985AA9" w:rsidRDefault="00B65277" w:rsidP="00321C17">
      <w:pPr>
        <w:widowControl w:val="0"/>
        <w:spacing w:before="60" w:after="20" w:line="280" w:lineRule="atLeast"/>
        <w:jc w:val="both"/>
        <w:rPr>
          <w:rFonts w:ascii="Arial" w:hAnsi="Arial" w:cs="Arial"/>
          <w:sz w:val="22"/>
          <w:szCs w:val="22"/>
        </w:rPr>
      </w:pPr>
    </w:p>
    <w:p w:rsidR="00B65277" w:rsidRPr="00985AA9" w:rsidRDefault="00B65277" w:rsidP="00321C17">
      <w:pPr>
        <w:widowControl w:val="0"/>
        <w:spacing w:before="60" w:after="20" w:line="280" w:lineRule="atLeast"/>
        <w:jc w:val="center"/>
        <w:rPr>
          <w:rFonts w:ascii="Arial" w:hAnsi="Arial" w:cs="Arial"/>
          <w:sz w:val="22"/>
          <w:szCs w:val="22"/>
        </w:rPr>
      </w:pPr>
      <w:r w:rsidRPr="00985AA9">
        <w:rPr>
          <w:rFonts w:ascii="Arial" w:hAnsi="Arial" w:cs="Arial"/>
          <w:sz w:val="22"/>
          <w:szCs w:val="22"/>
        </w:rPr>
        <w:t>Ο Προσφέρων</w:t>
      </w:r>
    </w:p>
    <w:p w:rsidR="00B65277" w:rsidRPr="00985AA9" w:rsidRDefault="00B65277" w:rsidP="000D6C5C">
      <w:pPr>
        <w:widowControl w:val="0"/>
        <w:spacing w:before="60" w:after="20" w:line="280" w:lineRule="atLeast"/>
        <w:jc w:val="center"/>
        <w:rPr>
          <w:rFonts w:ascii="Arial" w:hAnsi="Arial" w:cs="Arial"/>
          <w:sz w:val="22"/>
          <w:szCs w:val="22"/>
        </w:rPr>
      </w:pPr>
      <w:r w:rsidRPr="00985AA9">
        <w:rPr>
          <w:rFonts w:ascii="Arial" w:hAnsi="Arial" w:cs="Arial"/>
          <w:sz w:val="22"/>
          <w:szCs w:val="22"/>
        </w:rPr>
        <w:t>(Υπογραφή – Σφραγίδα)</w:t>
      </w:r>
    </w:p>
    <w:sectPr w:rsidR="00B65277" w:rsidRPr="00985AA9" w:rsidSect="008161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D21A0"/>
    <w:multiLevelType w:val="multilevel"/>
    <w:tmpl w:val="12246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C17"/>
    <w:rsid w:val="00063099"/>
    <w:rsid w:val="000D6C5C"/>
    <w:rsid w:val="00107E02"/>
    <w:rsid w:val="00144BE3"/>
    <w:rsid w:val="00290435"/>
    <w:rsid w:val="00321C17"/>
    <w:rsid w:val="004A3CF1"/>
    <w:rsid w:val="0063684C"/>
    <w:rsid w:val="006A0483"/>
    <w:rsid w:val="006B7793"/>
    <w:rsid w:val="007029F4"/>
    <w:rsid w:val="007360DF"/>
    <w:rsid w:val="0074417E"/>
    <w:rsid w:val="007F2113"/>
    <w:rsid w:val="00816105"/>
    <w:rsid w:val="008B0022"/>
    <w:rsid w:val="00912E0A"/>
    <w:rsid w:val="00962443"/>
    <w:rsid w:val="00985AA9"/>
    <w:rsid w:val="009D7E5C"/>
    <w:rsid w:val="00B4200F"/>
    <w:rsid w:val="00B65277"/>
    <w:rsid w:val="00CF3A24"/>
    <w:rsid w:val="00F03B93"/>
    <w:rsid w:val="00FA2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C1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1C17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1C17"/>
    <w:rPr>
      <w:rFonts w:ascii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113</Words>
  <Characters>615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s.misirloglou</dc:creator>
  <cp:keywords/>
  <dc:description/>
  <cp:lastModifiedBy>m.thomaidou</cp:lastModifiedBy>
  <cp:revision>5</cp:revision>
  <dcterms:created xsi:type="dcterms:W3CDTF">2019-04-02T06:45:00Z</dcterms:created>
  <dcterms:modified xsi:type="dcterms:W3CDTF">2019-05-30T09:55:00Z</dcterms:modified>
</cp:coreProperties>
</file>