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40" w:type="dxa"/>
        <w:tblLayout w:type="fixed"/>
        <w:tblLook w:val="0000"/>
      </w:tblPr>
      <w:tblGrid>
        <w:gridCol w:w="3794"/>
      </w:tblGrid>
      <w:tr w:rsidR="006F173D" w:rsidRPr="00F27406" w:rsidTr="00D026DA">
        <w:tc>
          <w:tcPr>
            <w:tcW w:w="3794" w:type="dxa"/>
          </w:tcPr>
          <w:p w:rsidR="006F173D" w:rsidRDefault="006F173D" w:rsidP="00D026DA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Ο /Η ΠΡΟΣΦΕΡΩΝ</w:t>
            </w:r>
          </w:p>
          <w:p w:rsidR="006F173D" w:rsidRDefault="006F173D" w:rsidP="00D026DA">
            <w:pPr>
              <w:jc w:val="both"/>
              <w:rPr>
                <w:rFonts w:ascii="Tahoma" w:hAnsi="Tahoma" w:cs="Tahoma"/>
                <w:b/>
              </w:rPr>
            </w:pPr>
          </w:p>
          <w:p w:rsidR="006F173D" w:rsidRPr="00F03ACD" w:rsidRDefault="006F173D" w:rsidP="00D026DA">
            <w:pPr>
              <w:jc w:val="both"/>
              <w:rPr>
                <w:rFonts w:ascii="Tahoma" w:hAnsi="Tahoma" w:cs="Tahoma"/>
                <w:b/>
              </w:rPr>
            </w:pPr>
          </w:p>
          <w:p w:rsidR="006F173D" w:rsidRPr="00F03ACD" w:rsidRDefault="006F173D" w:rsidP="00D026DA">
            <w:pPr>
              <w:jc w:val="both"/>
              <w:rPr>
                <w:rFonts w:ascii="Tahoma" w:hAnsi="Tahoma" w:cs="Tahoma"/>
                <w:b/>
              </w:rPr>
            </w:pPr>
          </w:p>
          <w:p w:rsidR="006F173D" w:rsidRDefault="006F173D" w:rsidP="00D026DA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Πληροφορίες: </w:t>
            </w:r>
          </w:p>
          <w:p w:rsidR="006F173D" w:rsidRPr="00873E31" w:rsidRDefault="006F173D" w:rsidP="00D026DA">
            <w:pPr>
              <w:jc w:val="both"/>
              <w:rPr>
                <w:rFonts w:ascii="Tahoma" w:hAnsi="Tahoma" w:cs="Tahoma"/>
                <w:b/>
                <w:spacing w:val="-14"/>
              </w:rPr>
            </w:pPr>
            <w:r>
              <w:rPr>
                <w:rFonts w:ascii="Tahoma" w:hAnsi="Tahoma" w:cs="Tahoma"/>
                <w:b/>
              </w:rPr>
              <w:t>Τηλέφωνο</w:t>
            </w:r>
            <w:r w:rsidRPr="00873E31">
              <w:rPr>
                <w:rFonts w:ascii="Tahoma" w:hAnsi="Tahoma" w:cs="Tahoma"/>
                <w:b/>
              </w:rPr>
              <w:t xml:space="preserve">: </w:t>
            </w:r>
          </w:p>
          <w:p w:rsidR="006F173D" w:rsidRDefault="006F173D" w:rsidP="00F03ACD">
            <w:pPr>
              <w:rPr>
                <w:rFonts w:ascii="Tahoma" w:hAnsi="Tahoma" w:cs="Tahoma"/>
                <w:b/>
                <w:spacing w:val="-14"/>
              </w:rPr>
            </w:pPr>
            <w:r>
              <w:rPr>
                <w:rFonts w:ascii="Tahoma" w:hAnsi="Tahoma" w:cs="Tahoma"/>
                <w:b/>
                <w:spacing w:val="-14"/>
                <w:lang w:val="en-US"/>
              </w:rPr>
              <w:t xml:space="preserve">E-mail: </w:t>
            </w:r>
          </w:p>
          <w:p w:rsidR="006F173D" w:rsidRPr="00F03ACD" w:rsidRDefault="006F173D" w:rsidP="00F03ACD">
            <w:r>
              <w:rPr>
                <w:rFonts w:ascii="Tahoma" w:hAnsi="Tahoma" w:cs="Tahoma"/>
                <w:b/>
                <w:spacing w:val="-14"/>
              </w:rPr>
              <w:t>ΦΑΞ</w:t>
            </w:r>
          </w:p>
        </w:tc>
      </w:tr>
    </w:tbl>
    <w:p w:rsidR="006F173D" w:rsidRPr="00873E31" w:rsidRDefault="006F173D" w:rsidP="00F03ACD">
      <w:pPr>
        <w:tabs>
          <w:tab w:val="left" w:pos="7797"/>
        </w:tabs>
        <w:jc w:val="both"/>
      </w:pPr>
      <w:r>
        <w:t xml:space="preserve">                                                                    ΔΗΜΟΣΙΕΣ ΣΧΕΣΕΙΣ</w:t>
      </w:r>
    </w:p>
    <w:tbl>
      <w:tblPr>
        <w:tblW w:w="9060" w:type="dxa"/>
        <w:tblInd w:w="91" w:type="dxa"/>
        <w:tblLook w:val="00A0"/>
      </w:tblPr>
      <w:tblGrid>
        <w:gridCol w:w="3840"/>
        <w:gridCol w:w="1480"/>
        <w:gridCol w:w="1960"/>
        <w:gridCol w:w="1780"/>
      </w:tblGrid>
      <w:tr w:rsidR="006F173D" w:rsidRPr="00CE1CA6" w:rsidTr="00D026DA">
        <w:trPr>
          <w:trHeight w:val="1050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173D" w:rsidRDefault="006F173D" w:rsidP="00F03ACD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ΥΠΟΔΕΙΓΜΑ ΠΡΟΣΦΟΡΑΣ</w:t>
            </w:r>
          </w:p>
          <w:p w:rsidR="006F173D" w:rsidRPr="00CE1CA6" w:rsidRDefault="006F173D" w:rsidP="00F03ACD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  <w:r w:rsidRPr="00CE1CA6">
              <w:rPr>
                <w:rFonts w:ascii="Arial" w:hAnsi="Arial" w:cs="Arial"/>
                <w:lang w:eastAsia="el-GR"/>
              </w:rPr>
              <w:t>ΠΛΑΚΕΤΕΣ-ΠΛΕΞΙ ΓΚΛΑΣ-ΑΝΑΜΗΣΤΙΚΑ ΔΩΡΑ</w:t>
            </w:r>
          </w:p>
        </w:tc>
      </w:tr>
      <w:tr w:rsidR="006F173D" w:rsidRPr="00CE1CA6" w:rsidTr="00D026DA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D" w:rsidRPr="00CE1CA6" w:rsidRDefault="006F173D" w:rsidP="00D026DA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  <w:r w:rsidRPr="00CE1CA6">
              <w:rPr>
                <w:rFonts w:ascii="Arial" w:hAnsi="Arial" w:cs="Arial"/>
                <w:lang w:eastAsia="el-GR"/>
              </w:rPr>
              <w:t>ΠΕΡΙΓΡΑΦΗ</w:t>
            </w:r>
            <w:r w:rsidRPr="00CE1CA6">
              <w:rPr>
                <w:rFonts w:ascii="Arial" w:hAnsi="Arial" w:cs="Arial"/>
                <w:lang w:eastAsia="el-GR"/>
              </w:rPr>
              <w:br/>
              <w:t>(cpv: 18530000-3)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73D" w:rsidRPr="00CE1CA6" w:rsidRDefault="006F173D" w:rsidP="00D026DA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  <w:r w:rsidRPr="00CE1CA6">
              <w:rPr>
                <w:rFonts w:ascii="Arial" w:hAnsi="Arial" w:cs="Arial"/>
                <w:lang w:eastAsia="el-GR"/>
              </w:rPr>
              <w:t>ΤΕΜΑΧΙΑ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73D" w:rsidRPr="00CE1CA6" w:rsidRDefault="006F173D" w:rsidP="00D026DA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  <w:r w:rsidRPr="00CE1CA6">
              <w:rPr>
                <w:rFonts w:ascii="Arial" w:hAnsi="Arial" w:cs="Arial"/>
                <w:lang w:eastAsia="el-GR"/>
              </w:rPr>
              <w:t xml:space="preserve">Τιμή Μονάδος </w:t>
            </w:r>
            <w:r w:rsidRPr="00CE1CA6">
              <w:rPr>
                <w:rFonts w:ascii="Arial" w:hAnsi="Arial" w:cs="Arial"/>
                <w:lang w:eastAsia="el-GR"/>
              </w:rPr>
              <w:br/>
              <w:t>χωρίς ΦΠΑ€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73D" w:rsidRPr="00CE1CA6" w:rsidRDefault="006F173D" w:rsidP="00D026DA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  <w:r w:rsidRPr="00CE1CA6">
              <w:rPr>
                <w:rFonts w:ascii="Arial" w:hAnsi="Arial" w:cs="Arial"/>
                <w:lang w:eastAsia="el-GR"/>
              </w:rPr>
              <w:t>Σύνολα</w:t>
            </w:r>
            <w:r w:rsidRPr="00CE1CA6">
              <w:rPr>
                <w:rFonts w:ascii="Arial" w:hAnsi="Arial" w:cs="Arial"/>
                <w:lang w:eastAsia="el-GR"/>
              </w:rPr>
              <w:br/>
              <w:t>χωρίς ΦΠΑ€</w:t>
            </w:r>
          </w:p>
        </w:tc>
      </w:tr>
      <w:tr w:rsidR="006F173D" w:rsidRPr="00CE1CA6" w:rsidTr="00D026DA">
        <w:trPr>
          <w:trHeight w:val="14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D" w:rsidRPr="00CE1CA6" w:rsidRDefault="006F173D" w:rsidP="00D026DA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  <w:r w:rsidRPr="00CE1CA6">
              <w:rPr>
                <w:rFonts w:ascii="Arial" w:hAnsi="Arial" w:cs="Arial"/>
                <w:lang w:eastAsia="el-GR"/>
              </w:rPr>
              <w:t>Πλέξι γκλάς ( 8cm Χ 8cm)  με χαραγμένο το βυζαντινό αρχικό της πόλης, χαραγμένο το Δήμος Θεσσαλονίκης ελληνικά και αγγλικά μαζί με το κουτί συσκευασίας ή το Μέγα Αλέξανδρο (10cmX10cm).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73D" w:rsidRPr="00CE1CA6" w:rsidRDefault="006F173D" w:rsidP="00D026DA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  <w:r w:rsidRPr="00CE1CA6">
              <w:rPr>
                <w:rFonts w:ascii="Arial" w:hAnsi="Arial" w:cs="Arial"/>
                <w:lang w:eastAsia="el-GR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73D" w:rsidRPr="00CE1CA6" w:rsidRDefault="006F173D" w:rsidP="00D026DA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73D" w:rsidRPr="00CE1CA6" w:rsidRDefault="006F173D" w:rsidP="00D026DA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</w:p>
        </w:tc>
      </w:tr>
      <w:tr w:rsidR="006F173D" w:rsidRPr="00CE1CA6" w:rsidTr="00D026DA">
        <w:trPr>
          <w:trHeight w:val="10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D" w:rsidRPr="00CE1CA6" w:rsidRDefault="006F173D" w:rsidP="00D026DA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  <w:r w:rsidRPr="00CE1CA6">
              <w:rPr>
                <w:rFonts w:ascii="Arial" w:hAnsi="Arial" w:cs="Arial"/>
                <w:lang w:eastAsia="el-GR"/>
              </w:rPr>
              <w:t>Επάργυρη Πλακέτα σε Ασήμι ή Χρυσό με ανάγλυφη παράσταση (22cm X 17cm) σε βελούδινη κασετίνα διαστάσεων  (26cm X 21cm).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73D" w:rsidRPr="00CE1CA6" w:rsidRDefault="006F173D" w:rsidP="00D026DA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  <w:r w:rsidRPr="00CE1CA6">
              <w:rPr>
                <w:rFonts w:ascii="Arial" w:hAnsi="Arial" w:cs="Arial"/>
                <w:lang w:eastAsia="el-G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73D" w:rsidRPr="00CE1CA6" w:rsidRDefault="006F173D" w:rsidP="00D026DA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73D" w:rsidRPr="00CE1CA6" w:rsidRDefault="006F173D" w:rsidP="00D026DA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</w:p>
        </w:tc>
      </w:tr>
      <w:tr w:rsidR="006F173D" w:rsidRPr="00CE1CA6" w:rsidTr="00D026DA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D" w:rsidRPr="00CE1CA6" w:rsidRDefault="006F173D" w:rsidP="00D026DA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  <w:r w:rsidRPr="00CE1CA6">
              <w:rPr>
                <w:rFonts w:ascii="Arial" w:hAnsi="Arial" w:cs="Arial"/>
                <w:lang w:eastAsia="el-GR"/>
              </w:rPr>
              <w:t>2 Ασημένια μετάλλια της πόλης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73D" w:rsidRPr="00CE1CA6" w:rsidRDefault="006F173D" w:rsidP="00D026DA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  <w:r w:rsidRPr="00CE1CA6">
              <w:rPr>
                <w:rFonts w:ascii="Arial" w:hAnsi="Arial" w:cs="Arial"/>
                <w:lang w:eastAsia="el-GR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3D" w:rsidRPr="00CE1CA6" w:rsidRDefault="006F173D" w:rsidP="00D026DA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6F173D" w:rsidRPr="00CE1CA6" w:rsidRDefault="006F173D" w:rsidP="00D026DA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</w:p>
        </w:tc>
      </w:tr>
      <w:tr w:rsidR="006F173D" w:rsidRPr="00CE1CA6" w:rsidTr="00D026DA">
        <w:trPr>
          <w:trHeight w:val="450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173D" w:rsidRPr="00CE1CA6" w:rsidRDefault="006F173D" w:rsidP="00D026DA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  <w:r w:rsidRPr="00CE1CA6">
              <w:rPr>
                <w:rFonts w:ascii="Arial" w:hAnsi="Arial" w:cs="Arial"/>
                <w:lang w:eastAsia="el-GR"/>
              </w:rPr>
              <w:t>ΣΥΝΟΛΙΚΗ ΚΑΘΑΡΗ ΑΞΙΑ (χωρίς ΦΠΑ)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73D" w:rsidRPr="00CE1CA6" w:rsidRDefault="006F173D" w:rsidP="00D026DA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</w:p>
        </w:tc>
      </w:tr>
      <w:tr w:rsidR="006F173D" w:rsidRPr="00CE1CA6" w:rsidTr="00D026DA">
        <w:trPr>
          <w:trHeight w:val="420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173D" w:rsidRPr="00CE1CA6" w:rsidRDefault="006F173D" w:rsidP="00D026DA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  <w:r w:rsidRPr="00CE1CA6">
              <w:rPr>
                <w:rFonts w:ascii="Arial" w:hAnsi="Arial" w:cs="Arial"/>
                <w:lang w:eastAsia="el-GR"/>
              </w:rPr>
              <w:t>ΦΠΑ 24%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173D" w:rsidRPr="00CE1CA6" w:rsidRDefault="006F173D" w:rsidP="00D026DA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  <w:r w:rsidRPr="00CE1CA6">
              <w:rPr>
                <w:rFonts w:ascii="Arial" w:hAnsi="Arial" w:cs="Arial"/>
                <w:lang w:eastAsia="el-GR"/>
              </w:rPr>
              <w:t>€</w:t>
            </w:r>
          </w:p>
        </w:tc>
      </w:tr>
      <w:tr w:rsidR="006F173D" w:rsidRPr="00CE1CA6" w:rsidTr="00D026DA">
        <w:trPr>
          <w:trHeight w:val="390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F173D" w:rsidRPr="00CE1CA6" w:rsidRDefault="006F173D" w:rsidP="00D026D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CE1CA6">
              <w:rPr>
                <w:rFonts w:ascii="Arial" w:hAnsi="Arial" w:cs="Arial"/>
                <w:b/>
                <w:bCs/>
                <w:lang w:eastAsia="el-GR"/>
              </w:rPr>
              <w:t>ΣΥΝΟΛΟ ΜΕ ΦΠΑ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173D" w:rsidRPr="00CE1CA6" w:rsidRDefault="006F173D" w:rsidP="00D026DA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  <w:r w:rsidRPr="00CE1CA6">
              <w:rPr>
                <w:rFonts w:ascii="Arial" w:hAnsi="Arial" w:cs="Arial"/>
                <w:lang w:eastAsia="el-GR"/>
              </w:rPr>
              <w:t>€</w:t>
            </w:r>
          </w:p>
        </w:tc>
      </w:tr>
      <w:tr w:rsidR="006F173D" w:rsidRPr="00CE1CA6" w:rsidTr="00D026DA">
        <w:trPr>
          <w:trHeight w:val="8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F173D" w:rsidRPr="00CE1CA6" w:rsidRDefault="006F173D" w:rsidP="00D026DA">
            <w:pPr>
              <w:suppressAutoHyphens w:val="0"/>
              <w:rPr>
                <w:rFonts w:ascii="Arial" w:hAnsi="Arial" w:cs="Arial"/>
                <w:lang w:eastAsia="el-G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73D" w:rsidRDefault="006F173D" w:rsidP="00D026DA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Ο/Η ΠΡΟΣΦΕΡΩΝ</w:t>
            </w:r>
          </w:p>
          <w:p w:rsidR="006F173D" w:rsidRPr="00CE1CA6" w:rsidRDefault="006F173D" w:rsidP="00F03ACD">
            <w:pPr>
              <w:suppressAutoHyphens w:val="0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ΣΦΡΑΓΙΔΑ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F173D" w:rsidRPr="00CE1CA6" w:rsidRDefault="006F173D" w:rsidP="00D026DA">
            <w:pPr>
              <w:suppressAutoHyphens w:val="0"/>
              <w:rPr>
                <w:rFonts w:ascii="Arial" w:hAnsi="Arial" w:cs="Arial"/>
                <w:lang w:eastAsia="el-GR"/>
              </w:rPr>
            </w:pPr>
          </w:p>
        </w:tc>
      </w:tr>
      <w:tr w:rsidR="006F173D" w:rsidRPr="00CE1CA6" w:rsidTr="00D026DA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F173D" w:rsidRPr="00CE1CA6" w:rsidRDefault="006F173D" w:rsidP="00D026DA">
            <w:pPr>
              <w:suppressAutoHyphens w:val="0"/>
              <w:rPr>
                <w:rFonts w:ascii="Arial" w:hAnsi="Arial" w:cs="Arial"/>
                <w:lang w:eastAsia="el-G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F173D" w:rsidRPr="00CE1CA6" w:rsidRDefault="006F173D" w:rsidP="00D026DA">
            <w:pPr>
              <w:suppressAutoHyphens w:val="0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 xml:space="preserve">ΥΠΟΦΡΑΦΗ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F173D" w:rsidRPr="00CE1CA6" w:rsidRDefault="006F173D" w:rsidP="00D026DA">
            <w:pPr>
              <w:suppressAutoHyphens w:val="0"/>
              <w:rPr>
                <w:rFonts w:ascii="Arial" w:hAnsi="Arial" w:cs="Arial"/>
                <w:lang w:eastAsia="el-GR"/>
              </w:rPr>
            </w:pPr>
          </w:p>
        </w:tc>
      </w:tr>
    </w:tbl>
    <w:p w:rsidR="006F173D" w:rsidRDefault="006F173D" w:rsidP="00F03ACD">
      <w:pPr>
        <w:rPr>
          <w:lang w:val="en-US"/>
        </w:rPr>
      </w:pPr>
    </w:p>
    <w:p w:rsidR="006F173D" w:rsidRDefault="006F173D"/>
    <w:sectPr w:rsidR="006F173D" w:rsidSect="000662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3DC73B3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ACD"/>
    <w:rsid w:val="00010002"/>
    <w:rsid w:val="00025EE8"/>
    <w:rsid w:val="000662C5"/>
    <w:rsid w:val="006F173D"/>
    <w:rsid w:val="00873E31"/>
    <w:rsid w:val="00BD08CF"/>
    <w:rsid w:val="00C657E7"/>
    <w:rsid w:val="00CE1CA6"/>
    <w:rsid w:val="00D026DA"/>
    <w:rsid w:val="00E25B2E"/>
    <w:rsid w:val="00E57E06"/>
    <w:rsid w:val="00E70E10"/>
    <w:rsid w:val="00F03ACD"/>
    <w:rsid w:val="00F27406"/>
    <w:rsid w:val="00FD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CD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ACD"/>
    <w:pPr>
      <w:keepNext/>
      <w:numPr>
        <w:ilvl w:val="1"/>
        <w:numId w:val="2"/>
      </w:numPr>
      <w:jc w:val="both"/>
      <w:outlineLvl w:val="1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ACD"/>
    <w:rPr>
      <w:rFonts w:ascii="Arial" w:hAnsi="Arial" w:cs="Arial"/>
      <w:b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114</Words>
  <Characters>621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e.tsougkou</dc:creator>
  <cp:keywords/>
  <dc:description/>
  <cp:lastModifiedBy>-</cp:lastModifiedBy>
  <cp:revision>4</cp:revision>
  <dcterms:created xsi:type="dcterms:W3CDTF">2019-06-07T11:11:00Z</dcterms:created>
  <dcterms:modified xsi:type="dcterms:W3CDTF">2019-06-26T11:08:00Z</dcterms:modified>
</cp:coreProperties>
</file>