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E7" w:rsidRPr="003D0B63" w:rsidRDefault="00AC5DE7" w:rsidP="00D7552C">
      <w:pPr>
        <w:jc w:val="center"/>
        <w:rPr>
          <w:rFonts w:ascii="Arial" w:hAnsi="Arial" w:cs="Arial"/>
          <w:b/>
          <w:u w:val="single"/>
        </w:rPr>
      </w:pPr>
      <w:r w:rsidRPr="00D7552C">
        <w:rPr>
          <w:rFonts w:ascii="Arial" w:hAnsi="Arial" w:cs="Arial"/>
          <w:b/>
          <w:u w:val="single"/>
        </w:rPr>
        <w:t>ΥΠΟΔΕΙΓΜΑ ΟΙΚΟΝΟΜΙΚΗΣ ΠΡΟΣΦΟΡΑΣ</w:t>
      </w:r>
    </w:p>
    <w:p w:rsidR="00AC5DE7" w:rsidRPr="003D0B63" w:rsidRDefault="00AC5DE7" w:rsidP="00D7552C">
      <w:pPr>
        <w:jc w:val="center"/>
        <w:rPr>
          <w:rFonts w:ascii="Arial" w:hAnsi="Arial" w:cs="Arial"/>
          <w:b/>
          <w:u w:val="single"/>
        </w:rPr>
      </w:pPr>
    </w:p>
    <w:p w:rsidR="00AC5DE7" w:rsidRPr="003D0B63" w:rsidRDefault="00AC5DE7" w:rsidP="003D0B63">
      <w:pPr>
        <w:rPr>
          <w:rFonts w:ascii="Arial" w:hAnsi="Arial" w:cs="Arial"/>
          <w:b/>
        </w:rPr>
      </w:pPr>
      <w:r w:rsidRPr="003D0B63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                    ΔΗΜΟΤΙΚΗ ΚΟΙΝΟΤΗΤΑ ΤΡΙΑΝΔΡΙΑΣ</w:t>
      </w:r>
    </w:p>
    <w:p w:rsidR="00AC5DE7" w:rsidRDefault="00AC5DE7" w:rsidP="00D7552C">
      <w:pPr>
        <w:rPr>
          <w:rFonts w:ascii="Arial" w:hAnsi="Arial" w:cs="Arial"/>
          <w:b/>
          <w:u w:val="single"/>
        </w:rPr>
      </w:pPr>
    </w:p>
    <w:p w:rsidR="00AC5DE7" w:rsidRDefault="00AC5DE7" w:rsidP="00D755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ΕΠΩΝΥΜΙΑ ΠΡΟΣΦΕΡΟΝΤΟΣ: </w:t>
      </w:r>
    </w:p>
    <w:p w:rsidR="00AC5DE7" w:rsidRDefault="00AC5DE7" w:rsidP="00D7552C">
      <w:pPr>
        <w:rPr>
          <w:rFonts w:ascii="Arial" w:hAnsi="Arial" w:cs="Arial"/>
          <w:b/>
        </w:rPr>
      </w:pPr>
    </w:p>
    <w:p w:rsidR="00AC5DE7" w:rsidRDefault="00AC5DE7" w:rsidP="00D755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Δ/ΝΣΗ:</w:t>
      </w:r>
    </w:p>
    <w:p w:rsidR="00AC5DE7" w:rsidRDefault="00AC5DE7" w:rsidP="00D7552C">
      <w:pPr>
        <w:rPr>
          <w:rFonts w:ascii="Arial" w:hAnsi="Arial" w:cs="Arial"/>
          <w:b/>
        </w:rPr>
      </w:pPr>
    </w:p>
    <w:p w:rsidR="00AC5DE7" w:rsidRPr="00D7552C" w:rsidRDefault="00AC5DE7" w:rsidP="00D755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ΤΗΛ./ΦΑΞ:</w:t>
      </w:r>
    </w:p>
    <w:p w:rsidR="00AC5DE7" w:rsidRDefault="00AC5DE7" w:rsidP="009A6E9A">
      <w:pPr>
        <w:jc w:val="both"/>
        <w:rPr>
          <w:rFonts w:ascii="Arial" w:hAnsi="Arial" w:cs="Arial"/>
        </w:rPr>
      </w:pPr>
    </w:p>
    <w:p w:rsidR="00AC5DE7" w:rsidRPr="00D7552C" w:rsidRDefault="00AC5DE7" w:rsidP="009A6E9A">
      <w:pPr>
        <w:jc w:val="both"/>
        <w:rPr>
          <w:rFonts w:ascii="Arial" w:hAnsi="Arial" w:cs="Arial"/>
        </w:rPr>
      </w:pPr>
    </w:p>
    <w:p w:rsidR="00AC5DE7" w:rsidRPr="007B4ECC" w:rsidRDefault="00AC5DE7" w:rsidP="009A6E9A">
      <w:pPr>
        <w:pStyle w:val="1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«ΤΡΙΑΝΔΡΙΩΤΙΚΑ 2019» (Σεπτέμβριος-Οκτώβριος-Νοέμβριος</w:t>
      </w:r>
      <w:r w:rsidRPr="007B4ECC">
        <w:rPr>
          <w:rFonts w:ascii="Arial" w:hAnsi="Arial" w:cs="Arial"/>
          <w:b/>
          <w:sz w:val="20"/>
          <w:szCs w:val="20"/>
        </w:rPr>
        <w:t>)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4"/>
        <w:gridCol w:w="1365"/>
        <w:gridCol w:w="1718"/>
      </w:tblGrid>
      <w:tr w:rsidR="00AC5DE7" w:rsidRPr="007B4ECC" w:rsidTr="00D35F64">
        <w:tc>
          <w:tcPr>
            <w:tcW w:w="6144" w:type="dxa"/>
          </w:tcPr>
          <w:p w:rsidR="00AC5DE7" w:rsidRPr="007B4ECC" w:rsidRDefault="00AC5DE7" w:rsidP="00D35F6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ECC">
              <w:rPr>
                <w:rFonts w:ascii="Arial" w:hAnsi="Arial" w:cs="Arial"/>
                <w:b/>
                <w:sz w:val="20"/>
                <w:szCs w:val="20"/>
              </w:rPr>
              <w:t xml:space="preserve">ΠΕΡΙΓΡΑΦΗ </w:t>
            </w:r>
          </w:p>
        </w:tc>
        <w:tc>
          <w:tcPr>
            <w:tcW w:w="1365" w:type="dxa"/>
          </w:tcPr>
          <w:p w:rsidR="00AC5DE7" w:rsidRPr="007B4ECC" w:rsidRDefault="00AC5DE7" w:rsidP="00D35F6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ECC">
              <w:rPr>
                <w:rFonts w:ascii="Arial" w:hAnsi="Arial" w:cs="Arial"/>
                <w:b/>
                <w:sz w:val="20"/>
                <w:szCs w:val="20"/>
              </w:rPr>
              <w:t xml:space="preserve">ΠΟΣΟΤΗΤΑ </w:t>
            </w:r>
          </w:p>
        </w:tc>
        <w:tc>
          <w:tcPr>
            <w:tcW w:w="1718" w:type="dxa"/>
          </w:tcPr>
          <w:p w:rsidR="00AC5DE7" w:rsidRPr="007B4ECC" w:rsidRDefault="00AC5DE7" w:rsidP="00D35F64">
            <w:pPr>
              <w:pStyle w:val="1"/>
              <w:spacing w:after="0" w:line="240" w:lineRule="auto"/>
              <w:ind w:left="-65" w:firstLine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ECC">
              <w:rPr>
                <w:rFonts w:ascii="Arial" w:hAnsi="Arial" w:cs="Arial"/>
                <w:b/>
                <w:sz w:val="20"/>
                <w:szCs w:val="20"/>
              </w:rPr>
              <w:t>ΑΞΙΑ ΣΕ ΕΥΡΩ</w:t>
            </w:r>
          </w:p>
        </w:tc>
      </w:tr>
      <w:tr w:rsidR="00AC5DE7" w:rsidRPr="007B4ECC" w:rsidTr="00D35F64">
        <w:trPr>
          <w:trHeight w:val="1045"/>
        </w:trPr>
        <w:tc>
          <w:tcPr>
            <w:tcW w:w="6144" w:type="dxa"/>
          </w:tcPr>
          <w:p w:rsidR="00AC5DE7" w:rsidRDefault="00AC5DE7" w:rsidP="00D35F64">
            <w:pPr>
              <w:pStyle w:val="1"/>
              <w:spacing w:after="0" w:line="240" w:lineRule="auto"/>
              <w:ind w:left="0" w:firstLine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5DE7" w:rsidRDefault="00AC5DE7" w:rsidP="00D35F64">
            <w:pPr>
              <w:pStyle w:val="1"/>
              <w:spacing w:after="0" w:line="240" w:lineRule="auto"/>
              <w:ind w:left="0"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7DC">
              <w:rPr>
                <w:rFonts w:ascii="Arial" w:hAnsi="Arial" w:cs="Arial"/>
              </w:rPr>
              <w:t>Αναμνηστικές πλακέτες</w:t>
            </w:r>
            <w:r>
              <w:rPr>
                <w:rFonts w:ascii="Arial" w:hAnsi="Arial" w:cs="Arial"/>
              </w:rPr>
              <w:t xml:space="preserve"> </w:t>
            </w:r>
            <w:r w:rsidRPr="00E077DC">
              <w:rPr>
                <w:rFonts w:ascii="Arial" w:hAnsi="Arial" w:cs="Arial"/>
              </w:rPr>
              <w:t>χαραγμένες με λογότυπο 10cm Χ 15cm για τις εκδηλώσεις</w:t>
            </w:r>
          </w:p>
          <w:p w:rsidR="00AC5DE7" w:rsidRPr="007B4ECC" w:rsidRDefault="00AC5DE7" w:rsidP="00D35F64">
            <w:pPr>
              <w:pStyle w:val="1"/>
              <w:spacing w:after="0" w:line="240" w:lineRule="auto"/>
              <w:ind w:left="0" w:firstLine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AC5DE7" w:rsidRPr="003D0B63" w:rsidRDefault="00AC5DE7" w:rsidP="00D35F6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AC5DE7" w:rsidRPr="007B4ECC" w:rsidRDefault="00AC5DE7" w:rsidP="00D35F64">
            <w:pPr>
              <w:pStyle w:val="1"/>
              <w:spacing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DE7" w:rsidRPr="007B4ECC" w:rsidTr="00D35F64">
        <w:trPr>
          <w:trHeight w:val="378"/>
        </w:trPr>
        <w:tc>
          <w:tcPr>
            <w:tcW w:w="6144" w:type="dxa"/>
            <w:vAlign w:val="center"/>
          </w:tcPr>
          <w:p w:rsidR="00AC5DE7" w:rsidRPr="007B4ECC" w:rsidRDefault="00AC5DE7" w:rsidP="00D35F6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4ECC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365" w:type="dxa"/>
            <w:vAlign w:val="center"/>
          </w:tcPr>
          <w:p w:rsidR="00AC5DE7" w:rsidRPr="007B4ECC" w:rsidRDefault="00AC5DE7" w:rsidP="00D35F6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C5DE7" w:rsidRPr="007B4ECC" w:rsidRDefault="00AC5DE7" w:rsidP="00D35F64">
            <w:pPr>
              <w:pStyle w:val="1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DE7" w:rsidRPr="007B4ECC" w:rsidTr="00D35F64">
        <w:trPr>
          <w:trHeight w:val="378"/>
        </w:trPr>
        <w:tc>
          <w:tcPr>
            <w:tcW w:w="6144" w:type="dxa"/>
            <w:vAlign w:val="center"/>
          </w:tcPr>
          <w:p w:rsidR="00AC5DE7" w:rsidRPr="007B4ECC" w:rsidRDefault="00AC5DE7" w:rsidP="00D35F6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4ECC">
              <w:rPr>
                <w:rFonts w:ascii="Arial" w:hAnsi="Arial" w:cs="Arial"/>
                <w:b/>
                <w:sz w:val="20"/>
                <w:szCs w:val="20"/>
              </w:rPr>
              <w:t xml:space="preserve"> Φ.Π.Α. 24%</w:t>
            </w:r>
          </w:p>
        </w:tc>
        <w:tc>
          <w:tcPr>
            <w:tcW w:w="1365" w:type="dxa"/>
            <w:vAlign w:val="center"/>
          </w:tcPr>
          <w:p w:rsidR="00AC5DE7" w:rsidRPr="007B4ECC" w:rsidRDefault="00AC5DE7" w:rsidP="00D35F6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C5DE7" w:rsidRPr="007B4ECC" w:rsidRDefault="00AC5DE7" w:rsidP="00E646A6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DE7" w:rsidRPr="007B4ECC" w:rsidTr="00D35F64">
        <w:trPr>
          <w:trHeight w:val="378"/>
        </w:trPr>
        <w:tc>
          <w:tcPr>
            <w:tcW w:w="6144" w:type="dxa"/>
            <w:vAlign w:val="center"/>
          </w:tcPr>
          <w:p w:rsidR="00AC5DE7" w:rsidRPr="007B4ECC" w:rsidRDefault="00AC5DE7" w:rsidP="00D35F64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4ECC">
              <w:rPr>
                <w:rFonts w:ascii="Arial" w:hAnsi="Arial" w:cs="Arial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365" w:type="dxa"/>
            <w:vAlign w:val="center"/>
          </w:tcPr>
          <w:p w:rsidR="00AC5DE7" w:rsidRPr="007B4ECC" w:rsidRDefault="00AC5DE7" w:rsidP="00D35F64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C5DE7" w:rsidRPr="007B4ECC" w:rsidRDefault="00AC5DE7" w:rsidP="00D35F64">
            <w:pPr>
              <w:pStyle w:val="1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5DE7" w:rsidRDefault="00AC5DE7" w:rsidP="00D7552C">
      <w:pPr>
        <w:pStyle w:val="1"/>
        <w:ind w:left="360"/>
        <w:jc w:val="both"/>
      </w:pPr>
    </w:p>
    <w:sectPr w:rsidR="00AC5DE7" w:rsidSect="001627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A14"/>
    <w:multiLevelType w:val="hybridMultilevel"/>
    <w:tmpl w:val="BA12C6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66DF"/>
    <w:multiLevelType w:val="hybridMultilevel"/>
    <w:tmpl w:val="72BC2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658B5"/>
    <w:multiLevelType w:val="hybridMultilevel"/>
    <w:tmpl w:val="D984336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97232B5"/>
    <w:multiLevelType w:val="hybridMultilevel"/>
    <w:tmpl w:val="29D89DA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5ED7989"/>
    <w:multiLevelType w:val="hybridMultilevel"/>
    <w:tmpl w:val="9A30C684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E9A"/>
    <w:rsid w:val="0003322D"/>
    <w:rsid w:val="000525FA"/>
    <w:rsid w:val="00117CCD"/>
    <w:rsid w:val="00131CD7"/>
    <w:rsid w:val="0015674E"/>
    <w:rsid w:val="00162788"/>
    <w:rsid w:val="00171362"/>
    <w:rsid w:val="001777EB"/>
    <w:rsid w:val="00186E17"/>
    <w:rsid w:val="001B2E38"/>
    <w:rsid w:val="001F11BD"/>
    <w:rsid w:val="001F65FB"/>
    <w:rsid w:val="002344F8"/>
    <w:rsid w:val="00234B1E"/>
    <w:rsid w:val="0027198E"/>
    <w:rsid w:val="002A137A"/>
    <w:rsid w:val="00350C40"/>
    <w:rsid w:val="003917CF"/>
    <w:rsid w:val="003B5D4B"/>
    <w:rsid w:val="003D0B63"/>
    <w:rsid w:val="003E5D21"/>
    <w:rsid w:val="004013FF"/>
    <w:rsid w:val="0043600C"/>
    <w:rsid w:val="004608AB"/>
    <w:rsid w:val="004731AC"/>
    <w:rsid w:val="004C00A0"/>
    <w:rsid w:val="00554CA4"/>
    <w:rsid w:val="006107E3"/>
    <w:rsid w:val="006212B1"/>
    <w:rsid w:val="0064167C"/>
    <w:rsid w:val="00643298"/>
    <w:rsid w:val="00676149"/>
    <w:rsid w:val="0068540A"/>
    <w:rsid w:val="006B7787"/>
    <w:rsid w:val="00732BBD"/>
    <w:rsid w:val="00783D34"/>
    <w:rsid w:val="00793456"/>
    <w:rsid w:val="007B4ECC"/>
    <w:rsid w:val="00800ED6"/>
    <w:rsid w:val="00895165"/>
    <w:rsid w:val="00901CB3"/>
    <w:rsid w:val="009319A5"/>
    <w:rsid w:val="00957C6A"/>
    <w:rsid w:val="009A6E9A"/>
    <w:rsid w:val="009E066C"/>
    <w:rsid w:val="00A27A46"/>
    <w:rsid w:val="00AC5DE7"/>
    <w:rsid w:val="00AD73B6"/>
    <w:rsid w:val="00B80668"/>
    <w:rsid w:val="00B87C15"/>
    <w:rsid w:val="00B95F06"/>
    <w:rsid w:val="00BD1B06"/>
    <w:rsid w:val="00BE5645"/>
    <w:rsid w:val="00BF6BB6"/>
    <w:rsid w:val="00C32BFE"/>
    <w:rsid w:val="00C356D5"/>
    <w:rsid w:val="00C45372"/>
    <w:rsid w:val="00C66EB5"/>
    <w:rsid w:val="00D35F64"/>
    <w:rsid w:val="00D7552C"/>
    <w:rsid w:val="00DA2815"/>
    <w:rsid w:val="00E077DC"/>
    <w:rsid w:val="00E1746A"/>
    <w:rsid w:val="00E22C9F"/>
    <w:rsid w:val="00E256BC"/>
    <w:rsid w:val="00E45D11"/>
    <w:rsid w:val="00E646A6"/>
    <w:rsid w:val="00EA0C42"/>
    <w:rsid w:val="00EA642C"/>
    <w:rsid w:val="00F159BD"/>
    <w:rsid w:val="00F46D37"/>
    <w:rsid w:val="00F73B9D"/>
    <w:rsid w:val="00F914A9"/>
    <w:rsid w:val="00F92244"/>
    <w:rsid w:val="00FD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9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Παράγραφος λίστας1"/>
    <w:basedOn w:val="Normal"/>
    <w:uiPriority w:val="99"/>
    <w:rsid w:val="009A6E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2A1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22D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57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o.protopsaltou</dc:creator>
  <cp:keywords/>
  <dc:description/>
  <cp:lastModifiedBy>-</cp:lastModifiedBy>
  <cp:revision>5</cp:revision>
  <cp:lastPrinted>2019-02-13T09:09:00Z</cp:lastPrinted>
  <dcterms:created xsi:type="dcterms:W3CDTF">2019-03-22T08:23:00Z</dcterms:created>
  <dcterms:modified xsi:type="dcterms:W3CDTF">2019-06-26T10:48:00Z</dcterms:modified>
</cp:coreProperties>
</file>