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42" w:rsidRDefault="00995442" w:rsidP="00186326">
      <w:pPr>
        <w:jc w:val="center"/>
        <w:rPr>
          <w:rFonts w:ascii="Arial" w:hAnsi="Arial" w:cs="Tahoma"/>
          <w:b/>
          <w:u w:val="single"/>
        </w:rPr>
      </w:pPr>
    </w:p>
    <w:p w:rsidR="00995442" w:rsidRDefault="00995442" w:rsidP="00186326">
      <w:pPr>
        <w:jc w:val="center"/>
        <w:rPr>
          <w:rFonts w:ascii="Arial" w:hAnsi="Arial" w:cs="Tahoma"/>
          <w:b/>
          <w:u w:val="single"/>
        </w:rPr>
      </w:pPr>
      <w:r>
        <w:rPr>
          <w:rFonts w:ascii="Arial" w:hAnsi="Arial" w:cs="Tahoma"/>
          <w:b/>
          <w:u w:val="single"/>
        </w:rPr>
        <w:t>ΕΝΤΥΠΟ ΟΙΚΟΝΟΜΙΚΗΣ ΠΡΟΣΦΟΡΑΣ</w:t>
      </w:r>
    </w:p>
    <w:p w:rsidR="00995442" w:rsidRDefault="00995442" w:rsidP="00186326">
      <w:pPr>
        <w:jc w:val="center"/>
        <w:rPr>
          <w:rFonts w:ascii="Arial" w:hAnsi="Arial" w:cs="Tahoma"/>
          <w:b/>
          <w:u w:val="single"/>
        </w:rPr>
      </w:pPr>
    </w:p>
    <w:p w:rsidR="00995442" w:rsidRDefault="00995442" w:rsidP="00186326">
      <w:pPr>
        <w:rPr>
          <w:rFonts w:ascii="Arial" w:hAnsi="Arial" w:cs="Tahoma"/>
          <w:b/>
        </w:rPr>
      </w:pPr>
    </w:p>
    <w:p w:rsidR="00995442" w:rsidRDefault="00995442" w:rsidP="00186326">
      <w:pPr>
        <w:rPr>
          <w:rFonts w:ascii="Arial" w:hAnsi="Arial" w:cs="Tahoma"/>
          <w:b/>
        </w:rPr>
      </w:pPr>
      <w:r>
        <w:rPr>
          <w:rFonts w:ascii="Arial" w:hAnsi="Arial" w:cs="Tahoma"/>
          <w:b/>
        </w:rPr>
        <w:t xml:space="preserve">Επωνυμία προσφέροντος : </w:t>
      </w:r>
    </w:p>
    <w:p w:rsidR="00995442" w:rsidRDefault="00995442" w:rsidP="00186326">
      <w:pPr>
        <w:rPr>
          <w:rFonts w:ascii="Arial" w:hAnsi="Arial" w:cs="Tahoma"/>
          <w:b/>
        </w:rPr>
      </w:pPr>
      <w:r>
        <w:rPr>
          <w:rFonts w:ascii="Arial" w:hAnsi="Arial" w:cs="Tahoma"/>
          <w:b/>
        </w:rPr>
        <w:t xml:space="preserve">Δ/νση : </w:t>
      </w:r>
    </w:p>
    <w:p w:rsidR="00995442" w:rsidRDefault="00995442" w:rsidP="00186326">
      <w:pPr>
        <w:rPr>
          <w:rFonts w:ascii="Arial" w:hAnsi="Arial" w:cs="Tahoma"/>
          <w:b/>
        </w:rPr>
      </w:pPr>
      <w:r>
        <w:rPr>
          <w:rFonts w:ascii="Arial" w:hAnsi="Arial" w:cs="Tahoma"/>
          <w:b/>
        </w:rPr>
        <w:t xml:space="preserve">Τηλ. : </w:t>
      </w:r>
    </w:p>
    <w:p w:rsidR="00995442" w:rsidRPr="00186326" w:rsidRDefault="00995442" w:rsidP="00186326">
      <w:pPr>
        <w:rPr>
          <w:rFonts w:ascii="Arial" w:hAnsi="Arial" w:cs="Tahoma"/>
          <w:b/>
        </w:rPr>
      </w:pPr>
      <w:r>
        <w:rPr>
          <w:rFonts w:ascii="Arial" w:hAnsi="Arial" w:cs="Tahoma"/>
          <w:b/>
        </w:rPr>
        <w:t xml:space="preserve">Φαξ : </w:t>
      </w:r>
    </w:p>
    <w:p w:rsidR="00995442" w:rsidRDefault="00995442" w:rsidP="00186326">
      <w:pPr>
        <w:rPr>
          <w:rFonts w:ascii="Arial" w:hAnsi="Arial" w:cs="Tahoma"/>
          <w:b/>
        </w:rPr>
      </w:pPr>
      <w:r>
        <w:rPr>
          <w:rFonts w:ascii="Arial" w:hAnsi="Arial" w:cs="Tahoma"/>
          <w:b/>
          <w:lang w:val="en-US"/>
        </w:rPr>
        <w:t>e</w:t>
      </w:r>
      <w:r>
        <w:rPr>
          <w:rFonts w:ascii="Arial" w:hAnsi="Arial" w:cs="Tahoma"/>
          <w:b/>
        </w:rPr>
        <w:t>-</w:t>
      </w:r>
      <w:r>
        <w:rPr>
          <w:rFonts w:ascii="Arial" w:hAnsi="Arial" w:cs="Tahoma"/>
          <w:b/>
          <w:lang w:val="en-US"/>
        </w:rPr>
        <w:t>mail</w:t>
      </w:r>
      <w:r>
        <w:rPr>
          <w:rFonts w:ascii="Arial" w:hAnsi="Arial" w:cs="Tahoma"/>
          <w:b/>
        </w:rPr>
        <w:t xml:space="preserve"> : </w:t>
      </w:r>
    </w:p>
    <w:p w:rsidR="00995442" w:rsidRDefault="00995442"/>
    <w:p w:rsidR="00995442" w:rsidRPr="00AD5BD7" w:rsidRDefault="00995442"/>
    <w:p w:rsidR="00995442" w:rsidRPr="00AD5BD7" w:rsidRDefault="00995442"/>
    <w:p w:rsidR="00995442" w:rsidRPr="00AD5BD7" w:rsidRDefault="00995442" w:rsidP="0018632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1. </w:t>
      </w:r>
      <w:r w:rsidRPr="00186326">
        <w:rPr>
          <w:rFonts w:ascii="Arial" w:hAnsi="Arial" w:cs="Arial"/>
          <w:b/>
          <w:u w:val="single"/>
        </w:rPr>
        <w:t xml:space="preserve">Προμήθεια </w:t>
      </w:r>
      <w:r>
        <w:rPr>
          <w:rFonts w:ascii="Arial" w:hAnsi="Arial" w:cs="Arial"/>
          <w:b/>
          <w:u w:val="single"/>
        </w:rPr>
        <w:t>Αναλωσίμων Εκτυπωτικών Συστημάτων</w:t>
      </w:r>
    </w:p>
    <w:p w:rsidR="00995442" w:rsidRPr="00AD5BD7" w:rsidRDefault="00995442" w:rsidP="00186326">
      <w:pPr>
        <w:jc w:val="center"/>
        <w:rPr>
          <w:rFonts w:ascii="Arial" w:hAnsi="Arial" w:cs="Arial"/>
          <w:b/>
          <w:u w:val="single"/>
        </w:rPr>
      </w:pPr>
    </w:p>
    <w:tbl>
      <w:tblPr>
        <w:tblW w:w="10228" w:type="dxa"/>
        <w:jc w:val="center"/>
        <w:tblInd w:w="-622" w:type="dxa"/>
        <w:tblLayout w:type="fixed"/>
        <w:tblLook w:val="0000"/>
      </w:tblPr>
      <w:tblGrid>
        <w:gridCol w:w="550"/>
        <w:gridCol w:w="6701"/>
        <w:gridCol w:w="850"/>
        <w:gridCol w:w="1140"/>
        <w:gridCol w:w="987"/>
      </w:tblGrid>
      <w:tr w:rsidR="00995442" w:rsidTr="00D44113">
        <w:trPr>
          <w:trHeight w:val="675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442" w:rsidRPr="0023061A" w:rsidRDefault="00995442" w:rsidP="000E3B99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442" w:rsidRDefault="00995442" w:rsidP="000E3B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ΕΙΔΟΣ ΑΝΑΛΩΣΙΜΟΥ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442" w:rsidRPr="00820170" w:rsidRDefault="00995442" w:rsidP="000E3B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01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ΤΕΜΑ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 w:rsidRPr="008201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ΧΙΑ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442" w:rsidRDefault="00995442" w:rsidP="000E3B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ΤΙΜΗ ΜΟΝΑΔΟΣ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42" w:rsidRDefault="00995442" w:rsidP="000E3B99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ΣΥΝΟΛΟ</w:t>
            </w:r>
          </w:p>
        </w:tc>
      </w:tr>
      <w:tr w:rsidR="00995442" w:rsidRPr="00F950F8" w:rsidTr="00D44113">
        <w:trPr>
          <w:trHeight w:val="420"/>
          <w:jc w:val="center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5442" w:rsidRPr="00F950F8" w:rsidRDefault="00995442" w:rsidP="000E3B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Hlk1347673"/>
            <w:r w:rsidRPr="00F950F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5442" w:rsidRPr="00234523" w:rsidRDefault="00995442" w:rsidP="000E3B99">
            <w:pPr>
              <w:spacing w:before="40" w:after="4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3452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EPSON M2000D</w:t>
            </w:r>
            <w:r w:rsidRPr="00234523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ΤΟΝΕΡ ΣΥΜΒΑΤΟ Η ΑΝΑΚΑΤΑΣΚΕΥΑΣΜΕΝΟ Η ΓΝΗΣΙΟ (S050437) 8.000pg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5442" w:rsidRPr="000060F9" w:rsidRDefault="00995442" w:rsidP="000E3B99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5442" w:rsidRPr="003451E2" w:rsidRDefault="00995442" w:rsidP="000E3B99">
            <w:pPr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42" w:rsidRPr="00FC632E" w:rsidRDefault="00995442" w:rsidP="000E3B99">
            <w:pPr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bookmarkEnd w:id="0"/>
      <w:tr w:rsidR="00995442" w:rsidRPr="00F950F8" w:rsidTr="00D44113">
        <w:trPr>
          <w:trHeight w:val="420"/>
          <w:jc w:val="center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5442" w:rsidRPr="00F950F8" w:rsidRDefault="00995442" w:rsidP="000E3B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50F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5442" w:rsidRPr="00234523" w:rsidRDefault="00995442" w:rsidP="000E3B99">
            <w:pPr>
              <w:spacing w:before="40" w:after="4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3452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HP LASERJET 1010 / 1020 / 1018 / 1022</w:t>
            </w:r>
            <w:r w:rsidRPr="00234523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ΤΟΝΕΡ ΣΥΜΒΑΤΟ Η ΑΝΑΚΑΤΑΣΚΕΥΑΣΜΕΝΟ Η ΓΝΗΣΙΟ (HP Q2612A) 2.000</w:t>
            </w:r>
            <w:r w:rsidRPr="00234523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pg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5442" w:rsidRPr="00C331A4" w:rsidRDefault="00995442" w:rsidP="000E3B99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160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5442" w:rsidRPr="003451E2" w:rsidRDefault="00995442" w:rsidP="000E3B99">
            <w:pPr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42" w:rsidRPr="00FC632E" w:rsidRDefault="00995442" w:rsidP="000E3B99">
            <w:pPr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995442" w:rsidRPr="00F950F8" w:rsidTr="00D44113">
        <w:trPr>
          <w:trHeight w:val="420"/>
          <w:jc w:val="center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5442" w:rsidRPr="00F950F8" w:rsidRDefault="00995442" w:rsidP="000E3B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50F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5442" w:rsidRPr="00234523" w:rsidRDefault="00995442" w:rsidP="000E3B99">
            <w:pPr>
              <w:spacing w:before="40" w:after="40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3452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HP LASERJET 1320</w:t>
            </w:r>
            <w:r w:rsidRPr="00234523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ΤΟΝΕΡ ΣΥΜΒΑΤΟ Η ΑΝΑΚΑΤΑΣΚΕΥΑΣΜΕΝΟ Η ΓΝΗΣΙΟ (HP Q5949A)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5442" w:rsidRPr="00C331A4" w:rsidRDefault="00995442" w:rsidP="000E3B9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5442" w:rsidRPr="003451E2" w:rsidRDefault="00995442" w:rsidP="000E3B9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42" w:rsidRPr="00FC632E" w:rsidRDefault="00995442" w:rsidP="000E3B99">
            <w:pPr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995442" w:rsidRPr="00F950F8" w:rsidTr="00D44113">
        <w:trPr>
          <w:trHeight w:val="420"/>
          <w:jc w:val="center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5442" w:rsidRPr="00F950F8" w:rsidRDefault="00995442" w:rsidP="000E3B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50F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5442" w:rsidRPr="00234523" w:rsidRDefault="00995442" w:rsidP="000E3B99">
            <w:pPr>
              <w:spacing w:before="40" w:after="4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3452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HP LASERJET 1606</w:t>
            </w:r>
            <w:r w:rsidRPr="00234523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ΤΟΝΕΡ ΣΥΜΒΑΤΟ Η ΑΝΑΚΑΤΑΣΚΕΥΑΣΜΕΝΟ Η ΓΝΗΣΙΟ (HP CE278A) 2.100</w:t>
            </w:r>
            <w:r w:rsidRPr="00234523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pg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5442" w:rsidRPr="00C331A4" w:rsidRDefault="00995442" w:rsidP="000E3B99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180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5442" w:rsidRPr="003451E2" w:rsidRDefault="00995442" w:rsidP="000E3B99">
            <w:pPr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42" w:rsidRPr="00FC632E" w:rsidRDefault="00995442" w:rsidP="000E3B99">
            <w:pPr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995442" w:rsidRPr="00F950F8" w:rsidTr="00D44113">
        <w:trPr>
          <w:trHeight w:val="420"/>
          <w:jc w:val="center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5442" w:rsidRPr="00F950F8" w:rsidRDefault="00995442" w:rsidP="000E3B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50F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5442" w:rsidRPr="00234523" w:rsidRDefault="00995442" w:rsidP="000E3B99">
            <w:pPr>
              <w:spacing w:before="40" w:after="4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3452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LEXMARK </w:t>
            </w:r>
            <w:r w:rsidRPr="00234523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MS</w:t>
            </w:r>
            <w:r w:rsidRPr="00234523">
              <w:rPr>
                <w:rFonts w:ascii="Verdana" w:hAnsi="Verdana" w:cs="Verdana"/>
                <w:b/>
                <w:bCs/>
                <w:sz w:val="16"/>
                <w:szCs w:val="16"/>
              </w:rPr>
              <w:t>415</w:t>
            </w:r>
            <w:r w:rsidRPr="00234523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dn</w:t>
            </w:r>
            <w:r w:rsidRPr="0023452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Pr="00234523">
              <w:rPr>
                <w:rFonts w:ascii="Verdana" w:hAnsi="Verdana" w:cs="Verdana"/>
                <w:sz w:val="16"/>
                <w:szCs w:val="16"/>
              </w:rPr>
              <w:t>ΤΟΝΕΡ ΣΥΜΒΑΤΟ Η ΑΝΑΚΑΤΑΣΚΕΥΑΣΜΕΝΟ Η ΓΝΗΣΙΟ (50</w:t>
            </w:r>
            <w:r w:rsidRPr="00234523">
              <w:rPr>
                <w:rFonts w:ascii="Verdana" w:hAnsi="Verdana" w:cs="Verdana"/>
                <w:sz w:val="16"/>
                <w:szCs w:val="16"/>
                <w:lang w:val="en-US"/>
              </w:rPr>
              <w:t>F</w:t>
            </w:r>
            <w:r w:rsidRPr="00234523">
              <w:rPr>
                <w:rFonts w:ascii="Verdana" w:hAnsi="Verdana" w:cs="Verdana"/>
                <w:sz w:val="16"/>
                <w:szCs w:val="16"/>
              </w:rPr>
              <w:t>2</w:t>
            </w:r>
            <w:r w:rsidRPr="00234523">
              <w:rPr>
                <w:rFonts w:ascii="Verdana" w:hAnsi="Verdana" w:cs="Verdana"/>
                <w:sz w:val="16"/>
                <w:szCs w:val="16"/>
                <w:lang w:val="en-US"/>
              </w:rPr>
              <w:t>X</w:t>
            </w:r>
            <w:r w:rsidRPr="00234523">
              <w:rPr>
                <w:rFonts w:ascii="Verdana" w:hAnsi="Verdana" w:cs="Verdana"/>
                <w:sz w:val="16"/>
                <w:szCs w:val="16"/>
              </w:rPr>
              <w:t>00/502</w:t>
            </w:r>
            <w:r w:rsidRPr="00234523">
              <w:rPr>
                <w:rFonts w:ascii="Verdana" w:hAnsi="Verdana" w:cs="Verdana"/>
                <w:sz w:val="16"/>
                <w:szCs w:val="16"/>
                <w:lang w:val="en-US"/>
              </w:rPr>
              <w:t>X</w:t>
            </w:r>
            <w:r w:rsidRPr="00234523">
              <w:rPr>
                <w:rFonts w:ascii="Verdana" w:hAnsi="Verdana" w:cs="Verdana"/>
                <w:sz w:val="16"/>
                <w:szCs w:val="16"/>
              </w:rPr>
              <w:t>) 10.000pg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5442" w:rsidRPr="009D3924" w:rsidRDefault="00995442" w:rsidP="000E3B99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30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5442" w:rsidRPr="003451E2" w:rsidRDefault="00995442" w:rsidP="000E3B99">
            <w:pPr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42" w:rsidRPr="00FC632E" w:rsidRDefault="00995442" w:rsidP="000E3B99">
            <w:pPr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995442" w:rsidRPr="002A4C2B" w:rsidTr="00D44113">
        <w:trPr>
          <w:trHeight w:val="420"/>
          <w:jc w:val="center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5442" w:rsidRPr="00F950F8" w:rsidRDefault="00995442" w:rsidP="000E3B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50F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5442" w:rsidRPr="00F950F8" w:rsidRDefault="00995442" w:rsidP="000E3B99">
            <w:pPr>
              <w:spacing w:before="40" w:after="40"/>
              <w:rPr>
                <w:rFonts w:ascii="Verdana" w:hAnsi="Verdana" w:cs="Arial"/>
                <w:sz w:val="16"/>
                <w:szCs w:val="16"/>
              </w:rPr>
            </w:pPr>
            <w:bookmarkStart w:id="1" w:name="OLE_LINK14"/>
            <w:bookmarkStart w:id="2" w:name="OLE_LINK15"/>
            <w:r w:rsidRPr="00F950F8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LEXMARK </w:t>
            </w:r>
            <w:r w:rsidRPr="00F950F8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MS</w:t>
            </w:r>
            <w:r w:rsidRPr="00F950F8">
              <w:rPr>
                <w:rFonts w:ascii="Verdana" w:hAnsi="Verdana" w:cs="Verdana"/>
                <w:b/>
                <w:bCs/>
                <w:sz w:val="16"/>
                <w:szCs w:val="16"/>
              </w:rPr>
              <w:t>810</w:t>
            </w:r>
            <w:r w:rsidRPr="00F950F8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dn</w:t>
            </w:r>
            <w:r w:rsidRPr="00F950F8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Pr="00F950F8">
              <w:rPr>
                <w:rFonts w:ascii="Verdana" w:hAnsi="Verdana" w:cs="Verdana"/>
                <w:sz w:val="16"/>
                <w:szCs w:val="16"/>
              </w:rPr>
              <w:t>ΤΟΝΕΡ ΣΥΜΒΑΤΟ Η ΑΝΑΚΑΤΑΣΚΕΥΑΣΜΕΝΟ Η ΓΝΗΣΙΟ (</w:t>
            </w:r>
            <w:r w:rsidRPr="00F950F8">
              <w:rPr>
                <w:rFonts w:ascii="Verdana" w:hAnsi="Verdana" w:cs="Verdana"/>
                <w:sz w:val="16"/>
                <w:szCs w:val="16"/>
                <w:lang w:val="en-US"/>
              </w:rPr>
              <w:t>F</w:t>
            </w:r>
            <w:r w:rsidRPr="00F950F8">
              <w:rPr>
                <w:rFonts w:ascii="Verdana" w:hAnsi="Verdana" w:cs="Verdana"/>
                <w:sz w:val="16"/>
                <w:szCs w:val="16"/>
              </w:rPr>
              <w:t>2</w:t>
            </w:r>
            <w:r w:rsidRPr="00F950F8">
              <w:rPr>
                <w:rFonts w:ascii="Verdana" w:hAnsi="Verdana" w:cs="Verdana"/>
                <w:sz w:val="16"/>
                <w:szCs w:val="16"/>
                <w:lang w:val="en-US"/>
              </w:rPr>
              <w:t>D</w:t>
            </w:r>
            <w:r w:rsidRPr="00F950F8">
              <w:rPr>
                <w:rFonts w:ascii="Verdana" w:hAnsi="Verdana" w:cs="Verdana"/>
                <w:sz w:val="16"/>
                <w:szCs w:val="16"/>
              </w:rPr>
              <w:t>2</w:t>
            </w:r>
            <w:r w:rsidRPr="00F950F8">
              <w:rPr>
                <w:rFonts w:ascii="Verdana" w:hAnsi="Verdana" w:cs="Verdana"/>
                <w:sz w:val="16"/>
                <w:szCs w:val="16"/>
                <w:lang w:val="en-US"/>
              </w:rPr>
              <w:t>H</w:t>
            </w:r>
            <w:r w:rsidRPr="00F950F8">
              <w:rPr>
                <w:rFonts w:ascii="Verdana" w:hAnsi="Verdana" w:cs="Verdana"/>
                <w:sz w:val="16"/>
                <w:szCs w:val="16"/>
              </w:rPr>
              <w:t>00/522</w:t>
            </w:r>
            <w:r w:rsidRPr="00F950F8">
              <w:rPr>
                <w:rFonts w:ascii="Verdana" w:hAnsi="Verdana" w:cs="Verdana"/>
                <w:sz w:val="16"/>
                <w:szCs w:val="16"/>
                <w:lang w:val="en-US"/>
              </w:rPr>
              <w:t>H</w:t>
            </w:r>
            <w:r w:rsidRPr="00F950F8">
              <w:rPr>
                <w:rFonts w:ascii="Verdana" w:hAnsi="Verdana" w:cs="Verdana"/>
                <w:sz w:val="16"/>
                <w:szCs w:val="16"/>
              </w:rPr>
              <w:t>) 25.000pg</w:t>
            </w:r>
            <w:bookmarkEnd w:id="1"/>
            <w:bookmarkEnd w:id="2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5442" w:rsidRPr="003451E2" w:rsidRDefault="00995442" w:rsidP="000E3B99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  <w:r w:rsidRPr="003451E2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5442" w:rsidRPr="003451E2" w:rsidRDefault="00995442" w:rsidP="000E3B9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42" w:rsidRPr="00FC632E" w:rsidRDefault="00995442" w:rsidP="000E3B99">
            <w:pPr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995442" w:rsidTr="00D44113">
        <w:trPr>
          <w:trHeight w:val="420"/>
          <w:jc w:val="center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5442" w:rsidRPr="00291992" w:rsidRDefault="00995442" w:rsidP="000E3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5442" w:rsidRPr="00070D74" w:rsidRDefault="00995442" w:rsidP="000E3B99">
            <w:pPr>
              <w:spacing w:before="40" w:after="4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0D7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LEXMARK T654 </w:t>
            </w:r>
            <w:r w:rsidRPr="00070D74">
              <w:rPr>
                <w:rFonts w:ascii="Verdana" w:hAnsi="Verdana" w:cs="Verdana"/>
                <w:color w:val="000000"/>
                <w:sz w:val="16"/>
                <w:szCs w:val="16"/>
              </w:rPr>
              <w:t>ΤΟΝΕΡ ΣΥΜΒΑΤΟ Η ΑΝΑΚΑΤΑΣΚΕΥΑΣΜΕΝΟ Η ΓΝΗΣΙΟ (T650H11E) 25.000pg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5442" w:rsidRPr="003451E2" w:rsidRDefault="00995442" w:rsidP="000E3B99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  <w:r w:rsidRPr="003451E2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5442" w:rsidRPr="003451E2" w:rsidRDefault="00995442" w:rsidP="000E3B99">
            <w:pPr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42" w:rsidRPr="00FC632E" w:rsidRDefault="00995442" w:rsidP="000E3B99">
            <w:pPr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995442" w:rsidTr="00D44113">
        <w:trPr>
          <w:trHeight w:val="255"/>
          <w:jc w:val="center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5442" w:rsidRPr="00AD2CB1" w:rsidRDefault="00995442" w:rsidP="000E3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95442" w:rsidRPr="0011501D" w:rsidRDefault="00995442" w:rsidP="000E3B99">
            <w:pPr>
              <w:spacing w:before="40" w:after="4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D2CB1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n-US"/>
              </w:rPr>
              <w:t>OKI</w:t>
            </w:r>
            <w:r w:rsidRPr="0011501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D2CB1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n-US"/>
              </w:rPr>
              <w:t>ES</w:t>
            </w:r>
            <w:r w:rsidRPr="0011501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4191</w:t>
            </w:r>
            <w:r w:rsidRPr="00AD2CB1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n-US"/>
              </w:rPr>
              <w:t>dn</w:t>
            </w:r>
            <w:r w:rsidRPr="0011501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r w:rsidRPr="00070D74">
              <w:rPr>
                <w:rFonts w:ascii="Verdana" w:hAnsi="Verdana" w:cs="Arial"/>
                <w:color w:val="000000"/>
                <w:sz w:val="16"/>
                <w:szCs w:val="16"/>
              </w:rPr>
              <w:t>ΤΟΝΕΡ</w:t>
            </w:r>
            <w:r w:rsidRPr="0011501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r w:rsidRPr="00070D74">
              <w:rPr>
                <w:rFonts w:ascii="Verdana" w:hAnsi="Verdana" w:cs="Arial"/>
                <w:color w:val="000000"/>
                <w:sz w:val="16"/>
                <w:szCs w:val="16"/>
              </w:rPr>
              <w:t>ΓΝΗΣΙΟ</w:t>
            </w:r>
            <w:r w:rsidRPr="0011501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r w:rsidRPr="00070D74">
              <w:rPr>
                <w:rFonts w:ascii="Verdana" w:hAnsi="Verdana" w:cs="Arial"/>
                <w:color w:val="000000"/>
                <w:sz w:val="16"/>
                <w:szCs w:val="16"/>
              </w:rPr>
              <w:t>ΜΑΥΡΟ</w:t>
            </w:r>
            <w:r w:rsidRPr="0011501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12.000</w:t>
            </w:r>
            <w:r w:rsidRPr="00AD2CB1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pg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5442" w:rsidRPr="003451E2" w:rsidRDefault="00995442" w:rsidP="000E3B99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  <w:r w:rsidRPr="003451E2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5442" w:rsidRPr="003451E2" w:rsidRDefault="00995442" w:rsidP="000E3B99">
            <w:pPr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42" w:rsidRPr="00FC632E" w:rsidRDefault="00995442" w:rsidP="000E3B99">
            <w:pPr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995442" w:rsidTr="00D44113">
        <w:trPr>
          <w:trHeight w:val="255"/>
          <w:jc w:val="center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5442" w:rsidRPr="00AD2CB1" w:rsidRDefault="00995442" w:rsidP="000E3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95442" w:rsidRPr="0011501D" w:rsidRDefault="00995442" w:rsidP="000E3B99">
            <w:pPr>
              <w:spacing w:before="40" w:after="4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D2CB1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n-US"/>
              </w:rPr>
              <w:t>HP</w:t>
            </w:r>
            <w:r w:rsidRPr="0011501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D2CB1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n-US"/>
              </w:rPr>
              <w:t>LASERJET</w:t>
            </w:r>
            <w:r w:rsidRPr="0011501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AD2CB1">
                  <w:rPr>
                    <w:rFonts w:ascii="Verdana" w:hAnsi="Verdana" w:cs="Arial"/>
                    <w:b/>
                    <w:bCs/>
                    <w:color w:val="000000"/>
                    <w:sz w:val="16"/>
                    <w:szCs w:val="16"/>
                    <w:lang w:val="en-US"/>
                  </w:rPr>
                  <w:t>ENTERPRISE</w:t>
                </w:r>
              </w:smartTag>
            </w:smartTag>
            <w:r w:rsidRPr="0011501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D2CB1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n-US"/>
              </w:rPr>
              <w:t>M</w:t>
            </w:r>
            <w:r w:rsidRPr="0011501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602</w:t>
            </w:r>
            <w:r w:rsidRPr="00AD2CB1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n-US"/>
              </w:rPr>
              <w:t>dn</w:t>
            </w:r>
            <w:r w:rsidRPr="0011501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70D74">
              <w:rPr>
                <w:rFonts w:ascii="Verdana" w:hAnsi="Verdana" w:cs="Arial"/>
                <w:color w:val="000000"/>
                <w:sz w:val="16"/>
                <w:szCs w:val="16"/>
              </w:rPr>
              <w:t>ΤΟΝΕΡ</w:t>
            </w:r>
            <w:r w:rsidRPr="0011501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r w:rsidRPr="00070D74">
              <w:rPr>
                <w:rFonts w:ascii="Verdana" w:hAnsi="Verdana" w:cs="Arial"/>
                <w:color w:val="000000"/>
                <w:sz w:val="16"/>
                <w:szCs w:val="16"/>
              </w:rPr>
              <w:t>ΣΥΜΒΑΤΟ</w:t>
            </w:r>
            <w:r w:rsidRPr="0011501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r w:rsidRPr="00070D74">
              <w:rPr>
                <w:rFonts w:ascii="Verdana" w:hAnsi="Verdana" w:cs="Arial"/>
                <w:color w:val="000000"/>
                <w:sz w:val="16"/>
                <w:szCs w:val="16"/>
              </w:rPr>
              <w:t>Η</w:t>
            </w:r>
            <w:r w:rsidRPr="0011501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r w:rsidRPr="00070D74">
              <w:rPr>
                <w:rFonts w:ascii="Verdana" w:hAnsi="Verdana" w:cs="Arial"/>
                <w:color w:val="000000"/>
                <w:sz w:val="16"/>
                <w:szCs w:val="16"/>
              </w:rPr>
              <w:t>ΑΝΑΚΑΤΑΣΚΕΥΑΣΜΕΝΟ</w:t>
            </w:r>
            <w:r w:rsidRPr="0011501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r w:rsidRPr="00070D74">
              <w:rPr>
                <w:rFonts w:ascii="Verdana" w:hAnsi="Verdana" w:cs="Arial"/>
                <w:color w:val="000000"/>
                <w:sz w:val="16"/>
                <w:szCs w:val="16"/>
              </w:rPr>
              <w:t>Η</w:t>
            </w:r>
            <w:r w:rsidRPr="0011501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r w:rsidRPr="00070D74">
              <w:rPr>
                <w:rFonts w:ascii="Verdana" w:hAnsi="Verdana" w:cs="Arial"/>
                <w:color w:val="000000"/>
                <w:sz w:val="16"/>
                <w:szCs w:val="16"/>
              </w:rPr>
              <w:t>ΓΝΗΣΙΟ</w:t>
            </w:r>
            <w:r w:rsidRPr="0011501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(</w:t>
            </w:r>
            <w:r w:rsidRPr="00AD2CB1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CE</w:t>
            </w:r>
            <w:r w:rsidRPr="0011501D">
              <w:rPr>
                <w:rFonts w:ascii="Verdana" w:hAnsi="Verdana" w:cs="Arial"/>
                <w:color w:val="000000"/>
                <w:sz w:val="16"/>
                <w:szCs w:val="16"/>
              </w:rPr>
              <w:t>390</w:t>
            </w:r>
            <w:r w:rsidRPr="00070D74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X</w:t>
            </w:r>
            <w:r w:rsidRPr="0011501D">
              <w:rPr>
                <w:rFonts w:ascii="Verdana" w:hAnsi="Verdana" w:cs="Arial"/>
                <w:color w:val="000000"/>
                <w:sz w:val="16"/>
                <w:szCs w:val="16"/>
              </w:rPr>
              <w:t>) 24.000</w:t>
            </w:r>
            <w:r w:rsidRPr="00070D74">
              <w:rPr>
                <w:rFonts w:ascii="Verdana" w:hAnsi="Verdana" w:cs="Arial"/>
                <w:color w:val="000000"/>
                <w:sz w:val="16"/>
                <w:szCs w:val="16"/>
                <w:lang w:val="en-GB"/>
              </w:rPr>
              <w:t>pg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5442" w:rsidRPr="003451E2" w:rsidRDefault="00995442" w:rsidP="000E3B99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  <w:r w:rsidRPr="003451E2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5442" w:rsidRPr="003451E2" w:rsidRDefault="00995442" w:rsidP="000E3B99">
            <w:pPr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42" w:rsidRPr="00FC632E" w:rsidRDefault="00995442" w:rsidP="000E3B99">
            <w:pPr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995442" w:rsidRPr="00726FCB" w:rsidTr="00D44113">
        <w:trPr>
          <w:trHeight w:val="255"/>
          <w:jc w:val="center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5442" w:rsidRPr="00C31E4A" w:rsidRDefault="00995442" w:rsidP="000E3B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6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95442" w:rsidRPr="00070D74" w:rsidRDefault="00995442" w:rsidP="000E3B99">
            <w:pPr>
              <w:spacing w:before="40" w:after="4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bookmarkStart w:id="3" w:name="OLE_LINK84"/>
            <w:bookmarkStart w:id="4" w:name="OLE_LINK85"/>
            <w:bookmarkStart w:id="5" w:name="OLE_LINK18"/>
            <w:bookmarkStart w:id="6" w:name="OLE_LINK19"/>
            <w:r w:rsidRPr="00070D7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HP</w:t>
            </w:r>
            <w:r w:rsidRPr="00070D7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70D7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LASERJET</w:t>
            </w:r>
            <w:r w:rsidRPr="00070D7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70D7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PRO</w:t>
            </w:r>
            <w:r w:rsidRPr="00070D7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70D7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MFP</w:t>
            </w:r>
            <w:r w:rsidRPr="00070D7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70D7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M</w:t>
            </w:r>
            <w:r w:rsidRPr="00070D7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521</w:t>
            </w:r>
            <w:r w:rsidRPr="00070D7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dn</w:t>
            </w:r>
            <w:r w:rsidRPr="00070D7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bookmarkEnd w:id="3"/>
            <w:bookmarkEnd w:id="4"/>
            <w:r w:rsidRPr="00070D74">
              <w:rPr>
                <w:rFonts w:ascii="Verdana" w:hAnsi="Verdana" w:cs="Arial"/>
                <w:color w:val="000000"/>
                <w:sz w:val="16"/>
                <w:szCs w:val="16"/>
              </w:rPr>
              <w:t>ΣΥΜΒΑΤΟ</w:t>
            </w:r>
            <w:r w:rsidRPr="0011501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r w:rsidRPr="00070D74">
              <w:rPr>
                <w:rFonts w:ascii="Verdana" w:hAnsi="Verdana" w:cs="Arial"/>
                <w:color w:val="000000"/>
                <w:sz w:val="16"/>
                <w:szCs w:val="16"/>
              </w:rPr>
              <w:t>Η</w:t>
            </w:r>
            <w:r w:rsidRPr="0011501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r w:rsidRPr="00070D74">
              <w:rPr>
                <w:rFonts w:ascii="Verdana" w:hAnsi="Verdana" w:cs="Arial"/>
                <w:color w:val="000000"/>
                <w:sz w:val="16"/>
                <w:szCs w:val="16"/>
              </w:rPr>
              <w:t>ΑΝΑΚΑΤΑΣΚΕΥΑΣΜΕΝΟ</w:t>
            </w:r>
            <w:r w:rsidRPr="0011501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r w:rsidRPr="00070D74">
              <w:rPr>
                <w:rFonts w:ascii="Verdana" w:hAnsi="Verdana" w:cs="Arial"/>
                <w:color w:val="000000"/>
                <w:sz w:val="16"/>
                <w:szCs w:val="16"/>
              </w:rPr>
              <w:t>Η</w:t>
            </w:r>
            <w:r w:rsidRPr="0011501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r w:rsidRPr="00070D74">
              <w:rPr>
                <w:rFonts w:ascii="Verdana" w:hAnsi="Verdana" w:cs="Arial"/>
                <w:color w:val="000000"/>
                <w:sz w:val="16"/>
                <w:szCs w:val="16"/>
              </w:rPr>
              <w:t>ΓΝΗΣΙΟ (</w:t>
            </w:r>
            <w:bookmarkStart w:id="7" w:name="OLE_LINK82"/>
            <w:bookmarkStart w:id="8" w:name="OLE_LINK83"/>
            <w:bookmarkStart w:id="9" w:name="OLE_LINK86"/>
            <w:r w:rsidRPr="00070D74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CE</w:t>
            </w:r>
            <w:r w:rsidRPr="00070D74">
              <w:rPr>
                <w:rFonts w:ascii="Verdana" w:hAnsi="Verdana" w:cs="Arial"/>
                <w:color w:val="000000"/>
                <w:sz w:val="16"/>
                <w:szCs w:val="16"/>
              </w:rPr>
              <w:t>255</w:t>
            </w:r>
            <w:r w:rsidRPr="00070D74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X</w:t>
            </w:r>
            <w:bookmarkEnd w:id="7"/>
            <w:bookmarkEnd w:id="8"/>
            <w:bookmarkEnd w:id="9"/>
            <w:r w:rsidRPr="00070D74">
              <w:rPr>
                <w:rFonts w:ascii="Verdana" w:hAnsi="Verdana" w:cs="Arial"/>
                <w:color w:val="000000"/>
                <w:sz w:val="16"/>
                <w:szCs w:val="16"/>
              </w:rPr>
              <w:t>) 12.500</w:t>
            </w:r>
            <w:r w:rsidRPr="00070D74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pg</w:t>
            </w:r>
            <w:bookmarkEnd w:id="5"/>
            <w:bookmarkEnd w:id="6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5442" w:rsidRPr="003451E2" w:rsidRDefault="00995442" w:rsidP="000E3B99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10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5442" w:rsidRPr="00070D74" w:rsidRDefault="00995442" w:rsidP="000E3B9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42" w:rsidRPr="00FC632E" w:rsidRDefault="00995442" w:rsidP="000E3B99">
            <w:pPr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995442" w:rsidTr="00D44113">
        <w:trPr>
          <w:trHeight w:val="255"/>
          <w:jc w:val="center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5442" w:rsidRPr="00C31E4A" w:rsidRDefault="00995442" w:rsidP="000E3B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bookmarkStart w:id="10" w:name="_Hlk1347835"/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6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5442" w:rsidRPr="00070D74" w:rsidRDefault="00995442" w:rsidP="000E3B99">
            <w:pPr>
              <w:spacing w:before="40" w:after="4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70D74"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TALLY 2240</w:t>
            </w:r>
            <w:r w:rsidRPr="00070D74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bookmarkStart w:id="11" w:name="OLE_LINK20"/>
            <w:bookmarkStart w:id="12" w:name="OLE_LINK21"/>
            <w:bookmarkStart w:id="13" w:name="OLE_LINK22"/>
            <w:r w:rsidRPr="00070D74">
              <w:rPr>
                <w:rFonts w:ascii="Verdana" w:hAnsi="Verdana" w:cs="Verdana"/>
                <w:color w:val="000000"/>
                <w:sz w:val="16"/>
                <w:szCs w:val="16"/>
              </w:rPr>
              <w:t>ΜΕΛΑΝΟΤΑΙΝΙΑ (Τ2030/Τ2240) ΓΝΗΣΙΑ</w:t>
            </w:r>
            <w:bookmarkEnd w:id="11"/>
            <w:bookmarkEnd w:id="12"/>
            <w:bookmarkEnd w:id="13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5442" w:rsidRPr="006B73EB" w:rsidRDefault="00995442" w:rsidP="000E3B9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5442" w:rsidRPr="00070D74" w:rsidRDefault="00995442" w:rsidP="000E3B9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42" w:rsidRPr="00FC632E" w:rsidRDefault="00995442" w:rsidP="000E3B99">
            <w:pPr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995442" w:rsidRPr="0002352B" w:rsidTr="00D44113">
        <w:trPr>
          <w:trHeight w:val="31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42" w:rsidRPr="008B211F" w:rsidRDefault="00995442" w:rsidP="000E3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4" w:name="_Hlk1347883"/>
            <w:bookmarkEnd w:id="10"/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42" w:rsidRPr="00070D74" w:rsidRDefault="00995442" w:rsidP="000E3B99">
            <w:pPr>
              <w:spacing w:before="40" w:after="40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70D74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n-US"/>
              </w:rPr>
              <w:t>LEXMARK MX310dn/MX410dn/MS415dn IMAGING UNIT</w:t>
            </w:r>
            <w:r w:rsidRPr="00070D74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 xml:space="preserve"> (60K) (500Z/50F0Z00) </w:t>
            </w:r>
            <w:r w:rsidRPr="00070D74">
              <w:rPr>
                <w:rFonts w:ascii="Verdana" w:hAnsi="Verdana" w:cs="Arial"/>
                <w:color w:val="000000"/>
                <w:sz w:val="16"/>
                <w:szCs w:val="16"/>
              </w:rPr>
              <w:t>ΓΝΗΣΙΟ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42" w:rsidRPr="006B73EB" w:rsidRDefault="00995442" w:rsidP="000E3B99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42" w:rsidRPr="00070D74" w:rsidRDefault="00995442" w:rsidP="000E3B9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42" w:rsidRPr="00FC632E" w:rsidRDefault="00995442" w:rsidP="000E3B99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995442" w:rsidRPr="0002352B" w:rsidTr="00D44113">
        <w:trPr>
          <w:trHeight w:val="31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42" w:rsidRPr="008B211F" w:rsidRDefault="00995442" w:rsidP="000E3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42" w:rsidRPr="00070D74" w:rsidRDefault="00995442" w:rsidP="000E3B99">
            <w:pPr>
              <w:spacing w:before="40" w:after="40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70D74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n-US"/>
              </w:rPr>
              <w:t>LEXMARK MS810dn IMAGING UNIT</w:t>
            </w:r>
            <w:r w:rsidRPr="00070D74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 xml:space="preserve"> (100K) (502Z/52D0Z00)</w:t>
            </w:r>
            <w:r w:rsidRPr="00070D74">
              <w:rPr>
                <w:rFonts w:ascii="Verdana" w:hAnsi="Verdan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070D74">
              <w:rPr>
                <w:rFonts w:ascii="Verdana" w:hAnsi="Verdana" w:cs="Arial"/>
                <w:color w:val="000000"/>
                <w:sz w:val="16"/>
                <w:szCs w:val="16"/>
              </w:rPr>
              <w:t>ΓΝΗΣΙΟ</w:t>
            </w:r>
            <w:r w:rsidRPr="00070D74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42" w:rsidRPr="006B73EB" w:rsidRDefault="00995442" w:rsidP="000E3B99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42" w:rsidRPr="00070D74" w:rsidRDefault="00995442" w:rsidP="000E3B9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42" w:rsidRPr="00FC632E" w:rsidRDefault="00995442" w:rsidP="000E3B99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</w:pPr>
          </w:p>
        </w:tc>
      </w:tr>
      <w:bookmarkEnd w:id="14"/>
      <w:tr w:rsidR="00995442" w:rsidTr="00D44113">
        <w:trPr>
          <w:trHeight w:val="255"/>
          <w:jc w:val="center"/>
        </w:trPr>
        <w:tc>
          <w:tcPr>
            <w:tcW w:w="550" w:type="dxa"/>
            <w:tcBorders>
              <w:top w:val="single" w:sz="4" w:space="0" w:color="auto"/>
            </w:tcBorders>
            <w:vAlign w:val="center"/>
          </w:tcPr>
          <w:p w:rsidR="00995442" w:rsidRPr="0002352B" w:rsidRDefault="00995442" w:rsidP="000E3B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6701" w:type="dxa"/>
            <w:tcBorders>
              <w:top w:val="single" w:sz="4" w:space="0" w:color="auto"/>
            </w:tcBorders>
            <w:vAlign w:val="center"/>
          </w:tcPr>
          <w:p w:rsidR="00995442" w:rsidRPr="0002352B" w:rsidRDefault="00995442" w:rsidP="000E3B99">
            <w:pP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5442" w:rsidRPr="0002352B" w:rsidRDefault="00995442" w:rsidP="000E3B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42" w:rsidRPr="00F45BBD" w:rsidRDefault="00995442" w:rsidP="000E3B99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</w:pPr>
            <w:r w:rsidRPr="00F45BBD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ΣΥΝΟΛΟ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42" w:rsidRPr="00F45BBD" w:rsidRDefault="00995442" w:rsidP="000E3B99">
            <w:pPr>
              <w:jc w:val="right"/>
              <w:rPr>
                <w:rFonts w:ascii="Verdana" w:hAnsi="Verdana"/>
              </w:rPr>
            </w:pPr>
          </w:p>
        </w:tc>
      </w:tr>
      <w:tr w:rsidR="00995442" w:rsidTr="00D44113">
        <w:trPr>
          <w:trHeight w:val="255"/>
          <w:jc w:val="center"/>
        </w:trPr>
        <w:tc>
          <w:tcPr>
            <w:tcW w:w="550" w:type="dxa"/>
            <w:vAlign w:val="center"/>
          </w:tcPr>
          <w:p w:rsidR="00995442" w:rsidRDefault="00995442" w:rsidP="000E3B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1" w:type="dxa"/>
            <w:vAlign w:val="center"/>
          </w:tcPr>
          <w:p w:rsidR="00995442" w:rsidRDefault="00995442" w:rsidP="000E3B99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95442" w:rsidRDefault="00995442" w:rsidP="000E3B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42" w:rsidRPr="00F45BBD" w:rsidRDefault="00995442" w:rsidP="000E3B99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F45BBD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ΦΠΑ 2</w:t>
            </w:r>
            <w:r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>4</w:t>
            </w:r>
            <w:r w:rsidRPr="00F45BBD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42" w:rsidRPr="00E2147E" w:rsidRDefault="00995442" w:rsidP="000E3B99">
            <w:pPr>
              <w:jc w:val="right"/>
              <w:rPr>
                <w:rFonts w:ascii="Verdana" w:hAnsi="Verdana"/>
              </w:rPr>
            </w:pPr>
          </w:p>
        </w:tc>
      </w:tr>
      <w:tr w:rsidR="00995442" w:rsidTr="00D44113">
        <w:trPr>
          <w:trHeight w:val="255"/>
          <w:jc w:val="center"/>
        </w:trPr>
        <w:tc>
          <w:tcPr>
            <w:tcW w:w="550" w:type="dxa"/>
            <w:vAlign w:val="center"/>
          </w:tcPr>
          <w:p w:rsidR="00995442" w:rsidRDefault="00995442" w:rsidP="000E3B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1" w:type="dxa"/>
            <w:vAlign w:val="center"/>
          </w:tcPr>
          <w:p w:rsidR="00995442" w:rsidRDefault="00995442" w:rsidP="000E3B99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95442" w:rsidRDefault="00995442" w:rsidP="000E3B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42" w:rsidRPr="002C37A6" w:rsidRDefault="00995442" w:rsidP="000E3B99">
            <w:pPr>
              <w:jc w:val="center"/>
              <w:rPr>
                <w:rFonts w:ascii="Verdana" w:hAnsi="Verdana" w:cs="Arial"/>
                <w:b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color w:val="000000"/>
                <w:sz w:val="14"/>
                <w:szCs w:val="14"/>
              </w:rPr>
              <w:t>ΣΥΝ</w:t>
            </w:r>
            <w:r w:rsidRPr="000060F9">
              <w:rPr>
                <w:rFonts w:ascii="Verdana" w:hAnsi="Verdana" w:cs="Arial"/>
                <w:b/>
                <w:color w:val="000000"/>
                <w:sz w:val="14"/>
                <w:szCs w:val="14"/>
              </w:rPr>
              <w:t>.</w:t>
            </w:r>
            <w:r>
              <w:rPr>
                <w:rFonts w:ascii="Verdana" w:hAnsi="Verdana" w:cs="Arial"/>
                <w:b/>
                <w:color w:val="000000"/>
                <w:sz w:val="14"/>
                <w:szCs w:val="14"/>
              </w:rPr>
              <w:t xml:space="preserve"> ΜΕ Φ.Π.Α.</w:t>
            </w:r>
            <w:r w:rsidRPr="003D4F07">
              <w:rPr>
                <w:rFonts w:ascii="Verdana" w:hAnsi="Verdana" w:cs="Arial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42" w:rsidRPr="00786F46" w:rsidRDefault="00995442" w:rsidP="000E3B99">
            <w:pPr>
              <w:jc w:val="right"/>
              <w:rPr>
                <w:rFonts w:ascii="Verdana" w:hAnsi="Verdana"/>
              </w:rPr>
            </w:pPr>
          </w:p>
        </w:tc>
      </w:tr>
      <w:tr w:rsidR="00995442" w:rsidTr="00D44113">
        <w:trPr>
          <w:trHeight w:val="255"/>
          <w:jc w:val="center"/>
        </w:trPr>
        <w:tc>
          <w:tcPr>
            <w:tcW w:w="550" w:type="dxa"/>
            <w:vAlign w:val="center"/>
          </w:tcPr>
          <w:p w:rsidR="00995442" w:rsidRDefault="00995442" w:rsidP="000E3B99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01" w:type="dxa"/>
            <w:vAlign w:val="center"/>
          </w:tcPr>
          <w:p w:rsidR="00995442" w:rsidRDefault="00995442" w:rsidP="000E3B99">
            <w:pPr>
              <w:snapToGri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95442" w:rsidRDefault="00995442" w:rsidP="000E3B99">
            <w:pPr>
              <w:snapToGri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995442" w:rsidRDefault="00995442" w:rsidP="000E3B99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vAlign w:val="center"/>
          </w:tcPr>
          <w:p w:rsidR="00995442" w:rsidRDefault="00995442" w:rsidP="000E3B99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95442" w:rsidRDefault="00995442" w:rsidP="00186326">
      <w:pPr>
        <w:jc w:val="center"/>
        <w:rPr>
          <w:u w:val="single"/>
        </w:rPr>
      </w:pPr>
    </w:p>
    <w:p w:rsidR="00995442" w:rsidRDefault="00995442" w:rsidP="00186326">
      <w:pPr>
        <w:jc w:val="center"/>
        <w:rPr>
          <w:u w:val="single"/>
        </w:rPr>
      </w:pPr>
    </w:p>
    <w:p w:rsidR="00995442" w:rsidRDefault="00995442" w:rsidP="00186326">
      <w:pPr>
        <w:jc w:val="center"/>
        <w:rPr>
          <w:u w:val="single"/>
        </w:rPr>
      </w:pPr>
    </w:p>
    <w:p w:rsidR="00995442" w:rsidRDefault="00995442" w:rsidP="00186326">
      <w:pPr>
        <w:jc w:val="center"/>
        <w:rPr>
          <w:u w:val="single"/>
        </w:rPr>
      </w:pPr>
    </w:p>
    <w:p w:rsidR="00995442" w:rsidRDefault="00995442" w:rsidP="00186326">
      <w:pPr>
        <w:jc w:val="center"/>
        <w:rPr>
          <w:u w:val="single"/>
        </w:rPr>
      </w:pPr>
    </w:p>
    <w:p w:rsidR="00995442" w:rsidRDefault="00995442" w:rsidP="00186326">
      <w:pPr>
        <w:jc w:val="center"/>
        <w:rPr>
          <w:u w:val="single"/>
        </w:rPr>
      </w:pPr>
    </w:p>
    <w:p w:rsidR="00995442" w:rsidRDefault="00995442" w:rsidP="00186326">
      <w:pPr>
        <w:jc w:val="center"/>
        <w:rPr>
          <w:u w:val="single"/>
        </w:rPr>
      </w:pPr>
    </w:p>
    <w:p w:rsidR="00995442" w:rsidRDefault="00995442" w:rsidP="00186326">
      <w:pPr>
        <w:jc w:val="center"/>
        <w:rPr>
          <w:u w:val="single"/>
        </w:rPr>
      </w:pPr>
    </w:p>
    <w:p w:rsidR="00995442" w:rsidRDefault="00995442" w:rsidP="00186326">
      <w:pPr>
        <w:jc w:val="center"/>
        <w:rPr>
          <w:u w:val="single"/>
        </w:rPr>
      </w:pPr>
    </w:p>
    <w:p w:rsidR="00995442" w:rsidRPr="00AD5BD7" w:rsidRDefault="00995442" w:rsidP="0018632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2. </w:t>
      </w:r>
      <w:r>
        <w:rPr>
          <w:rFonts w:ascii="Arial" w:hAnsi="Arial" w:cs="Arial"/>
          <w:b/>
          <w:u w:val="single"/>
        </w:rPr>
        <w:t>Προμήθεια Αναλωσίμων Εκτυπωτικών Συστημάτων (</w:t>
      </w:r>
      <w:r>
        <w:rPr>
          <w:rFonts w:ascii="Arial" w:hAnsi="Arial" w:cs="Arial"/>
          <w:b/>
          <w:u w:val="single"/>
          <w:lang w:val="en-US"/>
        </w:rPr>
        <w:t>hardware</w:t>
      </w:r>
      <w:r w:rsidRPr="00AD5BD7">
        <w:rPr>
          <w:rFonts w:ascii="Arial" w:hAnsi="Arial" w:cs="Arial"/>
          <w:b/>
          <w:u w:val="single"/>
        </w:rPr>
        <w:t>)</w:t>
      </w:r>
    </w:p>
    <w:p w:rsidR="00995442" w:rsidRDefault="00995442" w:rsidP="0018632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για τα  Κέντρα Εξυπηρέτησης Πολιτών (Κ.Ε.Π.)</w:t>
      </w:r>
    </w:p>
    <w:p w:rsidR="00995442" w:rsidRDefault="00995442" w:rsidP="00186326">
      <w:pPr>
        <w:jc w:val="center"/>
        <w:rPr>
          <w:rFonts w:ascii="Arial" w:hAnsi="Arial" w:cs="Arial"/>
          <w:b/>
          <w:u w:val="single"/>
        </w:rPr>
      </w:pPr>
    </w:p>
    <w:tbl>
      <w:tblPr>
        <w:tblW w:w="10228" w:type="dxa"/>
        <w:jc w:val="center"/>
        <w:tblInd w:w="-622" w:type="dxa"/>
        <w:tblLayout w:type="fixed"/>
        <w:tblLook w:val="0000"/>
      </w:tblPr>
      <w:tblGrid>
        <w:gridCol w:w="550"/>
        <w:gridCol w:w="6701"/>
        <w:gridCol w:w="850"/>
        <w:gridCol w:w="1140"/>
        <w:gridCol w:w="987"/>
      </w:tblGrid>
      <w:tr w:rsidR="00995442" w:rsidTr="00DA120F">
        <w:trPr>
          <w:trHeight w:val="675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442" w:rsidRPr="0023061A" w:rsidRDefault="00995442" w:rsidP="000E3B99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442" w:rsidRDefault="00995442" w:rsidP="000E3B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ΕΙΔΟΣ ΑΝΑΛΩΣΙΜΟΥ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442" w:rsidRPr="00820170" w:rsidRDefault="00995442" w:rsidP="000E3B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01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ΤΕΜΑ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 w:rsidRPr="008201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ΧΙΑ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442" w:rsidRDefault="00995442" w:rsidP="000E3B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ΤΙΜΗ ΜΟΝΑΔΟΣ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42" w:rsidRDefault="00995442" w:rsidP="000E3B99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ΣΥΝΟΛΟ</w:t>
            </w:r>
          </w:p>
        </w:tc>
      </w:tr>
      <w:tr w:rsidR="00995442" w:rsidRPr="00F950F8" w:rsidTr="00DA120F">
        <w:trPr>
          <w:trHeight w:val="420"/>
          <w:jc w:val="center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5442" w:rsidRPr="000D2634" w:rsidRDefault="00995442" w:rsidP="000E3B9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D2634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5442" w:rsidRPr="00E4410A" w:rsidRDefault="00995442" w:rsidP="000E3B99">
            <w:pPr>
              <w:spacing w:before="40" w:after="4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DD2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Εξοπλισμός (κιτ) συντήρησης εκτυπωτικού συστήματος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5442" w:rsidRPr="00261DD2" w:rsidRDefault="00995442" w:rsidP="000E3B99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261DD2">
              <w:rPr>
                <w:rFonts w:ascii="Verdana" w:hAnsi="Verdana" w:cs="Arial"/>
                <w:bCs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5442" w:rsidRPr="00261DD2" w:rsidRDefault="00995442" w:rsidP="000E3B99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42" w:rsidRPr="00261DD2" w:rsidRDefault="00995442" w:rsidP="000E3B99">
            <w:pPr>
              <w:jc w:val="righ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995442" w:rsidTr="00DA120F">
        <w:trPr>
          <w:trHeight w:val="255"/>
          <w:jc w:val="center"/>
        </w:trPr>
        <w:tc>
          <w:tcPr>
            <w:tcW w:w="550" w:type="dxa"/>
            <w:tcBorders>
              <w:top w:val="single" w:sz="4" w:space="0" w:color="auto"/>
            </w:tcBorders>
            <w:vAlign w:val="center"/>
          </w:tcPr>
          <w:p w:rsidR="00995442" w:rsidRPr="0002352B" w:rsidRDefault="00995442" w:rsidP="000E3B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6701" w:type="dxa"/>
            <w:tcBorders>
              <w:top w:val="single" w:sz="4" w:space="0" w:color="auto"/>
            </w:tcBorders>
            <w:vAlign w:val="center"/>
          </w:tcPr>
          <w:p w:rsidR="00995442" w:rsidRPr="0002352B" w:rsidRDefault="00995442" w:rsidP="000E3B99">
            <w:pP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5442" w:rsidRPr="0002352B" w:rsidRDefault="00995442" w:rsidP="000E3B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42" w:rsidRPr="00261DD2" w:rsidRDefault="00995442" w:rsidP="000E3B99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</w:pPr>
            <w:r w:rsidRPr="00261DD2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ΣΥΝΟΛΟ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42" w:rsidRPr="00261DD2" w:rsidRDefault="00995442" w:rsidP="000E3B99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995442" w:rsidTr="00DA120F">
        <w:trPr>
          <w:trHeight w:val="255"/>
          <w:jc w:val="center"/>
        </w:trPr>
        <w:tc>
          <w:tcPr>
            <w:tcW w:w="550" w:type="dxa"/>
            <w:vAlign w:val="center"/>
          </w:tcPr>
          <w:p w:rsidR="00995442" w:rsidRDefault="00995442" w:rsidP="000E3B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1" w:type="dxa"/>
            <w:vAlign w:val="center"/>
          </w:tcPr>
          <w:p w:rsidR="00995442" w:rsidRDefault="00995442" w:rsidP="000E3B99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95442" w:rsidRDefault="00995442" w:rsidP="000E3B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42" w:rsidRPr="00261DD2" w:rsidRDefault="00995442" w:rsidP="000E3B99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261DD2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ΦΠΑ 2</w:t>
            </w:r>
            <w:r w:rsidRPr="00261DD2"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>4</w:t>
            </w:r>
            <w:r w:rsidRPr="00261DD2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42" w:rsidRPr="00261DD2" w:rsidRDefault="00995442" w:rsidP="000E3B99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995442" w:rsidTr="00DA120F">
        <w:trPr>
          <w:trHeight w:val="255"/>
          <w:jc w:val="center"/>
        </w:trPr>
        <w:tc>
          <w:tcPr>
            <w:tcW w:w="550" w:type="dxa"/>
            <w:vAlign w:val="center"/>
          </w:tcPr>
          <w:p w:rsidR="00995442" w:rsidRDefault="00995442" w:rsidP="000E3B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1" w:type="dxa"/>
            <w:vAlign w:val="center"/>
          </w:tcPr>
          <w:p w:rsidR="00995442" w:rsidRDefault="00995442" w:rsidP="000E3B99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95442" w:rsidRDefault="00995442" w:rsidP="000E3B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42" w:rsidRPr="00261DD2" w:rsidRDefault="00995442" w:rsidP="000E3B99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261DD2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 xml:space="preserve">ΣΥΝ. ΜΕ Φ.Π.Α.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42" w:rsidRPr="00261DD2" w:rsidRDefault="00995442" w:rsidP="000E3B99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995442" w:rsidTr="00DA120F">
        <w:trPr>
          <w:trHeight w:val="255"/>
          <w:jc w:val="center"/>
        </w:trPr>
        <w:tc>
          <w:tcPr>
            <w:tcW w:w="550" w:type="dxa"/>
            <w:vAlign w:val="center"/>
          </w:tcPr>
          <w:p w:rsidR="00995442" w:rsidRDefault="00995442" w:rsidP="000E3B99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01" w:type="dxa"/>
            <w:vAlign w:val="center"/>
          </w:tcPr>
          <w:p w:rsidR="00995442" w:rsidRDefault="00995442" w:rsidP="000E3B99">
            <w:pPr>
              <w:snapToGri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95442" w:rsidRDefault="00995442" w:rsidP="000E3B99">
            <w:pPr>
              <w:snapToGri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995442" w:rsidRDefault="00995442" w:rsidP="000E3B99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vAlign w:val="center"/>
          </w:tcPr>
          <w:p w:rsidR="00995442" w:rsidRDefault="00995442" w:rsidP="000E3B99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95442" w:rsidRPr="00AD5BD7" w:rsidRDefault="00995442" w:rsidP="00186326">
      <w:pPr>
        <w:jc w:val="center"/>
        <w:rPr>
          <w:rFonts w:ascii="Arial" w:hAnsi="Arial" w:cs="Arial"/>
          <w:b/>
          <w:u w:val="single"/>
        </w:rPr>
      </w:pPr>
    </w:p>
    <w:p w:rsidR="00995442" w:rsidRPr="00AD5BD7" w:rsidRDefault="00995442" w:rsidP="00186326">
      <w:pPr>
        <w:jc w:val="center"/>
        <w:rPr>
          <w:u w:val="single"/>
        </w:rPr>
      </w:pPr>
    </w:p>
    <w:p w:rsidR="00995442" w:rsidRPr="00AD5BD7" w:rsidRDefault="00995442" w:rsidP="00186326">
      <w:pPr>
        <w:jc w:val="center"/>
        <w:rPr>
          <w:u w:val="single"/>
        </w:rPr>
      </w:pPr>
    </w:p>
    <w:p w:rsidR="00995442" w:rsidRPr="00AD5BD7" w:rsidRDefault="00995442" w:rsidP="00186326">
      <w:pPr>
        <w:jc w:val="center"/>
        <w:rPr>
          <w:u w:val="single"/>
        </w:rPr>
      </w:pPr>
    </w:p>
    <w:p w:rsidR="00995442" w:rsidRPr="00AD5BD7" w:rsidRDefault="00995442" w:rsidP="00186326">
      <w:pPr>
        <w:ind w:left="5760"/>
        <w:rPr>
          <w:rFonts w:ascii="Arial" w:hAnsi="Arial" w:cs="Arial"/>
          <w:sz w:val="22"/>
          <w:szCs w:val="22"/>
        </w:rPr>
      </w:pPr>
      <w:r w:rsidRPr="00AD5BD7">
        <w:rPr>
          <w:rFonts w:ascii="Arial" w:hAnsi="Arial" w:cs="Arial"/>
          <w:sz w:val="22"/>
          <w:szCs w:val="22"/>
        </w:rPr>
        <w:t>Θεσσαλονίκη …/…/2019</w:t>
      </w:r>
    </w:p>
    <w:p w:rsidR="00995442" w:rsidRPr="00AD5BD7" w:rsidRDefault="00995442" w:rsidP="00186326">
      <w:pPr>
        <w:jc w:val="center"/>
        <w:rPr>
          <w:rFonts w:ascii="Arial" w:hAnsi="Arial" w:cs="Arial"/>
          <w:sz w:val="22"/>
          <w:szCs w:val="22"/>
        </w:rPr>
      </w:pPr>
      <w:r w:rsidRPr="00AD5BD7"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AD5BD7">
        <w:rPr>
          <w:rFonts w:ascii="Arial" w:hAnsi="Arial" w:cs="Arial"/>
          <w:sz w:val="22"/>
          <w:szCs w:val="22"/>
          <w:lang w:val="en-US"/>
        </w:rPr>
        <w:t xml:space="preserve">     </w:t>
      </w:r>
      <w:r w:rsidRPr="00AD5BD7">
        <w:rPr>
          <w:rFonts w:ascii="Arial" w:hAnsi="Arial" w:cs="Arial"/>
          <w:sz w:val="22"/>
          <w:szCs w:val="22"/>
        </w:rPr>
        <w:t>Ο προσφέρων</w:t>
      </w:r>
    </w:p>
    <w:p w:rsidR="00995442" w:rsidRPr="00AD5BD7" w:rsidRDefault="00995442" w:rsidP="00186326">
      <w:pPr>
        <w:jc w:val="center"/>
        <w:rPr>
          <w:rFonts w:ascii="Arial" w:hAnsi="Arial" w:cs="Arial"/>
          <w:sz w:val="22"/>
          <w:szCs w:val="22"/>
        </w:rPr>
      </w:pPr>
    </w:p>
    <w:p w:rsidR="00995442" w:rsidRPr="00AD5BD7" w:rsidRDefault="00995442" w:rsidP="00186326">
      <w:pPr>
        <w:jc w:val="center"/>
        <w:rPr>
          <w:rFonts w:ascii="Arial" w:hAnsi="Arial" w:cs="Arial"/>
          <w:sz w:val="22"/>
          <w:szCs w:val="22"/>
        </w:rPr>
      </w:pPr>
    </w:p>
    <w:p w:rsidR="00995442" w:rsidRPr="00AD5BD7" w:rsidRDefault="00995442" w:rsidP="00186326">
      <w:pPr>
        <w:jc w:val="center"/>
        <w:rPr>
          <w:rFonts w:ascii="Arial" w:hAnsi="Arial" w:cs="Arial"/>
          <w:sz w:val="22"/>
          <w:szCs w:val="22"/>
        </w:rPr>
      </w:pPr>
    </w:p>
    <w:p w:rsidR="00995442" w:rsidRDefault="00995442" w:rsidP="00186326">
      <w:pPr>
        <w:ind w:left="5040"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995442" w:rsidRPr="00AD5BD7" w:rsidRDefault="00995442" w:rsidP="00186326">
      <w:pPr>
        <w:ind w:left="5040" w:firstLine="720"/>
        <w:jc w:val="center"/>
        <w:rPr>
          <w:rFonts w:ascii="Arial" w:hAnsi="Arial" w:cs="Arial"/>
          <w:sz w:val="22"/>
          <w:szCs w:val="22"/>
        </w:rPr>
      </w:pPr>
      <w:r w:rsidRPr="00AD5BD7">
        <w:rPr>
          <w:rFonts w:ascii="Arial" w:hAnsi="Arial" w:cs="Arial"/>
          <w:sz w:val="22"/>
          <w:szCs w:val="22"/>
        </w:rPr>
        <w:t>(υπογραφή-σφραγίδα)</w:t>
      </w:r>
    </w:p>
    <w:p w:rsidR="00995442" w:rsidRDefault="00995442" w:rsidP="00186326">
      <w:pPr>
        <w:rPr>
          <w:rFonts w:ascii="Tahoma" w:hAnsi="Tahoma" w:cs="Tahoma"/>
          <w:sz w:val="22"/>
          <w:szCs w:val="22"/>
        </w:rPr>
      </w:pPr>
    </w:p>
    <w:p w:rsidR="00995442" w:rsidRPr="00186326" w:rsidRDefault="00995442" w:rsidP="00186326">
      <w:pPr>
        <w:jc w:val="center"/>
        <w:rPr>
          <w:u w:val="single"/>
        </w:rPr>
      </w:pPr>
    </w:p>
    <w:sectPr w:rsidR="00995442" w:rsidRPr="00186326" w:rsidSect="00536B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326"/>
    <w:rsid w:val="000060F9"/>
    <w:rsid w:val="0002352B"/>
    <w:rsid w:val="000317BE"/>
    <w:rsid w:val="00070D74"/>
    <w:rsid w:val="000752E6"/>
    <w:rsid w:val="000D2634"/>
    <w:rsid w:val="000E3B99"/>
    <w:rsid w:val="0011501D"/>
    <w:rsid w:val="00186326"/>
    <w:rsid w:val="0023061A"/>
    <w:rsid w:val="00234523"/>
    <w:rsid w:val="00261DD2"/>
    <w:rsid w:val="00291992"/>
    <w:rsid w:val="002A4C2B"/>
    <w:rsid w:val="002C37A6"/>
    <w:rsid w:val="003451E2"/>
    <w:rsid w:val="00395C84"/>
    <w:rsid w:val="003D4F07"/>
    <w:rsid w:val="00513453"/>
    <w:rsid w:val="00536B3F"/>
    <w:rsid w:val="006B73EB"/>
    <w:rsid w:val="006F469B"/>
    <w:rsid w:val="00726FCB"/>
    <w:rsid w:val="00736E35"/>
    <w:rsid w:val="00742E43"/>
    <w:rsid w:val="00786F46"/>
    <w:rsid w:val="00820170"/>
    <w:rsid w:val="008B211F"/>
    <w:rsid w:val="00995442"/>
    <w:rsid w:val="009A1108"/>
    <w:rsid w:val="009B6F0B"/>
    <w:rsid w:val="009D3924"/>
    <w:rsid w:val="00AA641D"/>
    <w:rsid w:val="00AD2CB1"/>
    <w:rsid w:val="00AD5BD7"/>
    <w:rsid w:val="00B373D4"/>
    <w:rsid w:val="00BE4C7F"/>
    <w:rsid w:val="00C31E4A"/>
    <w:rsid w:val="00C331A4"/>
    <w:rsid w:val="00D44113"/>
    <w:rsid w:val="00DA120F"/>
    <w:rsid w:val="00DB67D2"/>
    <w:rsid w:val="00E2147E"/>
    <w:rsid w:val="00E4410A"/>
    <w:rsid w:val="00F45BBD"/>
    <w:rsid w:val="00F950F8"/>
    <w:rsid w:val="00FC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32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274</Words>
  <Characters>1483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p.konstantinou</dc:creator>
  <cp:keywords/>
  <dc:description/>
  <cp:lastModifiedBy>e.georgiadou</cp:lastModifiedBy>
  <cp:revision>9</cp:revision>
  <dcterms:created xsi:type="dcterms:W3CDTF">2019-04-11T07:34:00Z</dcterms:created>
  <dcterms:modified xsi:type="dcterms:W3CDTF">2019-04-16T05:44:00Z</dcterms:modified>
</cp:coreProperties>
</file>