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84" w:rsidRPr="00680B3D" w:rsidRDefault="00112384" w:rsidP="00424A6B">
      <w:pPr>
        <w:rPr>
          <w:rFonts w:ascii="Arial" w:hAnsi="Arial" w:cs="Arial"/>
          <w:sz w:val="20"/>
          <w:szCs w:val="20"/>
          <w:lang w:val="el-GR"/>
        </w:rPr>
      </w:pPr>
    </w:p>
    <w:p w:rsidR="00112384" w:rsidRPr="00680B3D" w:rsidRDefault="00112384" w:rsidP="00A30E0D">
      <w:pPr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680B3D">
        <w:rPr>
          <w:rFonts w:ascii="Arial" w:hAnsi="Arial" w:cs="Arial"/>
          <w:b/>
          <w:sz w:val="20"/>
          <w:szCs w:val="20"/>
          <w:lang w:val="el-GR"/>
        </w:rPr>
        <w:t>ΥΠΟΔΕΙΓΜΑΤΑ ΟΙΚΟΝΟΜΙΚΗΣ ΠΡΟΣΦΟΡΑΣ</w:t>
      </w:r>
    </w:p>
    <w:tbl>
      <w:tblPr>
        <w:tblW w:w="10774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3675"/>
        <w:gridCol w:w="1701"/>
        <w:gridCol w:w="1418"/>
        <w:gridCol w:w="1288"/>
        <w:gridCol w:w="84"/>
        <w:gridCol w:w="1746"/>
      </w:tblGrid>
      <w:tr w:rsidR="00112384" w:rsidRPr="00E56C53" w:rsidTr="00A30E0D">
        <w:trPr>
          <w:trHeight w:val="487"/>
        </w:trPr>
        <w:tc>
          <w:tcPr>
            <w:tcW w:w="10774" w:type="dxa"/>
            <w:gridSpan w:val="7"/>
            <w:vAlign w:val="center"/>
          </w:tcPr>
          <w:p w:rsidR="00112384" w:rsidRPr="00680B3D" w:rsidRDefault="00112384" w:rsidP="00F11025">
            <w:pPr>
              <w:jc w:val="lef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ΕΝΤΥΠΟ ΟΙΚΟΝΟΜΙΚΗΣ ΠΡΟΣΦΟΡΑΣ (ΤΙΜΕΣ ΣΕ €)</w:t>
            </w:r>
          </w:p>
        </w:tc>
      </w:tr>
      <w:tr w:rsidR="00112384" w:rsidRPr="00680B3D" w:rsidTr="00A30E0D">
        <w:trPr>
          <w:trHeight w:val="422"/>
        </w:trPr>
        <w:tc>
          <w:tcPr>
            <w:tcW w:w="10774" w:type="dxa"/>
            <w:gridSpan w:val="7"/>
            <w:vAlign w:val="center"/>
          </w:tcPr>
          <w:p w:rsidR="00112384" w:rsidRPr="00680B3D" w:rsidRDefault="00112384" w:rsidP="00F11025">
            <w:pPr>
              <w:ind w:right="328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ΑΝΑΘΕΤΟΥΣΑ ΑΡΧΗ : </w:t>
            </w: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ΔΗΜΟΣ </w:t>
            </w:r>
            <w:r w:rsidRPr="00680B3D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ΘΕΣΣΑΛΟΝΙΚΗΣ</w:t>
            </w:r>
          </w:p>
        </w:tc>
      </w:tr>
      <w:tr w:rsidR="00112384" w:rsidRPr="00E56C53" w:rsidTr="00F11025">
        <w:trPr>
          <w:trHeight w:val="600"/>
        </w:trPr>
        <w:tc>
          <w:tcPr>
            <w:tcW w:w="10774" w:type="dxa"/>
            <w:gridSpan w:val="7"/>
            <w:vAlign w:val="center"/>
          </w:tcPr>
          <w:p w:rsidR="00112384" w:rsidRPr="00680B3D" w:rsidRDefault="00112384" w:rsidP="00F11025">
            <w:pPr>
              <w:ind w:right="328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«ΠΡΟΜΗΘΕΙΑ ΤΡΟΦΙΜΩΝ ΚΑΙ ΒΑΣΙΚΗΣ ΥΛΙΚΗΣ ΣΥΝΔΡΟΜΗΣ  ΣΤΟ </w:t>
            </w:r>
            <w:r w:rsidRPr="00680B3D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el-GR"/>
              </w:rPr>
              <w:t>«ΠΛΑΙΣΙΟ ΕΠΙΧΕΙΡΗΣΙΑΚΟΥ ΠΡΟΓΡΑΜΜΑΤΟΣ ΕΠΙΣΙΤΙΣΤΙΚΗΣ ΚΑΙ ΒΑΣΙΚΗΣ ΥΛΙΚΗΣ ΒΟΗΘΕΙΑΣ ΠΟΥ ΧΡΗΜΑΤΟΔΟΤΕΙΤΑΙ ΑΠΟ ΤΟ ΤΑΜΕΙΟ ΕΥΡΩΠΑΙΚΗΣ ΒΟΗΘΕΙΑΣ ΓΙΑ ΤΟΥΣ ΑΠΟΡΟΥΣ (Τ.Ε.Β.Α.)</w:t>
            </w: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>»</w:t>
            </w:r>
          </w:p>
        </w:tc>
      </w:tr>
      <w:tr w:rsidR="00112384" w:rsidRPr="00E56C53" w:rsidTr="00F11025">
        <w:trPr>
          <w:trHeight w:val="600"/>
        </w:trPr>
        <w:tc>
          <w:tcPr>
            <w:tcW w:w="10774" w:type="dxa"/>
            <w:gridSpan w:val="7"/>
            <w:vAlign w:val="center"/>
          </w:tcPr>
          <w:p w:rsidR="00112384" w:rsidRPr="00680B3D" w:rsidRDefault="00112384" w:rsidP="00F11025">
            <w:pPr>
              <w:shd w:val="clear" w:color="auto" w:fill="FFFFFF"/>
              <w:tabs>
                <w:tab w:val="left" w:pos="2820"/>
                <w:tab w:val="left" w:pos="7260"/>
                <w:tab w:val="left" w:leader="dot" w:pos="7301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>ΣΤΟΙΧΕΙΑ ΠΡΟΣΦΕΡΟΝΤΟΣ</w:t>
            </w:r>
            <w:r w:rsidRPr="00680B3D">
              <w:rPr>
                <w:rFonts w:ascii="Arial" w:hAnsi="Arial" w:cs="Arial"/>
                <w:sz w:val="20"/>
                <w:szCs w:val="20"/>
                <w:lang w:val="el-GR"/>
              </w:rPr>
              <w:t>…..…………………… Νόμιμος εκπρόσωπος…………..…………………</w:t>
            </w:r>
          </w:p>
          <w:p w:rsidR="00112384" w:rsidRPr="00680B3D" w:rsidRDefault="00112384" w:rsidP="00782186">
            <w:pPr>
              <w:shd w:val="clear" w:color="auto" w:fill="FFFFFF"/>
              <w:tabs>
                <w:tab w:val="left" w:leader="dot" w:pos="7286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sz w:val="20"/>
                <w:szCs w:val="20"/>
                <w:lang w:val="el-GR"/>
              </w:rPr>
              <w:t>Α.Φ.Μ………………  .Έδρα …………………………….Οδός ……………………………</w:t>
            </w:r>
            <w:r w:rsidRPr="00680B3D">
              <w:rPr>
                <w:rFonts w:ascii="Arial" w:hAnsi="Arial" w:cs="Arial"/>
                <w:spacing w:val="-1"/>
                <w:sz w:val="20"/>
                <w:szCs w:val="20"/>
                <w:lang w:val="el-GR"/>
              </w:rPr>
              <w:t>Αριθμός ……………</w:t>
            </w:r>
          </w:p>
          <w:p w:rsidR="00112384" w:rsidRPr="00680B3D" w:rsidRDefault="00112384" w:rsidP="00F11025">
            <w:pPr>
              <w:ind w:right="32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sz w:val="20"/>
                <w:szCs w:val="20"/>
                <w:lang w:val="el-GR"/>
              </w:rPr>
              <w:t>Τηλέφωνο…………………………………….. Fax………………………</w:t>
            </w:r>
          </w:p>
        </w:tc>
      </w:tr>
      <w:tr w:rsidR="00112384" w:rsidRPr="00E56C53" w:rsidTr="00F11025">
        <w:trPr>
          <w:trHeight w:val="600"/>
        </w:trPr>
        <w:tc>
          <w:tcPr>
            <w:tcW w:w="10774" w:type="dxa"/>
            <w:gridSpan w:val="7"/>
            <w:vAlign w:val="center"/>
          </w:tcPr>
          <w:p w:rsidR="00112384" w:rsidRPr="00680B3D" w:rsidRDefault="00112384" w:rsidP="00070E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sz w:val="20"/>
                <w:szCs w:val="20"/>
              </w:rPr>
              <w:t>TMHMA</w:t>
            </w: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Α. ΕΙΔΗ ΤΡΟΦΙΜΩΝ ΞΗΡΟΥ ΦΟΡΤΙΟΥ:   </w:t>
            </w:r>
          </w:p>
          <w:p w:rsidR="00112384" w:rsidRPr="00680B3D" w:rsidRDefault="00112384" w:rsidP="00070EDF">
            <w:pPr>
              <w:ind w:right="32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ΚΩΔΙΚΟΣ </w:t>
            </w:r>
            <w:r w:rsidRPr="00680B3D">
              <w:rPr>
                <w:rFonts w:ascii="Arial" w:hAnsi="Arial" w:cs="Arial"/>
                <w:b/>
                <w:sz w:val="20"/>
                <w:szCs w:val="20"/>
              </w:rPr>
              <w:t>CPV</w:t>
            </w: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«158</w:t>
            </w:r>
            <w:r w:rsidRPr="00E56C53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31200-4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«Λευκή Ζάχαρη», 03221210-1 «Φασόλια», 03212211-2 «Φακές», 15851100-9 «Μη μαγειρεμένα ζυμαρικά», 15614000-5 «Επεξεργασμένο ρύζι», 15511600-9 «Γάλα Εβαπορέ», 15411110-6 «Ελαιόλαδο», 03212100-1 «Πατάτες», 03221113-1 «Κρεμμύδια», 03221410-3 «Λάχανα»</w:t>
            </w:r>
          </w:p>
        </w:tc>
      </w:tr>
      <w:tr w:rsidR="00112384" w:rsidRPr="00E56C53" w:rsidTr="00F11025">
        <w:trPr>
          <w:trHeight w:val="600"/>
        </w:trPr>
        <w:tc>
          <w:tcPr>
            <w:tcW w:w="10774" w:type="dxa"/>
            <w:gridSpan w:val="7"/>
            <w:vAlign w:val="center"/>
          </w:tcPr>
          <w:p w:rsidR="00112384" w:rsidRPr="00680B3D" w:rsidRDefault="00112384" w:rsidP="00070E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sz w:val="20"/>
                <w:szCs w:val="20"/>
              </w:rPr>
              <w:t>TMHMA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Α1. Α. ΕΙΔΗ ΤΡΟΦΙΜΩΝ ΞΗΡΟΥ ΦΟΡΤΙΟΥ(χαμηλότερη τιμή)  </w:t>
            </w:r>
          </w:p>
        </w:tc>
      </w:tr>
      <w:tr w:rsidR="00112384" w:rsidRPr="00680B3D" w:rsidTr="00DF73F6">
        <w:trPr>
          <w:trHeight w:val="900"/>
        </w:trPr>
        <w:tc>
          <w:tcPr>
            <w:tcW w:w="862" w:type="dxa"/>
            <w:noWrap/>
            <w:vAlign w:val="center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ΠΕΡΙΓΡΑΦΗ ΕΙΔΟΥΣ</w:t>
            </w:r>
          </w:p>
        </w:tc>
        <w:tc>
          <w:tcPr>
            <w:tcW w:w="1701" w:type="dxa"/>
            <w:vAlign w:val="center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ΣΥΝΟΛΙΚΗ ΠΟΣΟΤΗΤΑ</w:t>
            </w:r>
          </w:p>
        </w:tc>
        <w:tc>
          <w:tcPr>
            <w:tcW w:w="1418" w:type="dxa"/>
            <w:noWrap/>
            <w:vAlign w:val="center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ΜΟΝΑΔΑ</w:t>
            </w:r>
          </w:p>
        </w:tc>
        <w:tc>
          <w:tcPr>
            <w:tcW w:w="1288" w:type="dxa"/>
            <w:vAlign w:val="center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ΤΙΜΗ ΜΟΝΑΔΑΣ (€)</w:t>
            </w:r>
          </w:p>
        </w:tc>
        <w:tc>
          <w:tcPr>
            <w:tcW w:w="1830" w:type="dxa"/>
            <w:gridSpan w:val="2"/>
            <w:vAlign w:val="center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ΣΥΝΟΛΙΚΗ ΔΑΠΑΝΗ (€)</w:t>
            </w:r>
          </w:p>
        </w:tc>
      </w:tr>
      <w:tr w:rsidR="00112384" w:rsidRPr="00680B3D" w:rsidTr="00DF73F6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B3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 xml:space="preserve">Ζυμαρικά-Κριθαράκι, συσκ. </w:t>
            </w:r>
            <w:smartTag w:uri="urn:schemas-microsoft-com:office:smarttags" w:element="metricconverter">
              <w:smartTagPr>
                <w:attr w:name="ProductID" w:val="1 κιλού"/>
              </w:smartTagPr>
              <w:r w:rsidRPr="00680B3D">
                <w:rPr>
                  <w:rFonts w:ascii="Arial" w:hAnsi="Arial" w:cs="Arial"/>
                  <w:sz w:val="20"/>
                  <w:szCs w:val="20"/>
                </w:rPr>
                <w:t>1 κιλού</w:t>
              </w:r>
            </w:smartTag>
          </w:p>
        </w:tc>
        <w:tc>
          <w:tcPr>
            <w:tcW w:w="1701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90.000</w:t>
            </w:r>
          </w:p>
        </w:tc>
        <w:tc>
          <w:tcPr>
            <w:tcW w:w="1418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ΤΜΧ.</w:t>
            </w:r>
          </w:p>
        </w:tc>
        <w:tc>
          <w:tcPr>
            <w:tcW w:w="1288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30" w:type="dxa"/>
            <w:gridSpan w:val="2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DF73F6">
        <w:trPr>
          <w:trHeight w:val="501"/>
        </w:trPr>
        <w:tc>
          <w:tcPr>
            <w:tcW w:w="862" w:type="dxa"/>
            <w:noWrap/>
            <w:vAlign w:val="bottom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B3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 xml:space="preserve">Φακές ψιλές, συσκ. </w:t>
            </w:r>
            <w:smartTag w:uri="urn:schemas-microsoft-com:office:smarttags" w:element="metricconverter">
              <w:smartTagPr>
                <w:attr w:name="ProductID" w:val="1 κιλού"/>
              </w:smartTagPr>
              <w:r w:rsidRPr="00680B3D">
                <w:rPr>
                  <w:rFonts w:ascii="Arial" w:hAnsi="Arial" w:cs="Arial"/>
                  <w:sz w:val="20"/>
                  <w:szCs w:val="20"/>
                </w:rPr>
                <w:t>1 κιλού</w:t>
              </w:r>
            </w:smartTag>
            <w:r w:rsidRPr="00680B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90.000</w:t>
            </w:r>
          </w:p>
        </w:tc>
        <w:tc>
          <w:tcPr>
            <w:tcW w:w="1418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ΤΜΧ.</w:t>
            </w:r>
          </w:p>
        </w:tc>
        <w:tc>
          <w:tcPr>
            <w:tcW w:w="1288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30" w:type="dxa"/>
            <w:gridSpan w:val="2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DF73F6">
        <w:trPr>
          <w:trHeight w:val="397"/>
        </w:trPr>
        <w:tc>
          <w:tcPr>
            <w:tcW w:w="862" w:type="dxa"/>
            <w:noWrap/>
            <w:vAlign w:val="bottom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B3D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 xml:space="preserve">Φασόλια μέτρια, συσκ. </w:t>
            </w:r>
            <w:smartTag w:uri="urn:schemas-microsoft-com:office:smarttags" w:element="metricconverter">
              <w:smartTagPr>
                <w:attr w:name="ProductID" w:val="1 κιλού"/>
              </w:smartTagPr>
              <w:r w:rsidRPr="00680B3D">
                <w:rPr>
                  <w:rFonts w:ascii="Arial" w:hAnsi="Arial" w:cs="Arial"/>
                  <w:sz w:val="20"/>
                  <w:szCs w:val="20"/>
                </w:rPr>
                <w:t>1 κιλού</w:t>
              </w:r>
            </w:smartTag>
          </w:p>
        </w:tc>
        <w:tc>
          <w:tcPr>
            <w:tcW w:w="1701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90.000</w:t>
            </w:r>
          </w:p>
        </w:tc>
        <w:tc>
          <w:tcPr>
            <w:tcW w:w="1418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ΤΜΧ.</w:t>
            </w:r>
          </w:p>
        </w:tc>
        <w:tc>
          <w:tcPr>
            <w:tcW w:w="1288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30" w:type="dxa"/>
            <w:gridSpan w:val="2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DF73F6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B3D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Γάλα εβαπορέ, συσκ. 410γρ.</w:t>
            </w:r>
          </w:p>
        </w:tc>
        <w:tc>
          <w:tcPr>
            <w:tcW w:w="1701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180.000</w:t>
            </w:r>
          </w:p>
        </w:tc>
        <w:tc>
          <w:tcPr>
            <w:tcW w:w="1418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ΤΜΧ.</w:t>
            </w:r>
          </w:p>
        </w:tc>
        <w:tc>
          <w:tcPr>
            <w:tcW w:w="1288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30" w:type="dxa"/>
            <w:gridSpan w:val="2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DF73F6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B3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 xml:space="preserve">Ρύζι μπονέ, συσκ. </w:t>
            </w:r>
            <w:smartTag w:uri="urn:schemas-microsoft-com:office:smarttags" w:element="metricconverter">
              <w:smartTagPr>
                <w:attr w:name="ProductID" w:val="1 κιλού"/>
              </w:smartTagPr>
              <w:r w:rsidRPr="00680B3D">
                <w:rPr>
                  <w:rFonts w:ascii="Arial" w:hAnsi="Arial" w:cs="Arial"/>
                  <w:sz w:val="20"/>
                  <w:szCs w:val="20"/>
                </w:rPr>
                <w:t>1 κιλού</w:t>
              </w:r>
            </w:smartTag>
          </w:p>
        </w:tc>
        <w:tc>
          <w:tcPr>
            <w:tcW w:w="1701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90.000</w:t>
            </w:r>
          </w:p>
        </w:tc>
        <w:tc>
          <w:tcPr>
            <w:tcW w:w="1418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ΤΜΧ.</w:t>
            </w:r>
          </w:p>
        </w:tc>
        <w:tc>
          <w:tcPr>
            <w:tcW w:w="1288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30" w:type="dxa"/>
            <w:gridSpan w:val="2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DF73F6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7" w:type="dxa"/>
            <w:gridSpan w:val="3"/>
            <w:noWrap/>
            <w:vAlign w:val="center"/>
          </w:tcPr>
          <w:p w:rsidR="00112384" w:rsidRPr="00680B3D" w:rsidRDefault="00112384" w:rsidP="002E7B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ΜΕΡΙΚΟ ΣΥΝΟΛΟ :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DF73F6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7" w:type="dxa"/>
            <w:gridSpan w:val="3"/>
            <w:noWrap/>
            <w:vAlign w:val="center"/>
          </w:tcPr>
          <w:p w:rsidR="00112384" w:rsidRPr="00680B3D" w:rsidRDefault="00112384" w:rsidP="002E7B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Φ.Π.Α. 13%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DF73F6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7" w:type="dxa"/>
            <w:gridSpan w:val="3"/>
            <w:noWrap/>
            <w:vAlign w:val="center"/>
          </w:tcPr>
          <w:p w:rsidR="00112384" w:rsidRPr="00680B3D" w:rsidRDefault="00112384" w:rsidP="002E7B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ΓΕΝΙΚΟ ΣΥΝΟΛΟ</w:t>
            </w: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Α1. Α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E56C53" w:rsidTr="00C126D7">
        <w:trPr>
          <w:trHeight w:val="300"/>
        </w:trPr>
        <w:tc>
          <w:tcPr>
            <w:tcW w:w="10774" w:type="dxa"/>
            <w:gridSpan w:val="7"/>
            <w:noWrap/>
            <w:vAlign w:val="bottom"/>
          </w:tcPr>
          <w:p w:rsidR="00112384" w:rsidRPr="00680B3D" w:rsidRDefault="00112384" w:rsidP="0063229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sz w:val="20"/>
                <w:szCs w:val="20"/>
              </w:rPr>
              <w:t>TMHMA</w:t>
            </w: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Α1.Β. ΕΙΔΗ ΤΡΟΦΙΜΩΝ ΞΗΡΟΥ ΦΟΡΤΙΟΥ(χαμηλότερη τιμή)</w:t>
            </w:r>
          </w:p>
        </w:tc>
      </w:tr>
      <w:tr w:rsidR="00112384" w:rsidRPr="00680B3D" w:rsidTr="001F510D">
        <w:trPr>
          <w:trHeight w:val="300"/>
        </w:trPr>
        <w:tc>
          <w:tcPr>
            <w:tcW w:w="862" w:type="dxa"/>
            <w:noWrap/>
            <w:vAlign w:val="center"/>
          </w:tcPr>
          <w:p w:rsidR="00112384" w:rsidRPr="00680B3D" w:rsidRDefault="00112384" w:rsidP="00CA570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CA570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ΠΕΡΙΓΡΑΦΗ ΕΙΔΟΥΣ</w:t>
            </w:r>
          </w:p>
        </w:tc>
        <w:tc>
          <w:tcPr>
            <w:tcW w:w="1701" w:type="dxa"/>
            <w:noWrap/>
            <w:vAlign w:val="center"/>
          </w:tcPr>
          <w:p w:rsidR="00112384" w:rsidRPr="00680B3D" w:rsidRDefault="00112384" w:rsidP="00CA570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ΣΥΝΟΛΙΚΗ ΠΟΣΟΤΗΤΑ</w:t>
            </w:r>
          </w:p>
        </w:tc>
        <w:tc>
          <w:tcPr>
            <w:tcW w:w="1418" w:type="dxa"/>
            <w:noWrap/>
            <w:vAlign w:val="center"/>
          </w:tcPr>
          <w:p w:rsidR="00112384" w:rsidRPr="00680B3D" w:rsidRDefault="00112384" w:rsidP="00CA570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ΜΟΝΑΔΑ</w:t>
            </w:r>
          </w:p>
        </w:tc>
        <w:tc>
          <w:tcPr>
            <w:tcW w:w="1288" w:type="dxa"/>
            <w:noWrap/>
            <w:vAlign w:val="center"/>
          </w:tcPr>
          <w:p w:rsidR="00112384" w:rsidRPr="00680B3D" w:rsidRDefault="00112384" w:rsidP="00CA570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ΤΙΜΗ ΜΟΝΑΔΑΣ (€)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112384" w:rsidRPr="00680B3D" w:rsidRDefault="00112384" w:rsidP="00CA570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ΣΥΝΟΛΙΚΗ ΔΑΠΑΝΗ (€)</w:t>
            </w:r>
          </w:p>
        </w:tc>
      </w:tr>
      <w:tr w:rsidR="00112384" w:rsidRPr="00680B3D" w:rsidTr="00DF73F6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6.</w:t>
            </w: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CA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 xml:space="preserve">Ζάχαρη, συσκ. </w:t>
            </w:r>
            <w:smartTag w:uri="urn:schemas-microsoft-com:office:smarttags" w:element="metricconverter">
              <w:smartTagPr>
                <w:attr w:name="ProductID" w:val="1 κιλού"/>
              </w:smartTagPr>
              <w:r w:rsidRPr="00680B3D">
                <w:rPr>
                  <w:rFonts w:ascii="Arial" w:hAnsi="Arial" w:cs="Arial"/>
                  <w:sz w:val="20"/>
                  <w:szCs w:val="20"/>
                </w:rPr>
                <w:t>1 κιλού</w:t>
              </w:r>
            </w:smartTag>
          </w:p>
        </w:tc>
        <w:tc>
          <w:tcPr>
            <w:tcW w:w="1701" w:type="dxa"/>
            <w:noWrap/>
            <w:vAlign w:val="center"/>
          </w:tcPr>
          <w:p w:rsidR="00112384" w:rsidRPr="00680B3D" w:rsidRDefault="00112384" w:rsidP="00CA57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90.000</w:t>
            </w:r>
          </w:p>
        </w:tc>
        <w:tc>
          <w:tcPr>
            <w:tcW w:w="1418" w:type="dxa"/>
            <w:noWrap/>
            <w:vAlign w:val="center"/>
          </w:tcPr>
          <w:p w:rsidR="00112384" w:rsidRPr="00680B3D" w:rsidRDefault="00112384" w:rsidP="00CA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ΤΜΧ.</w:t>
            </w:r>
          </w:p>
        </w:tc>
        <w:tc>
          <w:tcPr>
            <w:tcW w:w="1288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30" w:type="dxa"/>
            <w:gridSpan w:val="2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DF73F6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7" w:type="dxa"/>
            <w:gridSpan w:val="3"/>
            <w:noWrap/>
            <w:vAlign w:val="center"/>
          </w:tcPr>
          <w:p w:rsidR="00112384" w:rsidRPr="00680B3D" w:rsidRDefault="00112384" w:rsidP="002E7B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ΜΕΡΙΚΟ ΣΥΝΟΛΟ :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DF73F6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7" w:type="dxa"/>
            <w:gridSpan w:val="3"/>
            <w:noWrap/>
            <w:vAlign w:val="center"/>
          </w:tcPr>
          <w:p w:rsidR="00112384" w:rsidRPr="00680B3D" w:rsidRDefault="00112384" w:rsidP="002E7B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Φ.Π.Α. 24%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DF73F6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7" w:type="dxa"/>
            <w:gridSpan w:val="3"/>
            <w:noWrap/>
            <w:vAlign w:val="center"/>
          </w:tcPr>
          <w:p w:rsidR="00112384" w:rsidRPr="00680B3D" w:rsidRDefault="00112384" w:rsidP="002E7B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ΓΕΝΙΚΟ ΣΥΝΟΛΟ </w:t>
            </w: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>Α1.Β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E56C53" w:rsidTr="00B8492D">
        <w:trPr>
          <w:trHeight w:val="300"/>
        </w:trPr>
        <w:tc>
          <w:tcPr>
            <w:tcW w:w="10774" w:type="dxa"/>
            <w:gridSpan w:val="7"/>
            <w:noWrap/>
            <w:vAlign w:val="bottom"/>
          </w:tcPr>
          <w:p w:rsidR="00112384" w:rsidRPr="00680B3D" w:rsidRDefault="00112384" w:rsidP="001C174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sz w:val="20"/>
                <w:szCs w:val="20"/>
              </w:rPr>
              <w:t>TMHMA</w:t>
            </w: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Α1.Γ. ΕΙΔΗ ΤΡΟΦΙΜΩΝ ΞΗΡΟΥ ΦΟΡΤΙΟΥ(ποσοστό έκπτωσης)  </w:t>
            </w:r>
          </w:p>
        </w:tc>
      </w:tr>
      <w:tr w:rsidR="00112384" w:rsidRPr="00680B3D" w:rsidTr="00ED01EA">
        <w:trPr>
          <w:trHeight w:val="300"/>
        </w:trPr>
        <w:tc>
          <w:tcPr>
            <w:tcW w:w="862" w:type="dxa"/>
            <w:noWrap/>
            <w:vAlign w:val="center"/>
          </w:tcPr>
          <w:p w:rsidR="00112384" w:rsidRPr="00680B3D" w:rsidRDefault="00112384" w:rsidP="00CA570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CA570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ΠΕΡΙΓΡΑΦΗ ΕΙΔΟΥΣ</w:t>
            </w:r>
          </w:p>
        </w:tc>
        <w:tc>
          <w:tcPr>
            <w:tcW w:w="1701" w:type="dxa"/>
            <w:noWrap/>
            <w:vAlign w:val="center"/>
          </w:tcPr>
          <w:p w:rsidR="00112384" w:rsidRPr="00680B3D" w:rsidRDefault="00112384" w:rsidP="00CA570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ΣΥΝΟΛΙΚΗ ΠΟΣΟΤΗΤΑ</w:t>
            </w:r>
          </w:p>
        </w:tc>
        <w:tc>
          <w:tcPr>
            <w:tcW w:w="1418" w:type="dxa"/>
            <w:noWrap/>
            <w:vAlign w:val="center"/>
          </w:tcPr>
          <w:p w:rsidR="00112384" w:rsidRPr="00680B3D" w:rsidRDefault="00112384" w:rsidP="00CA570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ΜΟΝΑΔΑ</w:t>
            </w:r>
          </w:p>
        </w:tc>
        <w:tc>
          <w:tcPr>
            <w:tcW w:w="1288" w:type="dxa"/>
            <w:noWrap/>
            <w:vAlign w:val="center"/>
          </w:tcPr>
          <w:p w:rsidR="00112384" w:rsidRPr="00680B3D" w:rsidRDefault="00112384" w:rsidP="00CA570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ΤΙΜΗ ΜΟΝΑΔΑΣ (€)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112384" w:rsidRPr="00680B3D" w:rsidRDefault="00112384" w:rsidP="00CA570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ΣΥΝΟΛΙΚΗ ΔΑΠΑΝΗ (€)</w:t>
            </w:r>
          </w:p>
        </w:tc>
      </w:tr>
      <w:tr w:rsidR="00112384" w:rsidRPr="00680B3D" w:rsidTr="00337B14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CA570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7.</w:t>
            </w: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CA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  <w:lang w:val="el-GR"/>
              </w:rPr>
              <w:t xml:space="preserve">Ελαιόλαδο Ελληνικό, ΕΞΑΙΡΕΤΙΚΟ ΠΑΡΘΕΝΟ, συσκ. </w:t>
            </w:r>
            <w:r w:rsidRPr="00680B3D">
              <w:rPr>
                <w:rFonts w:ascii="Arial" w:hAnsi="Arial" w:cs="Arial"/>
                <w:sz w:val="20"/>
                <w:szCs w:val="20"/>
              </w:rPr>
              <w:t>1λίτρου</w:t>
            </w:r>
          </w:p>
        </w:tc>
        <w:tc>
          <w:tcPr>
            <w:tcW w:w="1701" w:type="dxa"/>
            <w:noWrap/>
            <w:vAlign w:val="center"/>
          </w:tcPr>
          <w:p w:rsidR="00112384" w:rsidRPr="00680B3D" w:rsidRDefault="00112384" w:rsidP="00CA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90.000</w:t>
            </w:r>
          </w:p>
        </w:tc>
        <w:tc>
          <w:tcPr>
            <w:tcW w:w="1418" w:type="dxa"/>
            <w:noWrap/>
            <w:vAlign w:val="bottom"/>
          </w:tcPr>
          <w:p w:rsidR="00112384" w:rsidRPr="00680B3D" w:rsidRDefault="00112384" w:rsidP="00CA570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ΤΜΧ.</w:t>
            </w:r>
          </w:p>
        </w:tc>
        <w:tc>
          <w:tcPr>
            <w:tcW w:w="1288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30" w:type="dxa"/>
            <w:gridSpan w:val="2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DF73F6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2E7B5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407" w:type="dxa"/>
            <w:gridSpan w:val="3"/>
            <w:noWrap/>
            <w:vAlign w:val="center"/>
          </w:tcPr>
          <w:p w:rsidR="00112384" w:rsidRPr="00680B3D" w:rsidRDefault="00112384" w:rsidP="00C208D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ΜΕΡΙΚΟ ΣΥΝΟΛΟ 1 :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DF73F6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2E7B5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407" w:type="dxa"/>
            <w:gridSpan w:val="3"/>
            <w:noWrap/>
            <w:vAlign w:val="center"/>
          </w:tcPr>
          <w:p w:rsidR="00112384" w:rsidRPr="00680B3D" w:rsidRDefault="00112384" w:rsidP="00C208D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ΠΟΣΟΣΤΟ ΕΚΠΤΩΣΗΣ                         %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DF73F6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2E7B5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407" w:type="dxa"/>
            <w:gridSpan w:val="3"/>
            <w:noWrap/>
            <w:vAlign w:val="center"/>
          </w:tcPr>
          <w:p w:rsidR="00112384" w:rsidRPr="00680B3D" w:rsidRDefault="00112384" w:rsidP="00C208D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Φ.Π.Α. 13%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DF73F6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2E7B5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407" w:type="dxa"/>
            <w:gridSpan w:val="3"/>
            <w:noWrap/>
            <w:vAlign w:val="center"/>
          </w:tcPr>
          <w:p w:rsidR="00112384" w:rsidRPr="00680B3D" w:rsidRDefault="00112384" w:rsidP="00C208D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ΣΥΝΟΛΟ 1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4058CD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2E7B5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8.</w:t>
            </w: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CA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 xml:space="preserve">Πατάτες , συσκ. </w:t>
            </w:r>
            <w:smartTag w:uri="urn:schemas-microsoft-com:office:smarttags" w:element="metricconverter">
              <w:smartTagPr>
                <w:attr w:name="ProductID" w:val="3 κιλών"/>
              </w:smartTagPr>
              <w:r w:rsidRPr="00680B3D">
                <w:rPr>
                  <w:rFonts w:ascii="Arial" w:hAnsi="Arial" w:cs="Arial"/>
                  <w:sz w:val="20"/>
                  <w:szCs w:val="20"/>
                </w:rPr>
                <w:t>3 κιλών</w:t>
              </w:r>
            </w:smartTag>
          </w:p>
        </w:tc>
        <w:tc>
          <w:tcPr>
            <w:tcW w:w="1701" w:type="dxa"/>
            <w:noWrap/>
            <w:vAlign w:val="center"/>
          </w:tcPr>
          <w:p w:rsidR="00112384" w:rsidRPr="00680B3D" w:rsidRDefault="00112384" w:rsidP="00CA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270.000</w:t>
            </w:r>
          </w:p>
        </w:tc>
        <w:tc>
          <w:tcPr>
            <w:tcW w:w="1418" w:type="dxa"/>
            <w:noWrap/>
            <w:vAlign w:val="center"/>
          </w:tcPr>
          <w:p w:rsidR="00112384" w:rsidRPr="00680B3D" w:rsidRDefault="00112384" w:rsidP="00CA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ΤΜΧ.</w:t>
            </w:r>
          </w:p>
        </w:tc>
        <w:tc>
          <w:tcPr>
            <w:tcW w:w="1372" w:type="dxa"/>
            <w:gridSpan w:val="2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46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4058CD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2E7B5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1" w:type="dxa"/>
            <w:gridSpan w:val="4"/>
            <w:noWrap/>
            <w:vAlign w:val="center"/>
          </w:tcPr>
          <w:p w:rsidR="00112384" w:rsidRPr="00680B3D" w:rsidRDefault="00112384" w:rsidP="00DB108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ΜΕΡΙΚΟ ΣΥΝΟΛΟ 2 :</w:t>
            </w:r>
          </w:p>
        </w:tc>
        <w:tc>
          <w:tcPr>
            <w:tcW w:w="1746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4058CD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2E7B5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1" w:type="dxa"/>
            <w:gridSpan w:val="4"/>
            <w:noWrap/>
            <w:vAlign w:val="center"/>
          </w:tcPr>
          <w:p w:rsidR="00112384" w:rsidRPr="00680B3D" w:rsidRDefault="00112384" w:rsidP="002E7B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ΠΟΣΟΣΤΟ ΕΚΠΤΩΣΗΣ                         %</w:t>
            </w:r>
          </w:p>
        </w:tc>
        <w:tc>
          <w:tcPr>
            <w:tcW w:w="1746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4058CD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2E7B5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1" w:type="dxa"/>
            <w:gridSpan w:val="4"/>
            <w:noWrap/>
            <w:vAlign w:val="center"/>
          </w:tcPr>
          <w:p w:rsidR="00112384" w:rsidRPr="00680B3D" w:rsidRDefault="00112384" w:rsidP="002E7B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Φ.Π.Α. 13%</w:t>
            </w:r>
          </w:p>
        </w:tc>
        <w:tc>
          <w:tcPr>
            <w:tcW w:w="1746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4058CD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2E7B5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1" w:type="dxa"/>
            <w:gridSpan w:val="4"/>
            <w:noWrap/>
            <w:vAlign w:val="center"/>
          </w:tcPr>
          <w:p w:rsidR="00112384" w:rsidRPr="00680B3D" w:rsidRDefault="00112384" w:rsidP="002E7B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ΣΥΝΟΛΟ 2</w:t>
            </w:r>
          </w:p>
        </w:tc>
        <w:tc>
          <w:tcPr>
            <w:tcW w:w="1746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4058CD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2E7B5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9.</w:t>
            </w: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 xml:space="preserve">Κρεμμύδια, συσκ. </w:t>
            </w:r>
            <w:smartTag w:uri="urn:schemas-microsoft-com:office:smarttags" w:element="metricconverter">
              <w:smartTagPr>
                <w:attr w:name="ProductID" w:val="16 kg"/>
              </w:smartTagPr>
              <w:r w:rsidRPr="00680B3D">
                <w:rPr>
                  <w:rFonts w:ascii="Arial" w:hAnsi="Arial" w:cs="Arial"/>
                  <w:sz w:val="20"/>
                  <w:szCs w:val="20"/>
                </w:rPr>
                <w:t>2 κιλών</w:t>
              </w:r>
            </w:smartTag>
          </w:p>
        </w:tc>
        <w:tc>
          <w:tcPr>
            <w:tcW w:w="1701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45.000</w:t>
            </w:r>
          </w:p>
        </w:tc>
        <w:tc>
          <w:tcPr>
            <w:tcW w:w="1418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ΤΜΧ.</w:t>
            </w:r>
          </w:p>
        </w:tc>
        <w:tc>
          <w:tcPr>
            <w:tcW w:w="1372" w:type="dxa"/>
            <w:gridSpan w:val="2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46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4058CD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2E7B5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1" w:type="dxa"/>
            <w:gridSpan w:val="4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ΜΕΡΙΚΟ ΣΥΝΟΛΟ  3:</w:t>
            </w:r>
          </w:p>
        </w:tc>
        <w:tc>
          <w:tcPr>
            <w:tcW w:w="1746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4058CD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2E7B5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1" w:type="dxa"/>
            <w:gridSpan w:val="4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ΠΟΣΟΣΤΟ ΕΚΠΤΩΣΗΣ                         %</w:t>
            </w:r>
          </w:p>
        </w:tc>
        <w:tc>
          <w:tcPr>
            <w:tcW w:w="1746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4058CD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2E7B5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1" w:type="dxa"/>
            <w:gridSpan w:val="4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Φ.Π.Α. 13%</w:t>
            </w:r>
          </w:p>
        </w:tc>
        <w:tc>
          <w:tcPr>
            <w:tcW w:w="1746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4058CD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2E7B5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1" w:type="dxa"/>
            <w:gridSpan w:val="4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ΣΥΝΟΛΟ 3</w:t>
            </w:r>
          </w:p>
        </w:tc>
        <w:tc>
          <w:tcPr>
            <w:tcW w:w="1746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4058CD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10.</w:t>
            </w:r>
          </w:p>
        </w:tc>
        <w:tc>
          <w:tcPr>
            <w:tcW w:w="3675" w:type="dxa"/>
            <w:noWrap/>
            <w:vAlign w:val="center"/>
          </w:tcPr>
          <w:p w:rsidR="00112384" w:rsidRPr="00074DE8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Λάχανο, ολόκληρο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smartTag w:uri="urn:schemas-microsoft-com:office:smarttags" w:element="metricconverter">
              <w:smartTagPr>
                <w:attr w:name="ProductID" w:val="2 κιλά"/>
              </w:smartTagPr>
              <w:r>
                <w:rPr>
                  <w:rFonts w:ascii="Arial" w:hAnsi="Arial" w:cs="Arial"/>
                  <w:sz w:val="20"/>
                  <w:szCs w:val="20"/>
                  <w:lang w:val="el-GR"/>
                </w:rPr>
                <w:t>2 κιλά</w:t>
              </w:r>
            </w:smartTag>
          </w:p>
        </w:tc>
        <w:tc>
          <w:tcPr>
            <w:tcW w:w="1701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45.000</w:t>
            </w:r>
          </w:p>
        </w:tc>
        <w:tc>
          <w:tcPr>
            <w:tcW w:w="1418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ΤΜΧ.</w:t>
            </w:r>
          </w:p>
        </w:tc>
        <w:tc>
          <w:tcPr>
            <w:tcW w:w="1372" w:type="dxa"/>
            <w:gridSpan w:val="2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46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4058CD">
        <w:trPr>
          <w:trHeight w:val="287"/>
        </w:trPr>
        <w:tc>
          <w:tcPr>
            <w:tcW w:w="862" w:type="dxa"/>
            <w:noWrap/>
            <w:vAlign w:val="center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4491" w:type="dxa"/>
            <w:gridSpan w:val="4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ΜΕΡΙΚΟ ΣΥΝΟΛΟ 4 :</w:t>
            </w:r>
          </w:p>
        </w:tc>
        <w:tc>
          <w:tcPr>
            <w:tcW w:w="1746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</w:tr>
      <w:tr w:rsidR="00112384" w:rsidRPr="00680B3D" w:rsidTr="004058CD">
        <w:trPr>
          <w:trHeight w:val="300"/>
        </w:trPr>
        <w:tc>
          <w:tcPr>
            <w:tcW w:w="862" w:type="dxa"/>
            <w:noWrap/>
            <w:vAlign w:val="center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4491" w:type="dxa"/>
            <w:gridSpan w:val="4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ΠΟΣΟΣΤΟ ΕΚΠΤΩΣΗΣ                         %</w:t>
            </w:r>
          </w:p>
        </w:tc>
        <w:tc>
          <w:tcPr>
            <w:tcW w:w="1746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</w:tr>
      <w:tr w:rsidR="00112384" w:rsidRPr="00680B3D" w:rsidTr="004058CD">
        <w:trPr>
          <w:trHeight w:val="300"/>
        </w:trPr>
        <w:tc>
          <w:tcPr>
            <w:tcW w:w="862" w:type="dxa"/>
            <w:noWrap/>
            <w:vAlign w:val="center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4491" w:type="dxa"/>
            <w:gridSpan w:val="4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Φ.Π.Α. 13%</w:t>
            </w:r>
          </w:p>
        </w:tc>
        <w:tc>
          <w:tcPr>
            <w:tcW w:w="1746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</w:tr>
      <w:tr w:rsidR="00112384" w:rsidRPr="00680B3D" w:rsidTr="004058CD">
        <w:trPr>
          <w:trHeight w:val="300"/>
        </w:trPr>
        <w:tc>
          <w:tcPr>
            <w:tcW w:w="862" w:type="dxa"/>
            <w:noWrap/>
            <w:vAlign w:val="center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4491" w:type="dxa"/>
            <w:gridSpan w:val="4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ΣΥΝΟΛΟ 4</w:t>
            </w:r>
          </w:p>
        </w:tc>
        <w:tc>
          <w:tcPr>
            <w:tcW w:w="1746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</w:tr>
      <w:tr w:rsidR="00112384" w:rsidRPr="00E56C53" w:rsidTr="004058CD">
        <w:trPr>
          <w:trHeight w:val="300"/>
        </w:trPr>
        <w:tc>
          <w:tcPr>
            <w:tcW w:w="862" w:type="dxa"/>
            <w:noWrap/>
            <w:vAlign w:val="center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4491" w:type="dxa"/>
            <w:gridSpan w:val="4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ΜΕΡΙΚΟ ΣΥΝΟΛΟ 1+ ΜΕΡΙΚΟ ΣΥΝΟΛΟ 2+ ΜΕΡΙΚΟ ΣΥΝΟΛΟ 3+ ΜΕΡΙΚΟ ΣΥΝΟΛΟ 4</w:t>
            </w:r>
          </w:p>
        </w:tc>
        <w:tc>
          <w:tcPr>
            <w:tcW w:w="1746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</w:tr>
      <w:tr w:rsidR="00112384" w:rsidRPr="00680B3D" w:rsidTr="004058CD">
        <w:trPr>
          <w:trHeight w:val="300"/>
        </w:trPr>
        <w:tc>
          <w:tcPr>
            <w:tcW w:w="862" w:type="dxa"/>
            <w:noWrap/>
            <w:vAlign w:val="center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4491" w:type="dxa"/>
            <w:gridSpan w:val="4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Φ.Π.Α. 13%</w:t>
            </w:r>
          </w:p>
        </w:tc>
        <w:tc>
          <w:tcPr>
            <w:tcW w:w="1746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</w:tr>
      <w:tr w:rsidR="00112384" w:rsidRPr="00E56C53" w:rsidTr="004058CD">
        <w:trPr>
          <w:trHeight w:val="300"/>
        </w:trPr>
        <w:tc>
          <w:tcPr>
            <w:tcW w:w="862" w:type="dxa"/>
            <w:noWrap/>
            <w:vAlign w:val="center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4491" w:type="dxa"/>
            <w:gridSpan w:val="4"/>
            <w:noWrap/>
            <w:vAlign w:val="center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ΓΕΝΙΚΟ ΣΥΝΟΛΟ </w:t>
            </w: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>Α1.Γ=</w:t>
            </w: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 ΣΥΝΟΛΟ 1+ ΣΥΝΟΛΟ 2+ ΣΥΝΟΛΟ 3+ ΣΥΝΟΛΟ 4 :</w:t>
            </w:r>
          </w:p>
        </w:tc>
        <w:tc>
          <w:tcPr>
            <w:tcW w:w="1746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</w:tr>
      <w:tr w:rsidR="00112384" w:rsidRPr="00E56C53" w:rsidTr="004058CD">
        <w:trPr>
          <w:trHeight w:val="300"/>
        </w:trPr>
        <w:tc>
          <w:tcPr>
            <w:tcW w:w="862" w:type="dxa"/>
            <w:noWrap/>
            <w:vAlign w:val="center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4491" w:type="dxa"/>
            <w:gridSpan w:val="4"/>
            <w:noWrap/>
            <w:vAlign w:val="center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746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</w:tr>
      <w:tr w:rsidR="00112384" w:rsidRPr="00E56C53" w:rsidTr="004058CD">
        <w:trPr>
          <w:trHeight w:val="300"/>
        </w:trPr>
        <w:tc>
          <w:tcPr>
            <w:tcW w:w="862" w:type="dxa"/>
            <w:noWrap/>
            <w:vAlign w:val="center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4491" w:type="dxa"/>
            <w:gridSpan w:val="4"/>
            <w:noWrap/>
            <w:vAlign w:val="center"/>
          </w:tcPr>
          <w:p w:rsidR="00112384" w:rsidRPr="00680B3D" w:rsidRDefault="00112384" w:rsidP="002E7B5D">
            <w:pPr>
              <w:spacing w:line="360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680B3D">
              <w:rPr>
                <w:rFonts w:ascii="Arial" w:hAnsi="Arial" w:cs="Arial"/>
                <w:b/>
                <w:szCs w:val="22"/>
                <w:lang w:val="el-GR"/>
              </w:rPr>
              <w:t>ΜΕΡΙΚΟ ΣΥΝΟΛΟ ΤΜΗΜΑΤΩΝ  Α1.Α</w:t>
            </w:r>
            <w:r>
              <w:rPr>
                <w:rFonts w:ascii="Arial" w:hAnsi="Arial" w:cs="Arial"/>
                <w:b/>
                <w:szCs w:val="22"/>
                <w:lang w:val="el-GR"/>
              </w:rPr>
              <w:t>+</w:t>
            </w:r>
            <w:r w:rsidRPr="00680B3D">
              <w:rPr>
                <w:rFonts w:ascii="Arial" w:hAnsi="Arial" w:cs="Arial"/>
                <w:b/>
                <w:szCs w:val="22"/>
                <w:lang w:val="el-GR"/>
              </w:rPr>
              <w:t>Α1.Β</w:t>
            </w:r>
            <w:r>
              <w:rPr>
                <w:rFonts w:ascii="Arial" w:hAnsi="Arial" w:cs="Arial"/>
                <w:b/>
                <w:szCs w:val="22"/>
                <w:lang w:val="el-GR"/>
              </w:rPr>
              <w:t>+</w:t>
            </w:r>
            <w:r w:rsidRPr="00680B3D">
              <w:rPr>
                <w:rFonts w:ascii="Arial" w:hAnsi="Arial" w:cs="Arial"/>
                <w:b/>
                <w:szCs w:val="22"/>
                <w:lang w:val="el-GR"/>
              </w:rPr>
              <w:t>Α1.Γ</w:t>
            </w:r>
          </w:p>
        </w:tc>
        <w:tc>
          <w:tcPr>
            <w:tcW w:w="1746" w:type="dxa"/>
            <w:noWrap/>
            <w:vAlign w:val="center"/>
          </w:tcPr>
          <w:p w:rsidR="00112384" w:rsidRPr="00680B3D" w:rsidRDefault="00112384" w:rsidP="002E7B5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112384" w:rsidRPr="00680B3D" w:rsidTr="004058CD">
        <w:trPr>
          <w:trHeight w:val="300"/>
        </w:trPr>
        <w:tc>
          <w:tcPr>
            <w:tcW w:w="862" w:type="dxa"/>
            <w:noWrap/>
            <w:vAlign w:val="center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4491" w:type="dxa"/>
            <w:gridSpan w:val="4"/>
            <w:noWrap/>
            <w:vAlign w:val="center"/>
          </w:tcPr>
          <w:p w:rsidR="00112384" w:rsidRPr="00680B3D" w:rsidRDefault="00112384" w:rsidP="002E7B5D">
            <w:pPr>
              <w:spacing w:line="360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680B3D">
              <w:rPr>
                <w:rFonts w:ascii="Arial" w:hAnsi="Arial" w:cs="Arial"/>
                <w:b/>
                <w:szCs w:val="22"/>
              </w:rPr>
              <w:t>Φ.Π.Α.13%</w:t>
            </w:r>
            <w:r w:rsidRPr="00680B3D">
              <w:rPr>
                <w:rFonts w:ascii="Arial" w:hAnsi="Arial" w:cs="Arial"/>
                <w:b/>
                <w:szCs w:val="22"/>
                <w:lang w:val="el-GR"/>
              </w:rPr>
              <w:t>&amp;</w:t>
            </w:r>
            <w:r w:rsidRPr="00680B3D">
              <w:rPr>
                <w:rFonts w:ascii="Arial" w:hAnsi="Arial" w:cs="Arial"/>
                <w:b/>
                <w:szCs w:val="22"/>
              </w:rPr>
              <w:t>24%</w:t>
            </w:r>
          </w:p>
        </w:tc>
        <w:tc>
          <w:tcPr>
            <w:tcW w:w="1746" w:type="dxa"/>
            <w:noWrap/>
            <w:vAlign w:val="center"/>
          </w:tcPr>
          <w:p w:rsidR="00112384" w:rsidRPr="00680B3D" w:rsidRDefault="00112384" w:rsidP="002E7B5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2384" w:rsidRPr="00E56C53" w:rsidTr="004058CD">
        <w:trPr>
          <w:trHeight w:val="300"/>
        </w:trPr>
        <w:tc>
          <w:tcPr>
            <w:tcW w:w="862" w:type="dxa"/>
            <w:noWrap/>
            <w:vAlign w:val="center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4491" w:type="dxa"/>
            <w:gridSpan w:val="4"/>
            <w:noWrap/>
            <w:vAlign w:val="center"/>
          </w:tcPr>
          <w:p w:rsidR="00112384" w:rsidRPr="00680B3D" w:rsidRDefault="00112384" w:rsidP="002E7B5D">
            <w:pPr>
              <w:spacing w:line="360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680B3D">
              <w:rPr>
                <w:rFonts w:ascii="Arial" w:hAnsi="Arial" w:cs="Arial"/>
                <w:b/>
                <w:szCs w:val="22"/>
                <w:lang w:val="el-GR"/>
              </w:rPr>
              <w:t>ΓΕΝΙΚΟ  ΣΥΝΟΛΟ ΤΜΗΜΑΤΟΣ Α = ΓΕΝΙΚΟ  ΣΥΝΟΛΟ ΤΜΗΜΑΤΩΝ  Α1.Α</w:t>
            </w:r>
            <w:r>
              <w:rPr>
                <w:rFonts w:ascii="Arial" w:hAnsi="Arial" w:cs="Arial"/>
                <w:b/>
                <w:szCs w:val="22"/>
                <w:lang w:val="el-GR"/>
              </w:rPr>
              <w:t>+</w:t>
            </w:r>
            <w:r w:rsidRPr="00680B3D">
              <w:rPr>
                <w:rFonts w:ascii="Arial" w:hAnsi="Arial" w:cs="Arial"/>
                <w:b/>
                <w:szCs w:val="22"/>
                <w:lang w:val="el-GR"/>
              </w:rPr>
              <w:t>Α1.Β</w:t>
            </w:r>
            <w:r>
              <w:rPr>
                <w:rFonts w:ascii="Arial" w:hAnsi="Arial" w:cs="Arial"/>
                <w:b/>
                <w:szCs w:val="22"/>
                <w:lang w:val="el-GR"/>
              </w:rPr>
              <w:t>+</w:t>
            </w:r>
            <w:r w:rsidRPr="00680B3D">
              <w:rPr>
                <w:rFonts w:ascii="Arial" w:hAnsi="Arial" w:cs="Arial"/>
                <w:b/>
                <w:szCs w:val="22"/>
                <w:lang w:val="el-GR"/>
              </w:rPr>
              <w:t>Α1.Γ</w:t>
            </w:r>
          </w:p>
        </w:tc>
        <w:tc>
          <w:tcPr>
            <w:tcW w:w="1746" w:type="dxa"/>
            <w:noWrap/>
            <w:vAlign w:val="center"/>
          </w:tcPr>
          <w:p w:rsidR="00112384" w:rsidRPr="00680B3D" w:rsidRDefault="00112384" w:rsidP="002E7B5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</w:tbl>
    <w:p w:rsidR="00112384" w:rsidRPr="00680B3D" w:rsidRDefault="00112384" w:rsidP="001B085A">
      <w:pPr>
        <w:rPr>
          <w:rFonts w:ascii="Arial" w:hAnsi="Arial" w:cs="Arial"/>
          <w:sz w:val="20"/>
          <w:szCs w:val="20"/>
          <w:lang w:val="el-GR"/>
        </w:rPr>
      </w:pPr>
    </w:p>
    <w:p w:rsidR="00112384" w:rsidRPr="00680B3D" w:rsidRDefault="00112384" w:rsidP="001B085A">
      <w:pPr>
        <w:rPr>
          <w:rFonts w:ascii="Arial" w:hAnsi="Arial" w:cs="Arial"/>
          <w:b/>
          <w:sz w:val="20"/>
          <w:szCs w:val="20"/>
          <w:lang w:val="el-GR"/>
        </w:rPr>
      </w:pPr>
      <w:r w:rsidRPr="00680B3D">
        <w:rPr>
          <w:rFonts w:ascii="Arial" w:hAnsi="Arial" w:cs="Arial"/>
          <w:sz w:val="20"/>
          <w:szCs w:val="20"/>
          <w:lang w:val="el-GR"/>
        </w:rPr>
        <w:t xml:space="preserve">Ημερομηνία : </w:t>
      </w:r>
      <w:r w:rsidRPr="00680B3D">
        <w:rPr>
          <w:rFonts w:ascii="Arial" w:hAnsi="Arial" w:cs="Arial"/>
          <w:b/>
          <w:sz w:val="20"/>
          <w:szCs w:val="20"/>
          <w:lang w:val="el-GR"/>
        </w:rPr>
        <w:t xml:space="preserve">  </w:t>
      </w:r>
    </w:p>
    <w:p w:rsidR="00112384" w:rsidRPr="00680B3D" w:rsidRDefault="00112384" w:rsidP="001B085A">
      <w:pPr>
        <w:rPr>
          <w:rFonts w:ascii="Arial" w:hAnsi="Arial" w:cs="Arial"/>
          <w:b/>
          <w:sz w:val="20"/>
          <w:szCs w:val="20"/>
          <w:lang w:val="el-GR"/>
        </w:rPr>
      </w:pPr>
    </w:p>
    <w:p w:rsidR="00112384" w:rsidRPr="00680B3D" w:rsidRDefault="00112384" w:rsidP="001B085A">
      <w:pPr>
        <w:rPr>
          <w:rFonts w:ascii="Arial" w:hAnsi="Arial" w:cs="Arial"/>
          <w:b/>
          <w:sz w:val="20"/>
          <w:szCs w:val="20"/>
          <w:lang w:val="el-GR"/>
        </w:rPr>
      </w:pPr>
    </w:p>
    <w:p w:rsidR="00112384" w:rsidRPr="00680B3D" w:rsidRDefault="00112384" w:rsidP="001B085A">
      <w:pPr>
        <w:rPr>
          <w:rFonts w:ascii="Arial" w:hAnsi="Arial" w:cs="Arial"/>
          <w:b/>
          <w:sz w:val="20"/>
          <w:szCs w:val="20"/>
          <w:lang w:val="el-GR"/>
        </w:rPr>
      </w:pPr>
      <w:r w:rsidRPr="00680B3D">
        <w:rPr>
          <w:rFonts w:ascii="Arial" w:hAnsi="Arial" w:cs="Arial"/>
          <w:b/>
          <w:sz w:val="20"/>
          <w:szCs w:val="20"/>
        </w:rPr>
        <w:t>Ο ΠΡΟΣΦΕΡΩΝ</w:t>
      </w:r>
    </w:p>
    <w:p w:rsidR="00112384" w:rsidRDefault="00112384" w:rsidP="001B085A">
      <w:pPr>
        <w:rPr>
          <w:rFonts w:ascii="Arial" w:hAnsi="Arial" w:cs="Arial"/>
          <w:b/>
          <w:sz w:val="20"/>
          <w:szCs w:val="20"/>
          <w:lang w:val="el-GR"/>
        </w:rPr>
      </w:pPr>
    </w:p>
    <w:p w:rsidR="00112384" w:rsidRDefault="00112384" w:rsidP="001B085A">
      <w:pPr>
        <w:rPr>
          <w:rFonts w:ascii="Arial" w:hAnsi="Arial" w:cs="Arial"/>
          <w:b/>
          <w:sz w:val="20"/>
          <w:szCs w:val="20"/>
          <w:lang w:val="el-GR"/>
        </w:rPr>
      </w:pPr>
    </w:p>
    <w:p w:rsidR="00112384" w:rsidRDefault="00112384" w:rsidP="001B085A">
      <w:pPr>
        <w:rPr>
          <w:rFonts w:ascii="Arial" w:hAnsi="Arial" w:cs="Arial"/>
          <w:b/>
          <w:sz w:val="20"/>
          <w:szCs w:val="20"/>
          <w:lang w:val="el-GR"/>
        </w:rPr>
      </w:pPr>
    </w:p>
    <w:p w:rsidR="00112384" w:rsidRDefault="00112384" w:rsidP="001B085A">
      <w:pPr>
        <w:rPr>
          <w:rFonts w:ascii="Arial" w:hAnsi="Arial" w:cs="Arial"/>
          <w:b/>
          <w:sz w:val="20"/>
          <w:szCs w:val="20"/>
          <w:lang w:val="el-GR"/>
        </w:rPr>
      </w:pPr>
    </w:p>
    <w:p w:rsidR="00112384" w:rsidRDefault="00112384" w:rsidP="001B085A">
      <w:pPr>
        <w:rPr>
          <w:rFonts w:ascii="Arial" w:hAnsi="Arial" w:cs="Arial"/>
          <w:b/>
          <w:sz w:val="20"/>
          <w:szCs w:val="20"/>
          <w:lang w:val="el-GR"/>
        </w:rPr>
      </w:pPr>
    </w:p>
    <w:p w:rsidR="00112384" w:rsidRDefault="00112384" w:rsidP="001B085A">
      <w:pPr>
        <w:rPr>
          <w:rFonts w:ascii="Arial" w:hAnsi="Arial" w:cs="Arial"/>
          <w:b/>
          <w:sz w:val="20"/>
          <w:szCs w:val="20"/>
          <w:lang w:val="el-GR"/>
        </w:rPr>
      </w:pPr>
    </w:p>
    <w:p w:rsidR="00112384" w:rsidRDefault="00112384" w:rsidP="001B085A">
      <w:pPr>
        <w:rPr>
          <w:rFonts w:ascii="Arial" w:hAnsi="Arial" w:cs="Arial"/>
          <w:b/>
          <w:sz w:val="20"/>
          <w:szCs w:val="20"/>
          <w:lang w:val="el-GR"/>
        </w:rPr>
      </w:pPr>
    </w:p>
    <w:p w:rsidR="00112384" w:rsidRPr="00680B3D" w:rsidRDefault="00112384" w:rsidP="001B085A">
      <w:pPr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W w:w="10774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3675"/>
        <w:gridCol w:w="1701"/>
        <w:gridCol w:w="1418"/>
        <w:gridCol w:w="1288"/>
        <w:gridCol w:w="1830"/>
      </w:tblGrid>
      <w:tr w:rsidR="00112384" w:rsidRPr="00E56C53" w:rsidTr="00F31238">
        <w:trPr>
          <w:trHeight w:val="487"/>
        </w:trPr>
        <w:tc>
          <w:tcPr>
            <w:tcW w:w="10774" w:type="dxa"/>
            <w:gridSpan w:val="6"/>
            <w:vAlign w:val="center"/>
          </w:tcPr>
          <w:p w:rsidR="00112384" w:rsidRPr="00680B3D" w:rsidRDefault="00112384" w:rsidP="00F31238">
            <w:pPr>
              <w:jc w:val="lef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ΕΝΤΥΠΟ ΟΙΚΟΝΟΜΙΚΗΣ ΠΡΟΣΦΟΡΑΣ (ΤΙΜΕΣ ΣΕ €)</w:t>
            </w:r>
          </w:p>
        </w:tc>
      </w:tr>
      <w:tr w:rsidR="00112384" w:rsidRPr="00680B3D" w:rsidTr="00F31238">
        <w:trPr>
          <w:trHeight w:val="422"/>
        </w:trPr>
        <w:tc>
          <w:tcPr>
            <w:tcW w:w="10774" w:type="dxa"/>
            <w:gridSpan w:val="6"/>
            <w:vAlign w:val="center"/>
          </w:tcPr>
          <w:p w:rsidR="00112384" w:rsidRPr="00680B3D" w:rsidRDefault="00112384" w:rsidP="00F31238">
            <w:pPr>
              <w:ind w:right="328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ΑΝΑΘΕΤΟΥΣΑ ΑΡΧΗ : </w:t>
            </w: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ΔΗΜΟΣ </w:t>
            </w:r>
            <w:r w:rsidRPr="00680B3D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ΘΕΣΣΑΛΟΝΙΚΗΣ</w:t>
            </w:r>
          </w:p>
        </w:tc>
      </w:tr>
      <w:tr w:rsidR="00112384" w:rsidRPr="00E56C53" w:rsidTr="00F31238">
        <w:trPr>
          <w:trHeight w:val="600"/>
        </w:trPr>
        <w:tc>
          <w:tcPr>
            <w:tcW w:w="10774" w:type="dxa"/>
            <w:gridSpan w:val="6"/>
            <w:vAlign w:val="center"/>
          </w:tcPr>
          <w:p w:rsidR="00112384" w:rsidRPr="00680B3D" w:rsidRDefault="00112384" w:rsidP="00F31238">
            <w:pPr>
              <w:ind w:right="328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«ΠΡΟΜΗΘΕΙΑ ΤΡΟΦΙΜΩΝ ΚΑΙ ΒΑΣΙΚΗΣ ΥΛΙΚΗΣ ΣΥΝΔΡΟΜΗΣ  ΣΤΟ </w:t>
            </w:r>
            <w:r w:rsidRPr="00680B3D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el-GR"/>
              </w:rPr>
              <w:t>«ΠΛΑΙΣΙΟ ΕΠΙΧΕΙΡΗΣΙΑΚΟΥ ΠΡΟΓΡΑΜΜΑΤΟΣ ΕΠΙΣΙΤΙΣΤΙΚΗΣ ΚΑΙ ΒΑΣΙΚΗΣ ΥΛΙΚΗΣ ΒΟΗΘΕΙΑΣ ΠΟΥ ΧΡΗΜΑΤΟΔΟΤΕΙΤΑΙ ΑΠΟ ΤΟ ΤΑΜΕΙΟ ΕΥΡΩΠΑΙΚΗΣ ΒΟΗΘΕΙΑΣ ΓΙΑ ΤΟΥΣ ΑΠΟΡΟΥΣ (Τ.Ε.Β.Α.)</w:t>
            </w: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>»</w:t>
            </w:r>
          </w:p>
        </w:tc>
      </w:tr>
      <w:tr w:rsidR="00112384" w:rsidRPr="00E56C53" w:rsidTr="00F31238">
        <w:trPr>
          <w:trHeight w:val="600"/>
        </w:trPr>
        <w:tc>
          <w:tcPr>
            <w:tcW w:w="10774" w:type="dxa"/>
            <w:gridSpan w:val="6"/>
            <w:vAlign w:val="center"/>
          </w:tcPr>
          <w:p w:rsidR="00112384" w:rsidRPr="00680B3D" w:rsidRDefault="00112384" w:rsidP="00F31238">
            <w:pPr>
              <w:shd w:val="clear" w:color="auto" w:fill="FFFFFF"/>
              <w:tabs>
                <w:tab w:val="left" w:pos="2820"/>
                <w:tab w:val="left" w:pos="7260"/>
                <w:tab w:val="left" w:leader="dot" w:pos="7301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>ΣΤΟΙΧΕΙΑ ΠΡΟΣΦΕΡΟΝΤΟΣ</w:t>
            </w:r>
            <w:r w:rsidRPr="00680B3D">
              <w:rPr>
                <w:rFonts w:ascii="Arial" w:hAnsi="Arial" w:cs="Arial"/>
                <w:sz w:val="20"/>
                <w:szCs w:val="20"/>
                <w:lang w:val="el-GR"/>
              </w:rPr>
              <w:t>…..…………………… Νόμιμος εκπρόσωπος…………..…………………</w:t>
            </w:r>
          </w:p>
          <w:p w:rsidR="00112384" w:rsidRPr="00680B3D" w:rsidRDefault="00112384" w:rsidP="00F31238">
            <w:pPr>
              <w:shd w:val="clear" w:color="auto" w:fill="FFFFFF"/>
              <w:tabs>
                <w:tab w:val="left" w:leader="dot" w:pos="7286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sz w:val="20"/>
                <w:szCs w:val="20"/>
                <w:lang w:val="el-GR"/>
              </w:rPr>
              <w:t>Α.Φ.Μ………………  .Έδρα …………………………….Οδός ……………………………</w:t>
            </w:r>
            <w:r w:rsidRPr="00680B3D">
              <w:rPr>
                <w:rFonts w:ascii="Arial" w:hAnsi="Arial" w:cs="Arial"/>
                <w:spacing w:val="-1"/>
                <w:sz w:val="20"/>
                <w:szCs w:val="20"/>
                <w:lang w:val="el-GR"/>
              </w:rPr>
              <w:t>Αριθμός ……………</w:t>
            </w:r>
          </w:p>
          <w:p w:rsidR="00112384" w:rsidRPr="00680B3D" w:rsidRDefault="00112384" w:rsidP="00F31238">
            <w:pPr>
              <w:ind w:right="32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sz w:val="20"/>
                <w:szCs w:val="20"/>
                <w:lang w:val="el-GR"/>
              </w:rPr>
              <w:t>Τηλέφωνο…………………………………….. Fax………………………</w:t>
            </w:r>
          </w:p>
        </w:tc>
      </w:tr>
      <w:tr w:rsidR="00112384" w:rsidRPr="00E56C53" w:rsidTr="00F31238">
        <w:trPr>
          <w:trHeight w:val="600"/>
        </w:trPr>
        <w:tc>
          <w:tcPr>
            <w:tcW w:w="10774" w:type="dxa"/>
            <w:gridSpan w:val="6"/>
            <w:vAlign w:val="center"/>
          </w:tcPr>
          <w:p w:rsidR="00112384" w:rsidRPr="00680B3D" w:rsidRDefault="00112384" w:rsidP="00680B3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sz w:val="20"/>
                <w:szCs w:val="20"/>
              </w:rPr>
              <w:t>TMHMA</w:t>
            </w: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Β. ΕΙΔΗ ΤΡΟΦΙΜΩΝ ΨΥΓΕΙΟΥ:   </w:t>
            </w:r>
          </w:p>
          <w:p w:rsidR="00112384" w:rsidRPr="00680B3D" w:rsidRDefault="00112384" w:rsidP="00680B3D">
            <w:pPr>
              <w:ind w:right="32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ΚΩΔΙΚΟΣ </w:t>
            </w:r>
            <w:r w:rsidRPr="00680B3D">
              <w:rPr>
                <w:rFonts w:ascii="Arial" w:hAnsi="Arial" w:cs="Arial"/>
                <w:b/>
                <w:sz w:val="20"/>
                <w:szCs w:val="20"/>
              </w:rPr>
              <w:t>CPV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1511210</w:t>
            </w: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>0-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7</w:t>
            </w: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«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Νωπά πουλερικά</w:t>
            </w: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>»,  15542300-2 «Τυρί Φέτα», 15540000-5 «Τυρί Κασέρι»,</w:t>
            </w:r>
            <w:r w:rsidRPr="00680B3D">
              <w:rPr>
                <w:rFonts w:ascii="Book Antiqua" w:hAnsi="Book Antiqua" w:cs="Arial"/>
                <w:b/>
                <w:sz w:val="20"/>
                <w:szCs w:val="20"/>
                <w:lang w:val="el-GR"/>
              </w:rPr>
              <w:t xml:space="preserve"> </w:t>
            </w: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>15111000-9 «Βόειο κρέας», 15113000-3 «Χοιρινό κρέας».</w:t>
            </w:r>
          </w:p>
        </w:tc>
      </w:tr>
      <w:tr w:rsidR="00112384" w:rsidRPr="00E56C53" w:rsidTr="00F31238">
        <w:trPr>
          <w:trHeight w:val="600"/>
        </w:trPr>
        <w:tc>
          <w:tcPr>
            <w:tcW w:w="10774" w:type="dxa"/>
            <w:gridSpan w:val="6"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sz w:val="20"/>
                <w:szCs w:val="20"/>
              </w:rPr>
              <w:t>TMHMA</w:t>
            </w: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Β1.Α.ΕΙΔΗ ΤΡΟΦΙΜΩΝ ΨΥΓΕΙΟΥ (χαμηλότερη τιμή)  </w:t>
            </w:r>
          </w:p>
        </w:tc>
      </w:tr>
      <w:tr w:rsidR="00112384" w:rsidRPr="00680B3D" w:rsidTr="00F31238">
        <w:trPr>
          <w:trHeight w:val="900"/>
        </w:trPr>
        <w:tc>
          <w:tcPr>
            <w:tcW w:w="862" w:type="dxa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ΠΕΡΙΓΡΑΦΗ ΕΙΔΟΥΣ</w:t>
            </w:r>
          </w:p>
        </w:tc>
        <w:tc>
          <w:tcPr>
            <w:tcW w:w="1701" w:type="dxa"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ΣΥΝΟΛΙΚΗ ΠΟΣΟΤΗΤΑ</w:t>
            </w:r>
          </w:p>
        </w:tc>
        <w:tc>
          <w:tcPr>
            <w:tcW w:w="1418" w:type="dxa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ΜΟΝΑΔΑ</w:t>
            </w:r>
          </w:p>
        </w:tc>
        <w:tc>
          <w:tcPr>
            <w:tcW w:w="1288" w:type="dxa"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ΤΙΜΗ ΜΟΝΑΔΑΣ (€)</w:t>
            </w:r>
          </w:p>
        </w:tc>
        <w:tc>
          <w:tcPr>
            <w:tcW w:w="1830" w:type="dxa"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ΣΥΝΟΛΙΚΗ ΔΑΠΑΝΗ (€)</w:t>
            </w:r>
          </w:p>
        </w:tc>
      </w:tr>
      <w:tr w:rsidR="00112384" w:rsidRPr="00680B3D" w:rsidTr="00F31238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B3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sz w:val="20"/>
                <w:szCs w:val="20"/>
                <w:lang w:val="el-GR"/>
              </w:rPr>
              <w:t xml:space="preserve">Τυρί φέτα Π.Ο.Π., συσκ. </w:t>
            </w:r>
            <w:smartTag w:uri="urn:schemas-microsoft-com:office:smarttags" w:element="metricconverter">
              <w:smartTagPr>
                <w:attr w:name="ProductID" w:val="16 kg"/>
              </w:smartTagPr>
              <w:r w:rsidRPr="00680B3D">
                <w:rPr>
                  <w:rFonts w:ascii="Arial" w:hAnsi="Arial" w:cs="Arial"/>
                  <w:sz w:val="20"/>
                  <w:szCs w:val="20"/>
                  <w:lang w:val="el-GR"/>
                </w:rPr>
                <w:t>1 κιλού</w:t>
              </w:r>
            </w:smartTag>
          </w:p>
        </w:tc>
        <w:tc>
          <w:tcPr>
            <w:tcW w:w="1701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90.000</w:t>
            </w:r>
          </w:p>
        </w:tc>
        <w:tc>
          <w:tcPr>
            <w:tcW w:w="1418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ΤΜΧ.</w:t>
            </w:r>
          </w:p>
        </w:tc>
        <w:tc>
          <w:tcPr>
            <w:tcW w:w="1288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30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F31238">
        <w:trPr>
          <w:trHeight w:val="501"/>
        </w:trPr>
        <w:tc>
          <w:tcPr>
            <w:tcW w:w="862" w:type="dxa"/>
            <w:noWrap/>
            <w:vAlign w:val="bottom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B3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  <w:lang w:val="el-GR"/>
              </w:rPr>
              <w:t xml:space="preserve">Τυρί κασέρι Π.Ο.Π. συσκ. </w:t>
            </w:r>
            <w:r w:rsidRPr="00680B3D">
              <w:rPr>
                <w:rFonts w:ascii="Arial" w:hAnsi="Arial" w:cs="Arial"/>
                <w:sz w:val="20"/>
                <w:szCs w:val="20"/>
              </w:rPr>
              <w:t>500γρ.</w:t>
            </w:r>
          </w:p>
        </w:tc>
        <w:tc>
          <w:tcPr>
            <w:tcW w:w="1701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90.000</w:t>
            </w:r>
          </w:p>
        </w:tc>
        <w:tc>
          <w:tcPr>
            <w:tcW w:w="1418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ΤΜΧ.</w:t>
            </w:r>
          </w:p>
        </w:tc>
        <w:tc>
          <w:tcPr>
            <w:tcW w:w="1288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30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680B3D">
        <w:trPr>
          <w:trHeight w:val="389"/>
        </w:trPr>
        <w:tc>
          <w:tcPr>
            <w:tcW w:w="862" w:type="dxa"/>
            <w:noWrap/>
            <w:vAlign w:val="bottom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7" w:type="dxa"/>
            <w:gridSpan w:val="3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ΜΕΡΙΚΟ ΣΥΝΟΛΟ :</w:t>
            </w:r>
          </w:p>
        </w:tc>
        <w:tc>
          <w:tcPr>
            <w:tcW w:w="1830" w:type="dxa"/>
            <w:noWrap/>
            <w:vAlign w:val="center"/>
          </w:tcPr>
          <w:p w:rsidR="00112384" w:rsidRPr="00680B3D" w:rsidRDefault="00112384" w:rsidP="00680B3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F31238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7" w:type="dxa"/>
            <w:gridSpan w:val="3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Φ.Π.Α. 13%</w:t>
            </w:r>
          </w:p>
        </w:tc>
        <w:tc>
          <w:tcPr>
            <w:tcW w:w="1830" w:type="dxa"/>
            <w:noWrap/>
            <w:vAlign w:val="center"/>
          </w:tcPr>
          <w:p w:rsidR="00112384" w:rsidRPr="00680B3D" w:rsidRDefault="00112384" w:rsidP="00680B3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F31238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7" w:type="dxa"/>
            <w:gridSpan w:val="3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ΓΕΝΙΚΟ ΣΥΝΟΛΟ</w:t>
            </w: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Β1. Α</w:t>
            </w:r>
          </w:p>
        </w:tc>
        <w:tc>
          <w:tcPr>
            <w:tcW w:w="1830" w:type="dxa"/>
            <w:noWrap/>
            <w:vAlign w:val="center"/>
          </w:tcPr>
          <w:p w:rsidR="00112384" w:rsidRPr="00680B3D" w:rsidRDefault="00112384" w:rsidP="00680B3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E56C53" w:rsidTr="00F31238">
        <w:trPr>
          <w:trHeight w:val="300"/>
        </w:trPr>
        <w:tc>
          <w:tcPr>
            <w:tcW w:w="10774" w:type="dxa"/>
            <w:gridSpan w:val="6"/>
            <w:noWrap/>
            <w:vAlign w:val="bottom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sz w:val="20"/>
                <w:szCs w:val="20"/>
              </w:rPr>
              <w:t>TMHMA</w:t>
            </w: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Β1.Β. ΕΙΔΗ ΤΡΟΦΙΜΩΝ ΨΥΓΕΙΟΥ (ποσοστό έκπτωσης)  </w:t>
            </w:r>
          </w:p>
        </w:tc>
      </w:tr>
      <w:tr w:rsidR="00112384" w:rsidRPr="00680B3D" w:rsidTr="00F31238">
        <w:trPr>
          <w:trHeight w:val="300"/>
        </w:trPr>
        <w:tc>
          <w:tcPr>
            <w:tcW w:w="862" w:type="dxa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ΠΕΡΙΓΡΑΦΗ ΕΙΔΟΥΣ</w:t>
            </w:r>
          </w:p>
        </w:tc>
        <w:tc>
          <w:tcPr>
            <w:tcW w:w="1701" w:type="dxa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ΣΥΝΟΛΙΚΗ ΠΟΣΟΤΗΤΑ</w:t>
            </w:r>
          </w:p>
        </w:tc>
        <w:tc>
          <w:tcPr>
            <w:tcW w:w="1418" w:type="dxa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ΜΟΝΑΔΑ</w:t>
            </w:r>
          </w:p>
        </w:tc>
        <w:tc>
          <w:tcPr>
            <w:tcW w:w="1288" w:type="dxa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ΤΙΜΗ ΜΟΝΑΔΑΣ (€)</w:t>
            </w:r>
          </w:p>
        </w:tc>
        <w:tc>
          <w:tcPr>
            <w:tcW w:w="1830" w:type="dxa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ΣΥΝΟΛΙΚΗ ΔΑΠΑΝΗ (€)</w:t>
            </w:r>
          </w:p>
        </w:tc>
      </w:tr>
      <w:tr w:rsidR="00112384" w:rsidRPr="00680B3D" w:rsidTr="006D2142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3.</w:t>
            </w: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 xml:space="preserve">Κρέας βόειου , συσκ. </w:t>
            </w:r>
            <w:smartTag w:uri="urn:schemas-microsoft-com:office:smarttags" w:element="metricconverter">
              <w:smartTagPr>
                <w:attr w:name="ProductID" w:val="16 kg"/>
              </w:smartTagPr>
              <w:r w:rsidRPr="00680B3D">
                <w:rPr>
                  <w:rFonts w:ascii="Arial" w:hAnsi="Arial" w:cs="Arial"/>
                  <w:sz w:val="20"/>
                  <w:szCs w:val="20"/>
                </w:rPr>
                <w:t>1 κιλού</w:t>
              </w:r>
            </w:smartTag>
          </w:p>
        </w:tc>
        <w:tc>
          <w:tcPr>
            <w:tcW w:w="1701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90.000</w:t>
            </w:r>
          </w:p>
        </w:tc>
        <w:tc>
          <w:tcPr>
            <w:tcW w:w="1418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ΤΜΧ.</w:t>
            </w:r>
          </w:p>
        </w:tc>
        <w:tc>
          <w:tcPr>
            <w:tcW w:w="1288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30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F31238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407" w:type="dxa"/>
            <w:gridSpan w:val="3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ΜΕΡΙΚΟ ΣΥΝΟΛΟ 1 :</w:t>
            </w:r>
          </w:p>
        </w:tc>
        <w:tc>
          <w:tcPr>
            <w:tcW w:w="1830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F31238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407" w:type="dxa"/>
            <w:gridSpan w:val="3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ΠΟΣΟΣΤΟ ΕΚΠΤΩΣΗΣ                         %</w:t>
            </w:r>
          </w:p>
        </w:tc>
        <w:tc>
          <w:tcPr>
            <w:tcW w:w="1830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F31238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407" w:type="dxa"/>
            <w:gridSpan w:val="3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Φ.Π.Α. 13%</w:t>
            </w:r>
          </w:p>
        </w:tc>
        <w:tc>
          <w:tcPr>
            <w:tcW w:w="1830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F31238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407" w:type="dxa"/>
            <w:gridSpan w:val="3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ΣΥΝΟΛΟ 1</w:t>
            </w:r>
          </w:p>
        </w:tc>
        <w:tc>
          <w:tcPr>
            <w:tcW w:w="1830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680B3D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4.</w:t>
            </w: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 xml:space="preserve">Κρέας χοιρινό, συσκ. </w:t>
            </w:r>
            <w:smartTag w:uri="urn:schemas-microsoft-com:office:smarttags" w:element="metricconverter">
              <w:smartTagPr>
                <w:attr w:name="ProductID" w:val="16 kg"/>
              </w:smartTagPr>
              <w:r w:rsidRPr="00680B3D">
                <w:rPr>
                  <w:rFonts w:ascii="Arial" w:hAnsi="Arial" w:cs="Arial"/>
                  <w:sz w:val="20"/>
                  <w:szCs w:val="20"/>
                </w:rPr>
                <w:t>1 κιλού</w:t>
              </w:r>
            </w:smartTag>
          </w:p>
        </w:tc>
        <w:tc>
          <w:tcPr>
            <w:tcW w:w="1701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90.000</w:t>
            </w:r>
          </w:p>
        </w:tc>
        <w:tc>
          <w:tcPr>
            <w:tcW w:w="1418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ΤΜΧ.</w:t>
            </w:r>
          </w:p>
        </w:tc>
        <w:tc>
          <w:tcPr>
            <w:tcW w:w="1288" w:type="dxa"/>
            <w:noWrap/>
            <w:vAlign w:val="bottom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830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680B3D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7" w:type="dxa"/>
            <w:gridSpan w:val="3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ΜΕΡΙΚΟ ΣΥΝΟΛΟ 2 :</w:t>
            </w:r>
          </w:p>
        </w:tc>
        <w:tc>
          <w:tcPr>
            <w:tcW w:w="1830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680B3D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7" w:type="dxa"/>
            <w:gridSpan w:val="3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ΠΟΣΟΣΤΟ ΕΚΠΤΩΣΗΣ                         %</w:t>
            </w:r>
          </w:p>
        </w:tc>
        <w:tc>
          <w:tcPr>
            <w:tcW w:w="1830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680B3D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7" w:type="dxa"/>
            <w:gridSpan w:val="3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Φ.Π.Α. 13%</w:t>
            </w:r>
          </w:p>
        </w:tc>
        <w:tc>
          <w:tcPr>
            <w:tcW w:w="1830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680B3D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7" w:type="dxa"/>
            <w:gridSpan w:val="3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ΣΥΝΟΛΟ 2</w:t>
            </w:r>
          </w:p>
        </w:tc>
        <w:tc>
          <w:tcPr>
            <w:tcW w:w="1830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680B3D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5.</w:t>
            </w: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 xml:space="preserve">Κοτόπουλο, συσκ. περίπου </w:t>
            </w:r>
            <w:smartTag w:uri="urn:schemas-microsoft-com:office:smarttags" w:element="metricconverter">
              <w:smartTagPr>
                <w:attr w:name="ProductID" w:val="16 kg"/>
              </w:smartTagPr>
              <w:r w:rsidRPr="00680B3D">
                <w:rPr>
                  <w:rFonts w:ascii="Arial" w:hAnsi="Arial" w:cs="Arial"/>
                  <w:sz w:val="20"/>
                  <w:szCs w:val="20"/>
                </w:rPr>
                <w:t>1,800 κιλού</w:t>
              </w:r>
            </w:smartTag>
          </w:p>
        </w:tc>
        <w:tc>
          <w:tcPr>
            <w:tcW w:w="1701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160.017,477</w:t>
            </w:r>
          </w:p>
        </w:tc>
        <w:tc>
          <w:tcPr>
            <w:tcW w:w="1418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ΚΙΛΑ.</w:t>
            </w:r>
          </w:p>
        </w:tc>
        <w:tc>
          <w:tcPr>
            <w:tcW w:w="1288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30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680B3D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7" w:type="dxa"/>
            <w:gridSpan w:val="3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ΜΕΡΙΚΟ ΣΥΝΟΛΟ  3:</w:t>
            </w:r>
          </w:p>
        </w:tc>
        <w:tc>
          <w:tcPr>
            <w:tcW w:w="1830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680B3D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7" w:type="dxa"/>
            <w:gridSpan w:val="3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ΠΟΣΟΣΤΟ ΕΚΠΤΩΣΗΣ                         %</w:t>
            </w:r>
          </w:p>
        </w:tc>
        <w:tc>
          <w:tcPr>
            <w:tcW w:w="1830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680B3D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7" w:type="dxa"/>
            <w:gridSpan w:val="3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Φ.Π.Α. 13%</w:t>
            </w:r>
          </w:p>
        </w:tc>
        <w:tc>
          <w:tcPr>
            <w:tcW w:w="1830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680B3D">
        <w:trPr>
          <w:trHeight w:val="300"/>
        </w:trPr>
        <w:tc>
          <w:tcPr>
            <w:tcW w:w="862" w:type="dxa"/>
            <w:noWrap/>
            <w:vAlign w:val="bottom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7" w:type="dxa"/>
            <w:gridSpan w:val="3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ΣΥΝΟΛΟ 3</w:t>
            </w:r>
          </w:p>
        </w:tc>
        <w:tc>
          <w:tcPr>
            <w:tcW w:w="1830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E56C53" w:rsidTr="00680B3D">
        <w:trPr>
          <w:trHeight w:val="300"/>
        </w:trPr>
        <w:tc>
          <w:tcPr>
            <w:tcW w:w="862" w:type="dxa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4407" w:type="dxa"/>
            <w:gridSpan w:val="3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ΜΕΡΙΚΟ ΣΥΝΟΛΟ 1+ ΜΕΡΙΚΟ ΣΥΝΟΛΟ 2+ ΜΕΡΙΚΟ ΣΥΝΟΛΟ 3</w:t>
            </w:r>
          </w:p>
        </w:tc>
        <w:tc>
          <w:tcPr>
            <w:tcW w:w="1830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</w:tr>
      <w:tr w:rsidR="00112384" w:rsidRPr="00680B3D" w:rsidTr="00680B3D">
        <w:trPr>
          <w:trHeight w:val="300"/>
        </w:trPr>
        <w:tc>
          <w:tcPr>
            <w:tcW w:w="862" w:type="dxa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4407" w:type="dxa"/>
            <w:gridSpan w:val="3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Φ.Π.Α. 13%</w:t>
            </w:r>
          </w:p>
        </w:tc>
        <w:tc>
          <w:tcPr>
            <w:tcW w:w="1830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</w:tr>
      <w:tr w:rsidR="00112384" w:rsidRPr="00E56C53" w:rsidTr="00680B3D">
        <w:trPr>
          <w:trHeight w:val="300"/>
        </w:trPr>
        <w:tc>
          <w:tcPr>
            <w:tcW w:w="862" w:type="dxa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4407" w:type="dxa"/>
            <w:gridSpan w:val="3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ΓΕΝΙΚΟ ΣΥΝΟΛΟ </w:t>
            </w: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>Β1.Β =</w:t>
            </w: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 ΣΥΝΟΛΟ 1+ ΣΥΝΟΛΟ 2+ ΣΥΝΟΛΟ 3:</w:t>
            </w:r>
          </w:p>
        </w:tc>
        <w:tc>
          <w:tcPr>
            <w:tcW w:w="1830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</w:tr>
      <w:tr w:rsidR="00112384" w:rsidRPr="00E56C53" w:rsidTr="00680B3D">
        <w:trPr>
          <w:trHeight w:val="300"/>
        </w:trPr>
        <w:tc>
          <w:tcPr>
            <w:tcW w:w="862" w:type="dxa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4407" w:type="dxa"/>
            <w:gridSpan w:val="3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830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</w:tr>
      <w:tr w:rsidR="00112384" w:rsidRPr="00E56C53" w:rsidTr="00680B3D">
        <w:trPr>
          <w:trHeight w:val="300"/>
        </w:trPr>
        <w:tc>
          <w:tcPr>
            <w:tcW w:w="862" w:type="dxa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4407" w:type="dxa"/>
            <w:gridSpan w:val="3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680B3D">
              <w:rPr>
                <w:rFonts w:ascii="Arial" w:hAnsi="Arial" w:cs="Arial"/>
                <w:b/>
                <w:szCs w:val="22"/>
                <w:lang w:val="el-GR"/>
              </w:rPr>
              <w:t>ΜΕΡΙΚΟ ΣΥΝΟΛΟ ΤΜΗΜΑΤΩΝ  Β1.Α</w:t>
            </w:r>
            <w:r>
              <w:rPr>
                <w:rFonts w:ascii="Arial" w:hAnsi="Arial" w:cs="Arial"/>
                <w:b/>
                <w:szCs w:val="22"/>
                <w:lang w:val="el-GR"/>
              </w:rPr>
              <w:t>+</w:t>
            </w:r>
            <w:r w:rsidRPr="00680B3D">
              <w:rPr>
                <w:rFonts w:ascii="Arial" w:hAnsi="Arial" w:cs="Arial"/>
                <w:b/>
                <w:szCs w:val="22"/>
                <w:lang w:val="el-GR"/>
              </w:rPr>
              <w:t>Β1.Β</w:t>
            </w:r>
          </w:p>
        </w:tc>
        <w:tc>
          <w:tcPr>
            <w:tcW w:w="1830" w:type="dxa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112384" w:rsidRPr="00680B3D" w:rsidTr="00680B3D">
        <w:trPr>
          <w:trHeight w:val="300"/>
        </w:trPr>
        <w:tc>
          <w:tcPr>
            <w:tcW w:w="862" w:type="dxa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4407" w:type="dxa"/>
            <w:gridSpan w:val="3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680B3D">
              <w:rPr>
                <w:rFonts w:ascii="Arial" w:hAnsi="Arial" w:cs="Arial"/>
                <w:b/>
                <w:szCs w:val="22"/>
              </w:rPr>
              <w:t>Φ.Π.Α.13%</w:t>
            </w:r>
          </w:p>
        </w:tc>
        <w:tc>
          <w:tcPr>
            <w:tcW w:w="1830" w:type="dxa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2384" w:rsidRPr="00E56C53" w:rsidTr="00680B3D">
        <w:trPr>
          <w:trHeight w:val="300"/>
        </w:trPr>
        <w:tc>
          <w:tcPr>
            <w:tcW w:w="862" w:type="dxa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75" w:type="dxa"/>
            <w:noWrap/>
            <w:vAlign w:val="center"/>
          </w:tcPr>
          <w:p w:rsidR="00112384" w:rsidRPr="00680B3D" w:rsidRDefault="00112384" w:rsidP="00F31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4407" w:type="dxa"/>
            <w:gridSpan w:val="3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680B3D">
              <w:rPr>
                <w:rFonts w:ascii="Arial" w:hAnsi="Arial" w:cs="Arial"/>
                <w:b/>
                <w:szCs w:val="22"/>
                <w:lang w:val="el-GR"/>
              </w:rPr>
              <w:t>ΓΕΝΙΚΟ  ΣΥΝΟΛΟ ΤΜΗΜΑΤΟΣ Β = ΓΕΝΙΚΟ  ΣΥΝΟΛΟ ΤΜΗΜΑΤΩΝ  Β1.Α</w:t>
            </w:r>
            <w:r>
              <w:rPr>
                <w:rFonts w:ascii="Arial" w:hAnsi="Arial" w:cs="Arial"/>
                <w:b/>
                <w:szCs w:val="22"/>
                <w:lang w:val="el-GR"/>
              </w:rPr>
              <w:t>+</w:t>
            </w:r>
            <w:r w:rsidRPr="00680B3D">
              <w:rPr>
                <w:rFonts w:ascii="Arial" w:hAnsi="Arial" w:cs="Arial"/>
                <w:b/>
                <w:szCs w:val="22"/>
                <w:lang w:val="el-GR"/>
              </w:rPr>
              <w:t>Β1.Β</w:t>
            </w:r>
          </w:p>
        </w:tc>
        <w:tc>
          <w:tcPr>
            <w:tcW w:w="1830" w:type="dxa"/>
            <w:noWrap/>
            <w:vAlign w:val="center"/>
          </w:tcPr>
          <w:p w:rsidR="00112384" w:rsidRPr="00680B3D" w:rsidRDefault="00112384" w:rsidP="00F312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</w:tbl>
    <w:p w:rsidR="00112384" w:rsidRPr="00680B3D" w:rsidRDefault="00112384" w:rsidP="001B085A">
      <w:pPr>
        <w:rPr>
          <w:rFonts w:ascii="Arial" w:hAnsi="Arial" w:cs="Arial"/>
          <w:sz w:val="20"/>
          <w:szCs w:val="20"/>
          <w:lang w:val="el-GR"/>
        </w:rPr>
      </w:pPr>
    </w:p>
    <w:p w:rsidR="00112384" w:rsidRPr="00680B3D" w:rsidRDefault="00112384" w:rsidP="00AD3D31">
      <w:pPr>
        <w:rPr>
          <w:rFonts w:ascii="Arial" w:hAnsi="Arial" w:cs="Arial"/>
          <w:b/>
          <w:sz w:val="20"/>
          <w:szCs w:val="20"/>
          <w:lang w:val="el-GR"/>
        </w:rPr>
      </w:pPr>
      <w:r w:rsidRPr="00680B3D">
        <w:rPr>
          <w:rFonts w:ascii="Arial" w:hAnsi="Arial" w:cs="Arial"/>
          <w:sz w:val="20"/>
          <w:szCs w:val="20"/>
          <w:lang w:val="el-GR"/>
        </w:rPr>
        <w:t xml:space="preserve">Ημερομηνία : </w:t>
      </w:r>
    </w:p>
    <w:p w:rsidR="00112384" w:rsidRPr="00680B3D" w:rsidRDefault="00112384" w:rsidP="00AD3D31">
      <w:pPr>
        <w:rPr>
          <w:rFonts w:ascii="Arial" w:hAnsi="Arial" w:cs="Arial"/>
          <w:b/>
          <w:sz w:val="20"/>
          <w:szCs w:val="20"/>
          <w:lang w:val="el-GR"/>
        </w:rPr>
      </w:pPr>
    </w:p>
    <w:p w:rsidR="00112384" w:rsidRPr="00680B3D" w:rsidRDefault="00112384" w:rsidP="00680B3D">
      <w:pPr>
        <w:rPr>
          <w:rFonts w:ascii="Arial" w:hAnsi="Arial" w:cs="Arial"/>
          <w:b/>
          <w:sz w:val="20"/>
          <w:szCs w:val="20"/>
          <w:lang w:val="el-GR"/>
        </w:rPr>
      </w:pPr>
      <w:r w:rsidRPr="00680B3D">
        <w:rPr>
          <w:rFonts w:ascii="Arial" w:hAnsi="Arial" w:cs="Arial"/>
          <w:b/>
          <w:sz w:val="20"/>
          <w:szCs w:val="20"/>
        </w:rPr>
        <w:t>Ο ΠΡΟΣΦΕΡΩΝ</w:t>
      </w:r>
    </w:p>
    <w:tbl>
      <w:tblPr>
        <w:tblW w:w="10774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686"/>
        <w:gridCol w:w="1701"/>
        <w:gridCol w:w="1415"/>
        <w:gridCol w:w="1457"/>
        <w:gridCol w:w="1664"/>
      </w:tblGrid>
      <w:tr w:rsidR="00112384" w:rsidRPr="00E56C53" w:rsidTr="00F11025">
        <w:trPr>
          <w:trHeight w:val="585"/>
        </w:trPr>
        <w:tc>
          <w:tcPr>
            <w:tcW w:w="10774" w:type="dxa"/>
            <w:gridSpan w:val="6"/>
            <w:noWrap/>
            <w:vAlign w:val="center"/>
          </w:tcPr>
          <w:p w:rsidR="00112384" w:rsidRPr="00680B3D" w:rsidRDefault="00112384" w:rsidP="00F11025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ΕΝΤΥΠΟ ΟΙΚΟΝΟΜΙΚΗΣ ΠΡΟΣΦΟΡΑΣ (ΤΙΜΕΣ ΣΕ €)</w:t>
            </w:r>
          </w:p>
        </w:tc>
      </w:tr>
      <w:tr w:rsidR="00112384" w:rsidRPr="00680B3D" w:rsidTr="00F11025">
        <w:trPr>
          <w:trHeight w:val="585"/>
        </w:trPr>
        <w:tc>
          <w:tcPr>
            <w:tcW w:w="10774" w:type="dxa"/>
            <w:gridSpan w:val="6"/>
            <w:noWrap/>
            <w:vAlign w:val="center"/>
          </w:tcPr>
          <w:p w:rsidR="00112384" w:rsidRPr="00680B3D" w:rsidRDefault="00112384" w:rsidP="00F11025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ΑΝΑΘΕΤΟΥΣΑ ΑΡΧΗ : ΔΗΜΟΣ ΘΕΣΣΑΛΟΝΙΚΗΣ</w:t>
            </w:r>
          </w:p>
        </w:tc>
      </w:tr>
      <w:tr w:rsidR="00112384" w:rsidRPr="00E56C53" w:rsidTr="00F11025">
        <w:trPr>
          <w:trHeight w:val="585"/>
        </w:trPr>
        <w:tc>
          <w:tcPr>
            <w:tcW w:w="10774" w:type="dxa"/>
            <w:gridSpan w:val="6"/>
            <w:noWrap/>
            <w:vAlign w:val="center"/>
          </w:tcPr>
          <w:p w:rsidR="00112384" w:rsidRPr="00680B3D" w:rsidRDefault="00112384" w:rsidP="00F11025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«ΠΡΟΜΗΘΕΙΑ ΤΡΟΦΙΜΩΝ ΚΑΙ ΒΑΣΙΚΗΣ ΥΛΙΚΗΣ ΣΥΝΔΡΟΜΗΣ  ΣΤΟ «ΠΛΑΙΣΙΟ ΕΠΙΧΕΙΡΗΣΙΑΚΟΥ ΠΡΟΓΡΑΜΜΑΤΟΣ ΕΠΙΣΙΤΙΣΤΙΚΗΣ ΚΑΙ ΒΑΣΙΚΗΣ ΥΛΙΚΗΣ ΒΟΗΘΕΙΑΣ ΠΟΥ ΧΡΗΜΑΤΟΔΟΤΕΙΤΑΙ ΑΠΟ ΤΟ ΤΑΜΕΙΟ ΕΥΡΩΠΑΙΚΗΣ ΒΟΗΘΕΙΑΣ ΓΙΑ ΤΟΥΣ ΑΠΟΡΟΥΣ (Τ.Ε.Β.Α.)»</w:t>
            </w:r>
          </w:p>
        </w:tc>
      </w:tr>
      <w:tr w:rsidR="00112384" w:rsidRPr="00E56C53" w:rsidTr="00F11025">
        <w:trPr>
          <w:trHeight w:val="585"/>
        </w:trPr>
        <w:tc>
          <w:tcPr>
            <w:tcW w:w="10774" w:type="dxa"/>
            <w:gridSpan w:val="6"/>
            <w:noWrap/>
            <w:vAlign w:val="center"/>
          </w:tcPr>
          <w:p w:rsidR="00112384" w:rsidRPr="00680B3D" w:rsidRDefault="00112384" w:rsidP="00F11025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ΣΤΟΙΧΕΙΑ ΠΡΟΣΦΕΡΟΝΤΟΣ…..…………………… </w:t>
            </w:r>
            <w:r w:rsidRPr="00680B3D">
              <w:rPr>
                <w:rFonts w:ascii="Arial" w:hAnsi="Arial" w:cs="Arial"/>
                <w:bCs/>
                <w:color w:val="000000"/>
                <w:sz w:val="20"/>
                <w:szCs w:val="20"/>
                <w:lang w:val="el-GR"/>
              </w:rPr>
              <w:t>Νόμιμος εκπρόσωπος…………..…………………</w:t>
            </w:r>
          </w:p>
          <w:p w:rsidR="00112384" w:rsidRPr="00680B3D" w:rsidRDefault="00112384" w:rsidP="00F11025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Cs/>
                <w:color w:val="000000"/>
                <w:sz w:val="20"/>
                <w:szCs w:val="20"/>
                <w:lang w:val="el-GR"/>
              </w:rPr>
              <w:t>Α.Φ.Μ………………  .Έδρα …………………………….Οδός …… ………………………Αριθμός ……………</w:t>
            </w:r>
          </w:p>
          <w:p w:rsidR="00112384" w:rsidRPr="00680B3D" w:rsidRDefault="00112384" w:rsidP="00F11025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Cs/>
                <w:color w:val="000000"/>
                <w:sz w:val="20"/>
                <w:szCs w:val="20"/>
                <w:lang w:val="el-GR"/>
              </w:rPr>
              <w:t>Τηλέφωνο…………………………………….. Fax………………………</w:t>
            </w:r>
          </w:p>
        </w:tc>
      </w:tr>
      <w:tr w:rsidR="00112384" w:rsidRPr="00E56C53" w:rsidTr="00F11025">
        <w:trPr>
          <w:trHeight w:val="585"/>
        </w:trPr>
        <w:tc>
          <w:tcPr>
            <w:tcW w:w="10774" w:type="dxa"/>
            <w:gridSpan w:val="6"/>
            <w:noWrap/>
            <w:vAlign w:val="center"/>
          </w:tcPr>
          <w:p w:rsidR="00112384" w:rsidRPr="00680B3D" w:rsidRDefault="00112384" w:rsidP="00070E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sz w:val="20"/>
                <w:szCs w:val="20"/>
              </w:rPr>
              <w:t>TMHMA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Γ. </w:t>
            </w:r>
            <w:r w:rsidRPr="00680B3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ΕΙΔΗ </w:t>
            </w:r>
            <w:r w:rsidRPr="00680B3D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ΑΣΙΚΗΣ ΥΛΙΚΗΣ ΣΥΝΔΡΟΜΗΣ </w:t>
            </w:r>
          </w:p>
          <w:p w:rsidR="00112384" w:rsidRPr="00680B3D" w:rsidRDefault="00112384" w:rsidP="00070E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ΚΩΔΙΚΟΣ </w:t>
            </w:r>
            <w:r w:rsidRPr="00680B3D">
              <w:rPr>
                <w:rFonts w:ascii="Arial" w:hAnsi="Arial" w:cs="Arial"/>
                <w:b/>
                <w:sz w:val="20"/>
                <w:szCs w:val="20"/>
              </w:rPr>
              <w:t>CPV</w:t>
            </w: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39830000-9 «Απορρυπαντικά», 3376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0</w:t>
            </w: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>000-5 «Χαρτί υγείας», 33771200-7 «Βρεφικές πάνες», 18930000-7 «Τσάντες-σακίδια», 39832000-3 «Απορρυπαντικό πιάτων», 39831200-8 «Σκόνη για πλύσιμο ρούχων», 33711610-6 «Σαμπουάν»,</w:t>
            </w:r>
            <w:r w:rsidRPr="00680B3D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80B3D">
              <w:rPr>
                <w:rFonts w:ascii="Arial" w:hAnsi="Arial" w:cs="Arial"/>
                <w:b/>
                <w:sz w:val="20"/>
                <w:szCs w:val="20"/>
                <w:lang w:val="el-GR"/>
              </w:rPr>
              <w:t>33711800-5«Προϊόντα ξυρίσματος».</w:t>
            </w:r>
          </w:p>
        </w:tc>
      </w:tr>
      <w:tr w:rsidR="00112384" w:rsidRPr="00680B3D" w:rsidTr="00F11025">
        <w:trPr>
          <w:trHeight w:val="585"/>
        </w:trPr>
        <w:tc>
          <w:tcPr>
            <w:tcW w:w="851" w:type="dxa"/>
            <w:noWrap/>
            <w:vAlign w:val="center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3686" w:type="dxa"/>
            <w:vAlign w:val="center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ΠΕΡΙΓΡΑΦΗ ΕΙΔΟΥΣ</w:t>
            </w:r>
          </w:p>
        </w:tc>
        <w:tc>
          <w:tcPr>
            <w:tcW w:w="1701" w:type="dxa"/>
            <w:noWrap/>
            <w:vAlign w:val="center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ΣΥΝΟΛΙΚΗ ΠΟΣΟΤΗΤΑ</w:t>
            </w:r>
          </w:p>
        </w:tc>
        <w:tc>
          <w:tcPr>
            <w:tcW w:w="1415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ΜΟΝΑΔΑ</w:t>
            </w:r>
          </w:p>
        </w:tc>
        <w:tc>
          <w:tcPr>
            <w:tcW w:w="1457" w:type="dxa"/>
            <w:noWrap/>
            <w:vAlign w:val="center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ΤΙΜΗ ΜΟΝΑΔΑΣ (€)</w:t>
            </w:r>
          </w:p>
        </w:tc>
        <w:tc>
          <w:tcPr>
            <w:tcW w:w="1664" w:type="dxa"/>
            <w:noWrap/>
            <w:vAlign w:val="center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ΣΥΝΟΛΙΚΗ ΔΑΠΑΝΗ (€)</w:t>
            </w:r>
          </w:p>
        </w:tc>
      </w:tr>
      <w:tr w:rsidR="00112384" w:rsidRPr="00680B3D" w:rsidTr="00F11025">
        <w:trPr>
          <w:trHeight w:val="585"/>
        </w:trPr>
        <w:tc>
          <w:tcPr>
            <w:tcW w:w="851" w:type="dxa"/>
            <w:noWrap/>
            <w:vAlign w:val="center"/>
          </w:tcPr>
          <w:p w:rsidR="00112384" w:rsidRPr="00680B3D" w:rsidRDefault="00112384" w:rsidP="00070EDF">
            <w:pPr>
              <w:ind w:right="-51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3686" w:type="dxa"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sz w:val="20"/>
                <w:szCs w:val="20"/>
                <w:lang w:val="el-GR"/>
              </w:rPr>
              <w:t>Σκόνη  πλυντηρίου για πλύσιμο ρούχων συσκ.2 κιλών</w:t>
            </w:r>
          </w:p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54.000</w:t>
            </w:r>
          </w:p>
        </w:tc>
        <w:tc>
          <w:tcPr>
            <w:tcW w:w="1415" w:type="dxa"/>
            <w:noWrap/>
            <w:vAlign w:val="center"/>
          </w:tcPr>
          <w:p w:rsidR="00112384" w:rsidRPr="00680B3D" w:rsidRDefault="00112384" w:rsidP="002E7B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ΤΜΧ.</w:t>
            </w:r>
          </w:p>
        </w:tc>
        <w:tc>
          <w:tcPr>
            <w:tcW w:w="1457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4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E0260C">
        <w:trPr>
          <w:trHeight w:val="585"/>
        </w:trPr>
        <w:tc>
          <w:tcPr>
            <w:tcW w:w="851" w:type="dxa"/>
            <w:noWrap/>
            <w:vAlign w:val="center"/>
          </w:tcPr>
          <w:p w:rsidR="00112384" w:rsidRPr="00680B3D" w:rsidRDefault="00112384" w:rsidP="00070EDF">
            <w:pPr>
              <w:ind w:right="-51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3686" w:type="dxa"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  <w:lang w:val="el-GR"/>
              </w:rPr>
              <w:t xml:space="preserve">Διάλυμα παχύρευστου υποχλωριώδους νάτριου. συσκ. </w:t>
            </w:r>
            <w:r w:rsidRPr="00680B3D">
              <w:rPr>
                <w:rFonts w:ascii="Arial" w:hAnsi="Arial" w:cs="Arial"/>
                <w:sz w:val="20"/>
                <w:szCs w:val="20"/>
              </w:rPr>
              <w:t>750</w:t>
            </w:r>
            <w:r w:rsidRPr="00680B3D">
              <w:rPr>
                <w:rFonts w:ascii="Arial" w:hAnsi="Arial" w:cs="Arial"/>
                <w:sz w:val="20"/>
                <w:szCs w:val="20"/>
                <w:lang w:val="cs-CZ"/>
              </w:rPr>
              <w:t>ml.</w:t>
            </w:r>
            <w:r w:rsidRPr="00680B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54.000</w:t>
            </w:r>
          </w:p>
        </w:tc>
        <w:tc>
          <w:tcPr>
            <w:tcW w:w="1415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ΤΜΧ.</w:t>
            </w:r>
          </w:p>
        </w:tc>
        <w:tc>
          <w:tcPr>
            <w:tcW w:w="1457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4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E0260C">
        <w:trPr>
          <w:trHeight w:val="585"/>
        </w:trPr>
        <w:tc>
          <w:tcPr>
            <w:tcW w:w="851" w:type="dxa"/>
            <w:noWrap/>
            <w:vAlign w:val="center"/>
          </w:tcPr>
          <w:p w:rsidR="00112384" w:rsidRPr="00680B3D" w:rsidRDefault="00112384" w:rsidP="00070EDF">
            <w:pPr>
              <w:ind w:right="-51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3.</w:t>
            </w:r>
          </w:p>
        </w:tc>
        <w:tc>
          <w:tcPr>
            <w:tcW w:w="3686" w:type="dxa"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 xml:space="preserve">Υγρό πιάτων, συσκ. </w:t>
            </w:r>
            <w:r w:rsidRPr="00680B3D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  <w:r w:rsidRPr="00680B3D">
              <w:rPr>
                <w:rFonts w:ascii="Arial" w:hAnsi="Arial" w:cs="Arial"/>
                <w:sz w:val="20"/>
                <w:szCs w:val="20"/>
              </w:rPr>
              <w:t xml:space="preserve"> λίτρ</w:t>
            </w:r>
            <w:r w:rsidRPr="00680B3D">
              <w:rPr>
                <w:rFonts w:ascii="Arial" w:hAnsi="Arial" w:cs="Arial"/>
                <w:sz w:val="20"/>
                <w:szCs w:val="20"/>
                <w:lang w:val="cs-CZ"/>
              </w:rPr>
              <w:t>o</w:t>
            </w:r>
            <w:r w:rsidRPr="00680B3D">
              <w:rPr>
                <w:rFonts w:ascii="Arial" w:hAnsi="Arial" w:cs="Arial"/>
                <w:sz w:val="20"/>
                <w:szCs w:val="20"/>
              </w:rPr>
              <w:t>υ.</w:t>
            </w:r>
          </w:p>
        </w:tc>
        <w:tc>
          <w:tcPr>
            <w:tcW w:w="1701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54.000</w:t>
            </w:r>
          </w:p>
        </w:tc>
        <w:tc>
          <w:tcPr>
            <w:tcW w:w="1415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ΤΜΧ.</w:t>
            </w:r>
          </w:p>
        </w:tc>
        <w:tc>
          <w:tcPr>
            <w:tcW w:w="1457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4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E0260C">
        <w:trPr>
          <w:trHeight w:val="585"/>
        </w:trPr>
        <w:tc>
          <w:tcPr>
            <w:tcW w:w="851" w:type="dxa"/>
            <w:noWrap/>
            <w:vAlign w:val="bottom"/>
          </w:tcPr>
          <w:p w:rsidR="00112384" w:rsidRPr="00680B3D" w:rsidRDefault="00112384" w:rsidP="00070EDF">
            <w:pPr>
              <w:pStyle w:val="ListParagraph"/>
              <w:spacing w:line="360" w:lineRule="auto"/>
              <w:ind w:left="36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B3D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86" w:type="dxa"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  <w:lang w:val="el-GR"/>
              </w:rPr>
              <w:t xml:space="preserve">Καθαριστικό υγρό γενικής χρήσης συσκ. </w:t>
            </w:r>
            <w:r w:rsidRPr="00680B3D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  <w:r w:rsidRPr="00680B3D">
              <w:rPr>
                <w:rFonts w:ascii="Arial" w:hAnsi="Arial" w:cs="Arial"/>
                <w:sz w:val="20"/>
                <w:szCs w:val="20"/>
              </w:rPr>
              <w:t xml:space="preserve"> λίτρ</w:t>
            </w:r>
            <w:r w:rsidRPr="00680B3D">
              <w:rPr>
                <w:rFonts w:ascii="Arial" w:hAnsi="Arial" w:cs="Arial"/>
                <w:sz w:val="20"/>
                <w:szCs w:val="20"/>
                <w:lang w:val="cs-CZ"/>
              </w:rPr>
              <w:t>o</w:t>
            </w:r>
            <w:r w:rsidRPr="00680B3D">
              <w:rPr>
                <w:rFonts w:ascii="Arial" w:hAnsi="Arial" w:cs="Arial"/>
                <w:sz w:val="20"/>
                <w:szCs w:val="20"/>
              </w:rPr>
              <w:t>υ</w:t>
            </w:r>
          </w:p>
        </w:tc>
        <w:tc>
          <w:tcPr>
            <w:tcW w:w="1701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54.000</w:t>
            </w:r>
          </w:p>
        </w:tc>
        <w:tc>
          <w:tcPr>
            <w:tcW w:w="1415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ΤΜΧ.</w:t>
            </w:r>
          </w:p>
        </w:tc>
        <w:tc>
          <w:tcPr>
            <w:tcW w:w="1457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4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E0260C">
        <w:trPr>
          <w:trHeight w:val="585"/>
        </w:trPr>
        <w:tc>
          <w:tcPr>
            <w:tcW w:w="851" w:type="dxa"/>
            <w:noWrap/>
            <w:vAlign w:val="bottom"/>
          </w:tcPr>
          <w:p w:rsidR="00112384" w:rsidRPr="00680B3D" w:rsidRDefault="00112384" w:rsidP="00070EDF">
            <w:pPr>
              <w:pStyle w:val="ListParagraph"/>
              <w:spacing w:line="360" w:lineRule="auto"/>
              <w:ind w:left="36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B3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86" w:type="dxa"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 xml:space="preserve">Σαμπουάν, συσκ. </w:t>
            </w:r>
            <w:smartTag w:uri="urn:schemas-microsoft-com:office:smarttags" w:element="metricconverter">
              <w:smartTagPr>
                <w:attr w:name="ProductID" w:val="16 kg"/>
              </w:smartTagPr>
              <w:r w:rsidRPr="00680B3D">
                <w:rPr>
                  <w:rFonts w:ascii="Arial" w:hAnsi="Arial" w:cs="Arial"/>
                  <w:sz w:val="20"/>
                  <w:szCs w:val="20"/>
                </w:rPr>
                <w:t>1 λίτρου</w:t>
              </w:r>
            </w:smartTag>
          </w:p>
        </w:tc>
        <w:tc>
          <w:tcPr>
            <w:tcW w:w="1701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54.000</w:t>
            </w:r>
          </w:p>
        </w:tc>
        <w:tc>
          <w:tcPr>
            <w:tcW w:w="1415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ΤΜΧ.</w:t>
            </w:r>
          </w:p>
        </w:tc>
        <w:tc>
          <w:tcPr>
            <w:tcW w:w="1457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4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E0260C">
        <w:trPr>
          <w:trHeight w:val="585"/>
        </w:trPr>
        <w:tc>
          <w:tcPr>
            <w:tcW w:w="851" w:type="dxa"/>
            <w:noWrap/>
            <w:vAlign w:val="bottom"/>
          </w:tcPr>
          <w:p w:rsidR="00112384" w:rsidRPr="00680B3D" w:rsidRDefault="00112384" w:rsidP="00070EDF">
            <w:pPr>
              <w:pStyle w:val="ListParagraph"/>
              <w:spacing w:line="360" w:lineRule="auto"/>
              <w:ind w:left="36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B3D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686" w:type="dxa"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Αφρό ξυρίσματος, συσκ. 250ml.</w:t>
            </w:r>
          </w:p>
        </w:tc>
        <w:tc>
          <w:tcPr>
            <w:tcW w:w="1701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5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ΤΜΧ.</w:t>
            </w:r>
          </w:p>
        </w:tc>
        <w:tc>
          <w:tcPr>
            <w:tcW w:w="1457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4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E0260C">
        <w:trPr>
          <w:trHeight w:val="585"/>
        </w:trPr>
        <w:tc>
          <w:tcPr>
            <w:tcW w:w="851" w:type="dxa"/>
            <w:noWrap/>
            <w:vAlign w:val="bottom"/>
          </w:tcPr>
          <w:p w:rsidR="00112384" w:rsidRPr="00680B3D" w:rsidRDefault="00112384" w:rsidP="00070EDF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B3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7.</w:t>
            </w:r>
          </w:p>
        </w:tc>
        <w:tc>
          <w:tcPr>
            <w:tcW w:w="3686" w:type="dxa"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Χαρτί υγείας, συσκ. 2 τμχ.</w:t>
            </w:r>
          </w:p>
        </w:tc>
        <w:tc>
          <w:tcPr>
            <w:tcW w:w="1701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5" w:type="dxa"/>
            <w:noWrap/>
            <w:vAlign w:val="center"/>
          </w:tcPr>
          <w:p w:rsidR="00112384" w:rsidRPr="00680B3D" w:rsidRDefault="00112384" w:rsidP="002E7B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ΤΜΧ.</w:t>
            </w:r>
          </w:p>
        </w:tc>
        <w:tc>
          <w:tcPr>
            <w:tcW w:w="1457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4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E0260C">
        <w:trPr>
          <w:trHeight w:val="585"/>
        </w:trPr>
        <w:tc>
          <w:tcPr>
            <w:tcW w:w="851" w:type="dxa"/>
            <w:noWrap/>
            <w:vAlign w:val="bottom"/>
          </w:tcPr>
          <w:p w:rsidR="00112384" w:rsidRPr="00680B3D" w:rsidRDefault="00112384" w:rsidP="00070ED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8.</w:t>
            </w:r>
          </w:p>
        </w:tc>
        <w:tc>
          <w:tcPr>
            <w:tcW w:w="3686" w:type="dxa"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Σακίδιο  πλάτης για ενήλικες</w:t>
            </w:r>
          </w:p>
        </w:tc>
        <w:tc>
          <w:tcPr>
            <w:tcW w:w="1701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415" w:type="dxa"/>
            <w:noWrap/>
            <w:vAlign w:val="center"/>
          </w:tcPr>
          <w:p w:rsidR="00112384" w:rsidRPr="00680B3D" w:rsidRDefault="00112384" w:rsidP="002E7B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ΤΜΧ.</w:t>
            </w:r>
          </w:p>
        </w:tc>
        <w:tc>
          <w:tcPr>
            <w:tcW w:w="1457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4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E0260C">
        <w:trPr>
          <w:trHeight w:val="585"/>
        </w:trPr>
        <w:tc>
          <w:tcPr>
            <w:tcW w:w="851" w:type="dxa"/>
            <w:noWrap/>
            <w:vAlign w:val="bottom"/>
          </w:tcPr>
          <w:p w:rsidR="00112384" w:rsidRPr="00680B3D" w:rsidRDefault="00112384" w:rsidP="00070ED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9.</w:t>
            </w:r>
          </w:p>
        </w:tc>
        <w:tc>
          <w:tcPr>
            <w:tcW w:w="3686" w:type="dxa"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sz w:val="20"/>
                <w:szCs w:val="20"/>
                <w:lang w:val="el-GR"/>
              </w:rPr>
              <w:t>Σχολικές τσάντες για παιδιά δημοτικού</w:t>
            </w:r>
          </w:p>
        </w:tc>
        <w:tc>
          <w:tcPr>
            <w:tcW w:w="1701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1.819</w:t>
            </w:r>
          </w:p>
        </w:tc>
        <w:tc>
          <w:tcPr>
            <w:tcW w:w="1415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ΤΜΧ.</w:t>
            </w:r>
          </w:p>
        </w:tc>
        <w:tc>
          <w:tcPr>
            <w:tcW w:w="1457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4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E0260C">
        <w:trPr>
          <w:trHeight w:val="585"/>
        </w:trPr>
        <w:tc>
          <w:tcPr>
            <w:tcW w:w="851" w:type="dxa"/>
            <w:noWrap/>
            <w:vAlign w:val="bottom"/>
          </w:tcPr>
          <w:p w:rsidR="00112384" w:rsidRPr="00680B3D" w:rsidRDefault="00112384" w:rsidP="00070ED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10.</w:t>
            </w:r>
          </w:p>
        </w:tc>
        <w:tc>
          <w:tcPr>
            <w:tcW w:w="3686" w:type="dxa"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sz w:val="20"/>
                <w:szCs w:val="20"/>
                <w:lang w:val="el-GR"/>
              </w:rPr>
              <w:t>Παιδικά σακίδια για παιδικό σταθμό</w:t>
            </w:r>
          </w:p>
        </w:tc>
        <w:tc>
          <w:tcPr>
            <w:tcW w:w="1701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415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ΤΜΧ.</w:t>
            </w:r>
          </w:p>
        </w:tc>
        <w:tc>
          <w:tcPr>
            <w:tcW w:w="1457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4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E0260C">
        <w:trPr>
          <w:trHeight w:val="585"/>
        </w:trPr>
        <w:tc>
          <w:tcPr>
            <w:tcW w:w="851" w:type="dxa"/>
            <w:noWrap/>
            <w:vAlign w:val="bottom"/>
          </w:tcPr>
          <w:p w:rsidR="00112384" w:rsidRPr="00680B3D" w:rsidRDefault="00112384" w:rsidP="00070ED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11.</w:t>
            </w:r>
          </w:p>
        </w:tc>
        <w:tc>
          <w:tcPr>
            <w:tcW w:w="3686" w:type="dxa"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sz w:val="20"/>
                <w:szCs w:val="20"/>
                <w:lang w:val="el-GR"/>
              </w:rPr>
              <w:t xml:space="preserve">Βρεφικές πάνες  Νο 6 (από 11- 12 έως </w:t>
            </w:r>
            <w:smartTag w:uri="urn:schemas-microsoft-com:office:smarttags" w:element="metricconverter">
              <w:smartTagPr>
                <w:attr w:name="ProductID" w:val="16 kg"/>
              </w:smartTagPr>
              <w:r w:rsidRPr="00680B3D">
                <w:rPr>
                  <w:rFonts w:ascii="Arial" w:hAnsi="Arial" w:cs="Arial"/>
                  <w:sz w:val="20"/>
                  <w:szCs w:val="20"/>
                  <w:lang w:val="el-GR"/>
                </w:rPr>
                <w:t xml:space="preserve">25 </w:t>
              </w:r>
              <w:r w:rsidRPr="00680B3D">
                <w:rPr>
                  <w:rFonts w:ascii="Arial" w:hAnsi="Arial" w:cs="Arial"/>
                  <w:sz w:val="20"/>
                  <w:szCs w:val="20"/>
                </w:rPr>
                <w:t>kg</w:t>
              </w:r>
            </w:smartTag>
            <w:r w:rsidRPr="00680B3D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7.218</w:t>
            </w:r>
          </w:p>
        </w:tc>
        <w:tc>
          <w:tcPr>
            <w:tcW w:w="1415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ΤΜΧ.</w:t>
            </w:r>
          </w:p>
        </w:tc>
        <w:tc>
          <w:tcPr>
            <w:tcW w:w="1457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4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E0260C">
        <w:trPr>
          <w:trHeight w:val="585"/>
        </w:trPr>
        <w:tc>
          <w:tcPr>
            <w:tcW w:w="851" w:type="dxa"/>
            <w:noWrap/>
            <w:vAlign w:val="bottom"/>
          </w:tcPr>
          <w:p w:rsidR="00112384" w:rsidRPr="00680B3D" w:rsidRDefault="00112384" w:rsidP="00070ED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12.</w:t>
            </w:r>
          </w:p>
        </w:tc>
        <w:tc>
          <w:tcPr>
            <w:tcW w:w="3686" w:type="dxa"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80B3D">
              <w:rPr>
                <w:rFonts w:ascii="Arial" w:hAnsi="Arial" w:cs="Arial"/>
                <w:sz w:val="20"/>
                <w:szCs w:val="20"/>
                <w:lang w:val="el-GR"/>
              </w:rPr>
              <w:t>Βρεφικές πάνες   Νο 7 (από 15-</w:t>
            </w:r>
            <w:smartTag w:uri="urn:schemas-microsoft-com:office:smarttags" w:element="metricconverter">
              <w:smartTagPr>
                <w:attr w:name="ProductID" w:val="16 kg"/>
              </w:smartTagPr>
              <w:r w:rsidRPr="00680B3D">
                <w:rPr>
                  <w:rFonts w:ascii="Arial" w:hAnsi="Arial" w:cs="Arial"/>
                  <w:sz w:val="20"/>
                  <w:szCs w:val="20"/>
                  <w:lang w:val="el-GR"/>
                </w:rPr>
                <w:t xml:space="preserve">16 </w:t>
              </w:r>
              <w:r w:rsidRPr="00680B3D">
                <w:rPr>
                  <w:rFonts w:ascii="Arial" w:hAnsi="Arial" w:cs="Arial"/>
                  <w:sz w:val="20"/>
                  <w:szCs w:val="20"/>
                </w:rPr>
                <w:t>kg</w:t>
              </w:r>
            </w:smartTag>
            <w:r w:rsidRPr="00680B3D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πάνω)</w:t>
            </w:r>
          </w:p>
        </w:tc>
        <w:tc>
          <w:tcPr>
            <w:tcW w:w="1701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  <w:tc>
          <w:tcPr>
            <w:tcW w:w="1415" w:type="dxa"/>
            <w:noWrap/>
            <w:vAlign w:val="center"/>
          </w:tcPr>
          <w:p w:rsidR="00112384" w:rsidRPr="00680B3D" w:rsidRDefault="00112384" w:rsidP="002E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B3D">
              <w:rPr>
                <w:rFonts w:ascii="Arial" w:hAnsi="Arial" w:cs="Arial"/>
                <w:sz w:val="20"/>
                <w:szCs w:val="20"/>
              </w:rPr>
              <w:t>ΤΜΧ.</w:t>
            </w:r>
          </w:p>
        </w:tc>
        <w:tc>
          <w:tcPr>
            <w:tcW w:w="1457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4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12384" w:rsidRPr="00680B3D" w:rsidTr="00F11025">
        <w:trPr>
          <w:trHeight w:val="339"/>
        </w:trPr>
        <w:tc>
          <w:tcPr>
            <w:tcW w:w="851" w:type="dxa"/>
            <w:noWrap/>
            <w:vAlign w:val="center"/>
          </w:tcPr>
          <w:p w:rsidR="00112384" w:rsidRPr="00680B3D" w:rsidRDefault="00112384" w:rsidP="00F11025">
            <w:pPr>
              <w:ind w:right="-51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86" w:type="dxa"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4573" w:type="dxa"/>
            <w:gridSpan w:val="3"/>
            <w:noWrap/>
            <w:vAlign w:val="center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Cs w:val="22"/>
                <w:lang w:val="el-GR"/>
              </w:rPr>
              <w:t>ΜΕΡΙΚΟ ΣΥΝΟΛΟ  :</w:t>
            </w:r>
          </w:p>
        </w:tc>
        <w:tc>
          <w:tcPr>
            <w:tcW w:w="1664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</w:tr>
      <w:tr w:rsidR="00112384" w:rsidRPr="00680B3D" w:rsidTr="00F11025">
        <w:trPr>
          <w:trHeight w:val="347"/>
        </w:trPr>
        <w:tc>
          <w:tcPr>
            <w:tcW w:w="851" w:type="dxa"/>
            <w:noWrap/>
            <w:vAlign w:val="center"/>
          </w:tcPr>
          <w:p w:rsidR="00112384" w:rsidRPr="00680B3D" w:rsidRDefault="00112384" w:rsidP="00F11025">
            <w:pPr>
              <w:ind w:right="-51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86" w:type="dxa"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4573" w:type="dxa"/>
            <w:gridSpan w:val="3"/>
            <w:noWrap/>
            <w:vAlign w:val="center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Cs w:val="22"/>
                <w:lang w:val="el-GR"/>
              </w:rPr>
              <w:t>Φ.Π.Α.24% :</w:t>
            </w:r>
          </w:p>
        </w:tc>
        <w:tc>
          <w:tcPr>
            <w:tcW w:w="1664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</w:tr>
      <w:tr w:rsidR="00112384" w:rsidRPr="00680B3D" w:rsidTr="00F11025">
        <w:trPr>
          <w:trHeight w:val="274"/>
        </w:trPr>
        <w:tc>
          <w:tcPr>
            <w:tcW w:w="851" w:type="dxa"/>
            <w:noWrap/>
            <w:vAlign w:val="center"/>
          </w:tcPr>
          <w:p w:rsidR="00112384" w:rsidRPr="00680B3D" w:rsidRDefault="00112384" w:rsidP="00F11025">
            <w:pPr>
              <w:ind w:right="-51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86" w:type="dxa"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4573" w:type="dxa"/>
            <w:gridSpan w:val="3"/>
            <w:noWrap/>
            <w:vAlign w:val="center"/>
          </w:tcPr>
          <w:p w:rsidR="00112384" w:rsidRPr="00680B3D" w:rsidRDefault="00112384" w:rsidP="00F11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680B3D">
              <w:rPr>
                <w:rFonts w:ascii="Arial" w:hAnsi="Arial" w:cs="Arial"/>
                <w:b/>
                <w:bCs/>
                <w:color w:val="000000"/>
                <w:szCs w:val="22"/>
                <w:lang w:val="el-GR"/>
              </w:rPr>
              <w:t xml:space="preserve">ΓΕΝΙΚΟ ΣΥΝΟΛΟ 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  <w:lang w:val="el-GR"/>
              </w:rPr>
              <w:t>ΤΜΗΜΑΤΟΣ Γ</w:t>
            </w:r>
            <w:r w:rsidRPr="00680B3D">
              <w:rPr>
                <w:rFonts w:ascii="Arial" w:hAnsi="Arial" w:cs="Arial"/>
                <w:b/>
                <w:bCs/>
                <w:color w:val="000000"/>
                <w:szCs w:val="22"/>
                <w:lang w:val="el-GR"/>
              </w:rPr>
              <w:t>:</w:t>
            </w:r>
          </w:p>
        </w:tc>
        <w:tc>
          <w:tcPr>
            <w:tcW w:w="1664" w:type="dxa"/>
            <w:noWrap/>
            <w:vAlign w:val="center"/>
          </w:tcPr>
          <w:p w:rsidR="00112384" w:rsidRPr="00680B3D" w:rsidRDefault="00112384" w:rsidP="00F110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</w:tr>
    </w:tbl>
    <w:p w:rsidR="00112384" w:rsidRPr="00680B3D" w:rsidRDefault="00112384" w:rsidP="001B085A">
      <w:pPr>
        <w:rPr>
          <w:rFonts w:ascii="Arial" w:hAnsi="Arial" w:cs="Arial"/>
          <w:sz w:val="20"/>
          <w:szCs w:val="20"/>
          <w:lang w:val="el-GR"/>
        </w:rPr>
      </w:pPr>
    </w:p>
    <w:p w:rsidR="00112384" w:rsidRPr="00680B3D" w:rsidRDefault="00112384" w:rsidP="001B085A">
      <w:pPr>
        <w:rPr>
          <w:rFonts w:ascii="Arial" w:hAnsi="Arial" w:cs="Arial"/>
          <w:b/>
          <w:sz w:val="20"/>
          <w:szCs w:val="20"/>
          <w:lang w:val="el-GR"/>
        </w:rPr>
      </w:pPr>
      <w:r w:rsidRPr="00680B3D">
        <w:rPr>
          <w:rFonts w:ascii="Arial" w:hAnsi="Arial" w:cs="Arial"/>
          <w:sz w:val="20"/>
          <w:szCs w:val="20"/>
          <w:lang w:val="el-GR"/>
        </w:rPr>
        <w:t xml:space="preserve">Ημερομηνία : </w:t>
      </w:r>
    </w:p>
    <w:p w:rsidR="00112384" w:rsidRPr="00680B3D" w:rsidRDefault="00112384" w:rsidP="001B085A">
      <w:pPr>
        <w:rPr>
          <w:rFonts w:ascii="Arial" w:hAnsi="Arial" w:cs="Arial"/>
          <w:b/>
          <w:sz w:val="20"/>
          <w:szCs w:val="20"/>
          <w:lang w:val="el-GR"/>
        </w:rPr>
      </w:pPr>
    </w:p>
    <w:p w:rsidR="00112384" w:rsidRPr="00680B3D" w:rsidRDefault="00112384" w:rsidP="001B085A">
      <w:pPr>
        <w:rPr>
          <w:rFonts w:ascii="Arial" w:hAnsi="Arial" w:cs="Arial"/>
          <w:sz w:val="20"/>
          <w:szCs w:val="20"/>
          <w:lang w:val="cs-CZ"/>
        </w:rPr>
      </w:pPr>
      <w:r w:rsidRPr="00680B3D">
        <w:rPr>
          <w:rFonts w:ascii="Arial" w:hAnsi="Arial" w:cs="Arial"/>
          <w:b/>
          <w:sz w:val="20"/>
          <w:szCs w:val="20"/>
          <w:lang w:val="el-GR"/>
        </w:rPr>
        <w:t>Ο ΠΡΟΣΦΕΡΩΝ</w:t>
      </w:r>
    </w:p>
    <w:p w:rsidR="00112384" w:rsidRPr="00680B3D" w:rsidRDefault="00112384" w:rsidP="001B085A">
      <w:pPr>
        <w:rPr>
          <w:rFonts w:ascii="Arial" w:hAnsi="Arial" w:cs="Arial"/>
          <w:sz w:val="20"/>
          <w:szCs w:val="20"/>
          <w:lang w:val="el-GR"/>
        </w:rPr>
      </w:pPr>
    </w:p>
    <w:p w:rsidR="00112384" w:rsidRPr="00680B3D" w:rsidRDefault="00112384" w:rsidP="001B085A">
      <w:pPr>
        <w:rPr>
          <w:rFonts w:ascii="Arial" w:hAnsi="Arial" w:cs="Arial"/>
          <w:sz w:val="20"/>
          <w:szCs w:val="20"/>
          <w:lang w:val="el-GR"/>
        </w:rPr>
      </w:pPr>
    </w:p>
    <w:p w:rsidR="00112384" w:rsidRPr="00680B3D" w:rsidRDefault="00112384">
      <w:pPr>
        <w:rPr>
          <w:rFonts w:ascii="Arial" w:hAnsi="Arial" w:cs="Arial"/>
          <w:sz w:val="20"/>
          <w:szCs w:val="20"/>
        </w:rPr>
      </w:pPr>
    </w:p>
    <w:sectPr w:rsidR="00112384" w:rsidRPr="00680B3D" w:rsidSect="00AD3D31">
      <w:headerReference w:type="default" r:id="rId7"/>
      <w:footerReference w:type="default" r:id="rId8"/>
      <w:pgSz w:w="11906" w:h="16838"/>
      <w:pgMar w:top="709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384" w:rsidRDefault="00112384">
      <w:r>
        <w:separator/>
      </w:r>
    </w:p>
  </w:endnote>
  <w:endnote w:type="continuationSeparator" w:id="0">
    <w:p w:rsidR="00112384" w:rsidRDefault="00112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33" w:type="dxa"/>
      <w:tblLook w:val="00A0"/>
    </w:tblPr>
    <w:tblGrid>
      <w:gridCol w:w="3652"/>
      <w:gridCol w:w="2835"/>
      <w:gridCol w:w="2346"/>
    </w:tblGrid>
    <w:tr w:rsidR="00112384" w:rsidRPr="00A10EBD" w:rsidTr="0011157E">
      <w:trPr>
        <w:trHeight w:val="1090"/>
      </w:trPr>
      <w:tc>
        <w:tcPr>
          <w:tcW w:w="3652" w:type="dxa"/>
          <w:tcBorders>
            <w:top w:val="single" w:sz="4" w:space="0" w:color="auto"/>
          </w:tcBorders>
        </w:tcPr>
        <w:p w:rsidR="00112384" w:rsidRPr="00A10EBD" w:rsidRDefault="00112384" w:rsidP="0011157E">
          <w:pPr>
            <w:tabs>
              <w:tab w:val="center" w:pos="4153"/>
              <w:tab w:val="right" w:pos="8306"/>
            </w:tabs>
            <w:ind w:right="360"/>
            <w:rPr>
              <w:rFonts w:ascii="Tahoma" w:hAnsi="Tahoma" w:cs="Tahoma"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hAnsi="Tahoma" w:cs="Tahoma"/>
              <w:color w:val="000000"/>
              <w:sz w:val="10"/>
              <w:szCs w:val="10"/>
              <w:lang w:eastAsia="el-GR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20.25pt;height:22.5pt" o:ole="" fillcolor="window">
                <v:imagedata r:id="rId1" o:title="" croptop="-2063f" cropleft="7864f"/>
              </v:shape>
              <o:OLEObject Type="Embed" ProgID="PBrush" ShapeID="_x0000_i1030" DrawAspect="Content" ObjectID="_1601795849" r:id="rId2"/>
            </w:object>
          </w:r>
        </w:p>
        <w:p w:rsidR="00112384" w:rsidRPr="00B32B39" w:rsidRDefault="00112384" w:rsidP="0011157E">
          <w:pPr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</w:pPr>
          <w:r w:rsidRPr="00B32B39"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  <w:t>ΕΛΛΗΝΙΚΗ ΔΗΜΟΚΡΑΤΙΑ</w:t>
          </w:r>
        </w:p>
        <w:p w:rsidR="00112384" w:rsidRPr="00B32B39" w:rsidRDefault="00112384" w:rsidP="0011157E">
          <w:pPr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</w:pPr>
          <w:r w:rsidRPr="00B32B39"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  <w:t xml:space="preserve">ΥΠΟΥΡΓΕΙΟ ΕΡΓΑΣΙΑΣ ΚΟΙΝΩΝΙΚΗΣ ΑΣΦΑΛΙΣΗΣ </w:t>
          </w:r>
        </w:p>
        <w:p w:rsidR="00112384" w:rsidRPr="00B32B39" w:rsidRDefault="00112384" w:rsidP="0011157E">
          <w:pPr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</w:pPr>
          <w:r w:rsidRPr="00B32B39"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  <w:t>ΚΑΙ ΚΟΙΝΩΝΙΚΗΣ ΑΛΛΗΛΕΓΓΥΗΣ</w:t>
          </w:r>
        </w:p>
        <w:p w:rsidR="00112384" w:rsidRPr="00B32B39" w:rsidRDefault="00112384" w:rsidP="0011157E">
          <w:pPr>
            <w:tabs>
              <w:tab w:val="center" w:pos="4153"/>
              <w:tab w:val="right" w:pos="8306"/>
            </w:tabs>
            <w:rPr>
              <w:rFonts w:ascii="Garamond" w:hAnsi="Garamond"/>
              <w:color w:val="000000"/>
              <w:lang w:val="el-GR" w:eastAsia="el-GR"/>
            </w:rPr>
          </w:pPr>
          <w:r w:rsidRPr="00B32B39"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  <w:t>ΓΕΝΙΚΗ ΓΡΑΜΜΑΤΕΙΑ ΠΡΟΝΟΙΑΣ</w:t>
          </w:r>
        </w:p>
      </w:tc>
      <w:tc>
        <w:tcPr>
          <w:tcW w:w="2835" w:type="dxa"/>
          <w:tcBorders>
            <w:top w:val="single" w:sz="4" w:space="0" w:color="auto"/>
          </w:tcBorders>
        </w:tcPr>
        <w:p w:rsidR="00112384" w:rsidRPr="00B32B39" w:rsidRDefault="00112384" w:rsidP="0011157E">
          <w:pPr>
            <w:tabs>
              <w:tab w:val="center" w:pos="4153"/>
              <w:tab w:val="right" w:pos="8306"/>
            </w:tabs>
            <w:rPr>
              <w:rFonts w:ascii="Garamond" w:hAnsi="Garamond"/>
              <w:b/>
              <w:noProof/>
              <w:color w:val="000000"/>
              <w:sz w:val="10"/>
              <w:szCs w:val="10"/>
              <w:lang w:val="el-GR" w:eastAsia="el-GR"/>
            </w:rPr>
          </w:pPr>
        </w:p>
        <w:p w:rsidR="00112384" w:rsidRDefault="00112384" w:rsidP="0011157E">
          <w:pPr>
            <w:tabs>
              <w:tab w:val="center" w:pos="4153"/>
              <w:tab w:val="right" w:pos="8306"/>
            </w:tabs>
            <w:rPr>
              <w:rFonts w:ascii="Garamond" w:hAnsi="Garamond"/>
              <w:b/>
              <w:noProof/>
              <w:color w:val="000000"/>
              <w:sz w:val="10"/>
              <w:szCs w:val="10"/>
              <w:lang w:eastAsia="el-GR"/>
            </w:rPr>
          </w:pPr>
          <w:r w:rsidRPr="008F0409">
            <w:rPr>
              <w:rFonts w:ascii="Garamond" w:hAnsi="Garamond"/>
              <w:b/>
              <w:noProof/>
              <w:color w:val="000000"/>
              <w:sz w:val="10"/>
              <w:szCs w:val="10"/>
              <w:lang w:eastAsia="el-GR"/>
            </w:rPr>
            <w:pict>
              <v:shape id="_x0000_i1031" type="#_x0000_t75" alt="EIEAD" style="width:48.75pt;height:24pt;visibility:visible">
                <v:imagedata r:id="rId3" o:title="" cropbottom="14867f"/>
              </v:shape>
            </w:pict>
          </w:r>
        </w:p>
        <w:p w:rsidR="00112384" w:rsidRPr="00B32B39" w:rsidRDefault="00112384" w:rsidP="0011157E">
          <w:pPr>
            <w:tabs>
              <w:tab w:val="center" w:pos="4153"/>
              <w:tab w:val="right" w:pos="8306"/>
            </w:tabs>
            <w:rPr>
              <w:rFonts w:ascii="Garamond" w:hAnsi="Garamond"/>
              <w:b/>
              <w:noProof/>
              <w:color w:val="000000"/>
              <w:sz w:val="10"/>
              <w:szCs w:val="10"/>
              <w:lang w:val="el-GR" w:eastAsia="el-GR"/>
            </w:rPr>
          </w:pPr>
          <w:r w:rsidRPr="00B32B39"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  <w:t xml:space="preserve">ΕΘΝΙΚΟ ΙΝΣΤΙΤΟΥΤΟ ΕΡΓΑΣΙΑΣ ΚΑΙ ΑΝΘΡΩΠΙΝΟΥ ΔΥΝΑΜΙΚΟΥ ΔΙΑΧΕΙΡΙΣΤΙΚΗ ΑΡΧΗ ΤΟΥ Ε.Π. ΕΒΥΣ </w:t>
          </w:r>
        </w:p>
        <w:p w:rsidR="00112384" w:rsidRPr="00A10EBD" w:rsidRDefault="00112384" w:rsidP="0011157E">
          <w:pPr>
            <w:rPr>
              <w:sz w:val="16"/>
              <w:szCs w:val="16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  <w:lang w:eastAsia="el-GR"/>
            </w:rPr>
            <w:t>του ΤΕΒΑ</w:t>
          </w:r>
        </w:p>
        <w:p w:rsidR="00112384" w:rsidRPr="00A10EBD" w:rsidRDefault="00112384" w:rsidP="0011157E">
          <w:pPr>
            <w:tabs>
              <w:tab w:val="center" w:pos="4153"/>
              <w:tab w:val="right" w:pos="8306"/>
            </w:tabs>
            <w:rPr>
              <w:rFonts w:ascii="Garamond" w:hAnsi="Garamond"/>
              <w:color w:val="000000"/>
              <w:lang w:eastAsia="el-GR"/>
            </w:rPr>
          </w:pPr>
        </w:p>
      </w:tc>
      <w:tc>
        <w:tcPr>
          <w:tcW w:w="2346" w:type="dxa"/>
          <w:tcBorders>
            <w:top w:val="single" w:sz="4" w:space="0" w:color="auto"/>
          </w:tcBorders>
        </w:tcPr>
        <w:p w:rsidR="00112384" w:rsidRDefault="00112384" w:rsidP="0011157E">
          <w:pPr>
            <w:tabs>
              <w:tab w:val="center" w:pos="4153"/>
              <w:tab w:val="right" w:pos="8306"/>
            </w:tabs>
            <w:jc w:val="center"/>
            <w:rPr>
              <w:rFonts w:ascii="Tahoma" w:hAnsi="Tahoma" w:cs="Tahoma"/>
              <w:b/>
              <w:noProof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  <w:lang w:eastAsia="el-GR"/>
            </w:rPr>
            <w:t xml:space="preserve">             </w:t>
          </w:r>
        </w:p>
        <w:p w:rsidR="00112384" w:rsidRPr="00A10EBD" w:rsidRDefault="00112384" w:rsidP="0011157E">
          <w:pPr>
            <w:tabs>
              <w:tab w:val="center" w:pos="4153"/>
              <w:tab w:val="right" w:pos="8306"/>
            </w:tabs>
            <w:jc w:val="center"/>
            <w:rPr>
              <w:rFonts w:ascii="Garamond" w:hAnsi="Garamond"/>
              <w:color w:val="000000"/>
              <w:lang w:eastAsia="el-GR"/>
            </w:rPr>
          </w:pPr>
          <w:r>
            <w:rPr>
              <w:rFonts w:ascii="Garamond" w:hAnsi="Garamond"/>
              <w:color w:val="000000"/>
              <w:lang w:eastAsia="el-GR"/>
            </w:rPr>
            <w:t xml:space="preserve">     </w:t>
          </w:r>
          <w:hyperlink r:id="rId4" w:history="1">
            <w:r w:rsidRPr="008F0409">
              <w:rPr>
                <w:noProof/>
                <w:color w:val="0000FF"/>
                <w:lang w:eastAsia="el-GR"/>
              </w:rPr>
              <w:pict>
                <v:shape id="_x0000_i1032" type="#_x0000_t75" alt="http://www.lithuaniatribune.com/wp-content/uploads/2012/12/10530873-european-union-logo.png" style="width:36pt;height:24pt;visibility:visible" o:button="t">
                  <v:fill o:detectmouseclick="t"/>
                  <v:imagedata r:id="rId5" o:title=""/>
                </v:shape>
              </w:pict>
            </w:r>
          </w:hyperlink>
        </w:p>
        <w:p w:rsidR="00112384" w:rsidRPr="00B32B39" w:rsidRDefault="00112384" w:rsidP="0011157E">
          <w:pPr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</w:pPr>
          <w:r w:rsidRPr="00B32B39"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  <w:t xml:space="preserve">  ΤΕΒΑ /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  <w:lang w:eastAsia="el-GR"/>
            </w:rPr>
            <w:t>FEAD</w:t>
          </w:r>
        </w:p>
        <w:p w:rsidR="00112384" w:rsidRPr="00B32B39" w:rsidRDefault="00112384" w:rsidP="0011157E">
          <w:pPr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</w:pPr>
          <w:r w:rsidRPr="00B32B39"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  <w:t xml:space="preserve">  ΕΥΡΩΠΑΪΚΗ ΕΝΩΣΗ</w:t>
          </w:r>
        </w:p>
        <w:p w:rsidR="00112384" w:rsidRPr="00B32B39" w:rsidRDefault="00112384" w:rsidP="0011157E">
          <w:pPr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</w:pPr>
          <w:r w:rsidRPr="00B32B39"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  <w:t xml:space="preserve">  Ταμείο Ευρωπαϊκής Βοήθειας</w:t>
          </w:r>
        </w:p>
        <w:p w:rsidR="00112384" w:rsidRPr="00A10EBD" w:rsidRDefault="00112384" w:rsidP="0011157E">
          <w:pPr>
            <w:rPr>
              <w:rFonts w:ascii="Garamond" w:hAnsi="Garamond"/>
              <w:color w:val="000000"/>
              <w:lang w:eastAsia="el-GR"/>
            </w:rPr>
          </w:pPr>
          <w:r w:rsidRPr="00B32B39"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  <w:t xml:space="preserve"> 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  <w:lang w:eastAsia="el-GR"/>
            </w:rPr>
            <w:t>προς τους Απόρους</w:t>
          </w:r>
        </w:p>
      </w:tc>
    </w:tr>
  </w:tbl>
  <w:p w:rsidR="00112384" w:rsidRDefault="001123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384" w:rsidRDefault="00112384">
      <w:r>
        <w:separator/>
      </w:r>
    </w:p>
  </w:footnote>
  <w:footnote w:type="continuationSeparator" w:id="0">
    <w:p w:rsidR="00112384" w:rsidRDefault="00112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84" w:rsidRDefault="00112384" w:rsidP="00B32B39">
    <w:pPr>
      <w:pStyle w:val="Header"/>
      <w:tabs>
        <w:tab w:val="left" w:pos="8655"/>
      </w:tabs>
      <w:jc w:val="right"/>
    </w:pPr>
    <w:r>
      <w:tab/>
    </w:r>
    <w:r w:rsidRPr="008F0409">
      <w:rPr>
        <w:rFonts w:ascii="Cambria" w:eastAsia="MS Mincho" w:hAnsi="Cambria"/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5pt;height:47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5671"/>
    <w:multiLevelType w:val="hybridMultilevel"/>
    <w:tmpl w:val="BAEA21BA"/>
    <w:lvl w:ilvl="0" w:tplc="FFFFFFFF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14200"/>
    <w:multiLevelType w:val="hybridMultilevel"/>
    <w:tmpl w:val="9D7AD66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85A"/>
    <w:rsid w:val="00034793"/>
    <w:rsid w:val="00070DD0"/>
    <w:rsid w:val="00070EDF"/>
    <w:rsid w:val="00074DE8"/>
    <w:rsid w:val="000855F0"/>
    <w:rsid w:val="000C51DD"/>
    <w:rsid w:val="0010122E"/>
    <w:rsid w:val="0011157E"/>
    <w:rsid w:val="00112384"/>
    <w:rsid w:val="00141B39"/>
    <w:rsid w:val="00192CA6"/>
    <w:rsid w:val="001B085A"/>
    <w:rsid w:val="001C1145"/>
    <w:rsid w:val="001C1748"/>
    <w:rsid w:val="001C28E6"/>
    <w:rsid w:val="001F510D"/>
    <w:rsid w:val="00205CDF"/>
    <w:rsid w:val="00221D88"/>
    <w:rsid w:val="002C31BF"/>
    <w:rsid w:val="002E7B5D"/>
    <w:rsid w:val="00337B14"/>
    <w:rsid w:val="003537B7"/>
    <w:rsid w:val="003B59EE"/>
    <w:rsid w:val="003D6695"/>
    <w:rsid w:val="004058CD"/>
    <w:rsid w:val="00416B59"/>
    <w:rsid w:val="00424A6B"/>
    <w:rsid w:val="004420EA"/>
    <w:rsid w:val="004863B1"/>
    <w:rsid w:val="004A3E5A"/>
    <w:rsid w:val="004E0B73"/>
    <w:rsid w:val="004F21D2"/>
    <w:rsid w:val="005705D9"/>
    <w:rsid w:val="00594BBD"/>
    <w:rsid w:val="005B46BA"/>
    <w:rsid w:val="005F14B2"/>
    <w:rsid w:val="006219A3"/>
    <w:rsid w:val="0063229A"/>
    <w:rsid w:val="006728EB"/>
    <w:rsid w:val="00680B3D"/>
    <w:rsid w:val="006D2142"/>
    <w:rsid w:val="00712651"/>
    <w:rsid w:val="007632A5"/>
    <w:rsid w:val="00782186"/>
    <w:rsid w:val="0079274D"/>
    <w:rsid w:val="00795501"/>
    <w:rsid w:val="007B1E81"/>
    <w:rsid w:val="007D1BA3"/>
    <w:rsid w:val="007E702C"/>
    <w:rsid w:val="007F352D"/>
    <w:rsid w:val="00806730"/>
    <w:rsid w:val="008574EC"/>
    <w:rsid w:val="008B5B0E"/>
    <w:rsid w:val="008D2C01"/>
    <w:rsid w:val="008F0409"/>
    <w:rsid w:val="009D3088"/>
    <w:rsid w:val="00A00411"/>
    <w:rsid w:val="00A10EBD"/>
    <w:rsid w:val="00A203BD"/>
    <w:rsid w:val="00A30E0D"/>
    <w:rsid w:val="00AD3D31"/>
    <w:rsid w:val="00AD3E79"/>
    <w:rsid w:val="00B27B18"/>
    <w:rsid w:val="00B32B39"/>
    <w:rsid w:val="00B6273F"/>
    <w:rsid w:val="00B64A4C"/>
    <w:rsid w:val="00B8492D"/>
    <w:rsid w:val="00B95522"/>
    <w:rsid w:val="00BA4B25"/>
    <w:rsid w:val="00C120AB"/>
    <w:rsid w:val="00C126D7"/>
    <w:rsid w:val="00C208D1"/>
    <w:rsid w:val="00C5383A"/>
    <w:rsid w:val="00C77301"/>
    <w:rsid w:val="00C942D3"/>
    <w:rsid w:val="00CA5702"/>
    <w:rsid w:val="00CA5E34"/>
    <w:rsid w:val="00CC29D2"/>
    <w:rsid w:val="00CF61B7"/>
    <w:rsid w:val="00D21385"/>
    <w:rsid w:val="00D433D8"/>
    <w:rsid w:val="00D50257"/>
    <w:rsid w:val="00D801AA"/>
    <w:rsid w:val="00DB1083"/>
    <w:rsid w:val="00DE396F"/>
    <w:rsid w:val="00DF73F6"/>
    <w:rsid w:val="00E0127A"/>
    <w:rsid w:val="00E0260C"/>
    <w:rsid w:val="00E47AD8"/>
    <w:rsid w:val="00E56C53"/>
    <w:rsid w:val="00EC2F34"/>
    <w:rsid w:val="00ED01EA"/>
    <w:rsid w:val="00EE139F"/>
    <w:rsid w:val="00EE1B72"/>
    <w:rsid w:val="00F11025"/>
    <w:rsid w:val="00F31238"/>
    <w:rsid w:val="00F4661D"/>
    <w:rsid w:val="00FC0663"/>
    <w:rsid w:val="00FD76D5"/>
    <w:rsid w:val="00FE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5A"/>
    <w:pPr>
      <w:suppressAutoHyphens/>
      <w:spacing w:after="120"/>
      <w:jc w:val="both"/>
    </w:pPr>
    <w:rPr>
      <w:rFonts w:eastAsia="Times New Roman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085A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B085A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Cs w:val="0"/>
      <w:color w:val="002060"/>
      <w:sz w:val="24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085A"/>
    <w:rPr>
      <w:rFonts w:ascii="Cambria" w:hAnsi="Cambria" w:cs="Times New Roman"/>
      <w:b/>
      <w:bCs/>
      <w:color w:val="365F91"/>
      <w:sz w:val="28"/>
      <w:szCs w:val="28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085A"/>
    <w:rPr>
      <w:rFonts w:ascii="Arial" w:hAnsi="Arial" w:cs="Arial"/>
      <w:b/>
      <w:color w:val="002060"/>
      <w:sz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1B085A"/>
  </w:style>
  <w:style w:type="character" w:customStyle="1" w:styleId="HeaderChar">
    <w:name w:val="Header Char"/>
    <w:basedOn w:val="DefaultParagraphFont"/>
    <w:link w:val="Header"/>
    <w:uiPriority w:val="99"/>
    <w:locked/>
    <w:rsid w:val="001B085A"/>
    <w:rPr>
      <w:rFonts w:ascii="Calibri" w:hAnsi="Calibri" w:cs="Calibri"/>
      <w:sz w:val="24"/>
      <w:szCs w:val="24"/>
      <w:lang w:val="en-GB" w:eastAsia="zh-CN"/>
    </w:rPr>
  </w:style>
  <w:style w:type="table" w:styleId="TableGrid">
    <w:name w:val="Table Grid"/>
    <w:basedOn w:val="TableNormal"/>
    <w:uiPriority w:val="99"/>
    <w:rsid w:val="001B08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D3D31"/>
    <w:pPr>
      <w:spacing w:after="0"/>
      <w:ind w:left="720"/>
      <w:contextualSpacing/>
      <w:jc w:val="left"/>
    </w:pPr>
    <w:rPr>
      <w:rFonts w:ascii="Times New Roman" w:hAnsi="Times New Roman" w:cs="Times New Roman"/>
      <w:sz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rsid w:val="00A30E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E0D"/>
    <w:rPr>
      <w:rFonts w:ascii="Tahoma" w:hAnsi="Tahoma" w:cs="Tahoma"/>
      <w:sz w:val="16"/>
      <w:szCs w:val="16"/>
      <w:lang w:val="en-GB" w:eastAsia="zh-CN"/>
    </w:rPr>
  </w:style>
  <w:style w:type="paragraph" w:customStyle="1" w:styleId="ListParagraph1">
    <w:name w:val="List Paragraph1"/>
    <w:basedOn w:val="Normal"/>
    <w:link w:val="ListParagraphChar"/>
    <w:uiPriority w:val="99"/>
    <w:rsid w:val="00070EDF"/>
    <w:pPr>
      <w:spacing w:after="0"/>
      <w:ind w:left="720"/>
      <w:contextualSpacing/>
      <w:jc w:val="left"/>
    </w:pPr>
    <w:rPr>
      <w:rFonts w:ascii="Times New Roman" w:eastAsia="Calibri" w:hAnsi="Times New Roman" w:cs="Times New Roman"/>
      <w:sz w:val="24"/>
      <w:lang w:val="el-GR"/>
    </w:rPr>
  </w:style>
  <w:style w:type="character" w:customStyle="1" w:styleId="ListParagraphChar">
    <w:name w:val="List Paragraph Char"/>
    <w:basedOn w:val="DefaultParagraphFont"/>
    <w:link w:val="ListParagraph1"/>
    <w:uiPriority w:val="99"/>
    <w:locked/>
    <w:rsid w:val="00070EDF"/>
    <w:rPr>
      <w:rFonts w:cs="Times New Roman"/>
      <w:sz w:val="24"/>
      <w:szCs w:val="24"/>
      <w:lang w:val="el-GR" w:eastAsia="zh-CN" w:bidi="ar-SA"/>
    </w:rPr>
  </w:style>
  <w:style w:type="paragraph" w:styleId="Footer">
    <w:name w:val="footer"/>
    <w:basedOn w:val="Normal"/>
    <w:link w:val="FooterChar"/>
    <w:uiPriority w:val="99"/>
    <w:rsid w:val="00B32B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20EA"/>
    <w:rPr>
      <w:rFonts w:eastAsia="Times New Roman" w:cs="Calibri"/>
      <w:sz w:val="24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7</Pages>
  <Words>934</Words>
  <Characters>5049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ΥΠΟΔΕΙΓΜΑΤΑ ΟΙΚΟΝΟΜΙΚΗΣ ΠΡΟΣΦΟΡΑΣ</dc:title>
  <dc:subject/>
  <dc:creator>sony</dc:creator>
  <cp:keywords/>
  <dc:description/>
  <cp:lastModifiedBy>-</cp:lastModifiedBy>
  <cp:revision>5</cp:revision>
  <cp:lastPrinted>2018-07-16T11:11:00Z</cp:lastPrinted>
  <dcterms:created xsi:type="dcterms:W3CDTF">2018-09-28T07:10:00Z</dcterms:created>
  <dcterms:modified xsi:type="dcterms:W3CDTF">2018-10-23T07:31:00Z</dcterms:modified>
</cp:coreProperties>
</file>