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50B" w:rsidRDefault="006F550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06" o:spid="_x0000_s1026" type="#_x0000_t75" alt="ellas.jpg" style="position:absolute;margin-left:-5.4pt;margin-top:-.5pt;width:39.6pt;height:35.25pt;z-index:251658240;visibility:visible;mso-wrap-distance-left:0;mso-wrap-distance-right:0;mso-position-vertical-relative:line" o:allowoverlap="f">
            <v:imagedata r:id="rId5" o:title=""/>
            <w10:wrap type="square"/>
          </v:shape>
        </w:pict>
      </w:r>
    </w:p>
    <w:p w:rsidR="006F550B" w:rsidRDefault="006F550B"/>
    <w:tbl>
      <w:tblPr>
        <w:tblW w:w="9465" w:type="dxa"/>
        <w:tblLayout w:type="fixed"/>
        <w:tblLook w:val="0000"/>
      </w:tblPr>
      <w:tblGrid>
        <w:gridCol w:w="5070"/>
        <w:gridCol w:w="4395"/>
      </w:tblGrid>
      <w:tr w:rsidR="006F550B" w:rsidRPr="003A197D" w:rsidTr="002F423F">
        <w:tc>
          <w:tcPr>
            <w:tcW w:w="5070" w:type="dxa"/>
          </w:tcPr>
          <w:p w:rsidR="006F550B" w:rsidRPr="003A197D" w:rsidRDefault="006F550B">
            <w:pPr>
              <w:rPr>
                <w:rFonts w:ascii="Arial" w:hAnsi="Arial" w:cs="Arial"/>
                <w:b/>
                <w:sz w:val="22"/>
                <w:szCs w:val="22"/>
                <w:lang w:val="en-US"/>
              </w:rPr>
            </w:pPr>
            <w:r w:rsidRPr="003A197D">
              <w:rPr>
                <w:rFonts w:ascii="Arial" w:hAnsi="Arial" w:cs="Arial"/>
                <w:b/>
                <w:sz w:val="22"/>
                <w:szCs w:val="22"/>
              </w:rPr>
              <w:t>ΕΛΛΗΝΙΚΗ ΔΗΜΟΚΡΑΤΙΑ</w:t>
            </w:r>
          </w:p>
          <w:p w:rsidR="006F550B" w:rsidRPr="003A197D" w:rsidRDefault="006F550B">
            <w:pPr>
              <w:rPr>
                <w:rFonts w:ascii="Arial" w:hAnsi="Arial" w:cs="Arial"/>
                <w:b/>
                <w:sz w:val="22"/>
                <w:szCs w:val="22"/>
              </w:rPr>
            </w:pPr>
            <w:r w:rsidRPr="003A197D">
              <w:rPr>
                <w:rFonts w:ascii="Arial" w:hAnsi="Arial" w:cs="Arial"/>
                <w:b/>
                <w:sz w:val="22"/>
                <w:szCs w:val="22"/>
              </w:rPr>
              <w:t>ΝΟΜΟΣ ΘΕΣΣΑΛΟΝΙΚΗΣ</w:t>
            </w:r>
          </w:p>
        </w:tc>
        <w:tc>
          <w:tcPr>
            <w:tcW w:w="4395" w:type="dxa"/>
          </w:tcPr>
          <w:p w:rsidR="006F550B" w:rsidRPr="00947A5F" w:rsidRDefault="006F550B">
            <w:pPr>
              <w:rPr>
                <w:rFonts w:ascii="Arial" w:hAnsi="Arial" w:cs="Arial"/>
                <w:b/>
                <w:sz w:val="22"/>
                <w:szCs w:val="22"/>
                <w:u w:val="single"/>
                <w:lang w:val="en-US"/>
              </w:rPr>
            </w:pPr>
          </w:p>
        </w:tc>
      </w:tr>
      <w:tr w:rsidR="006F550B" w:rsidRPr="003A197D" w:rsidTr="002F423F">
        <w:tc>
          <w:tcPr>
            <w:tcW w:w="5070" w:type="dxa"/>
          </w:tcPr>
          <w:p w:rsidR="006F550B" w:rsidRPr="003A197D" w:rsidRDefault="006F550B" w:rsidP="00BD35F6">
            <w:pPr>
              <w:rPr>
                <w:rFonts w:ascii="Arial" w:hAnsi="Arial" w:cs="Arial"/>
                <w:b/>
                <w:sz w:val="22"/>
                <w:szCs w:val="22"/>
              </w:rPr>
            </w:pPr>
            <w:r w:rsidRPr="003A197D">
              <w:rPr>
                <w:rFonts w:ascii="Arial" w:hAnsi="Arial" w:cs="Arial"/>
                <w:b/>
                <w:sz w:val="22"/>
                <w:szCs w:val="22"/>
              </w:rPr>
              <w:t>ΔΗΜΟΣ ΘΕΣΣΑΛΟΝΙΚΗΣ</w:t>
            </w:r>
          </w:p>
        </w:tc>
        <w:tc>
          <w:tcPr>
            <w:tcW w:w="4395" w:type="dxa"/>
          </w:tcPr>
          <w:p w:rsidR="006F550B" w:rsidRPr="0023729B" w:rsidRDefault="006F550B" w:rsidP="002E3668">
            <w:pPr>
              <w:rPr>
                <w:rFonts w:ascii="Arial" w:hAnsi="Arial" w:cs="Arial"/>
                <w:b/>
                <w:sz w:val="22"/>
                <w:szCs w:val="22"/>
              </w:rPr>
            </w:pPr>
            <w:r w:rsidRPr="003A197D">
              <w:rPr>
                <w:rFonts w:ascii="Arial" w:hAnsi="Arial" w:cs="Arial"/>
                <w:b/>
                <w:sz w:val="22"/>
                <w:szCs w:val="22"/>
              </w:rPr>
              <w:t>Θεσσαλονίκη</w:t>
            </w:r>
            <w:r w:rsidRPr="003A197D">
              <w:rPr>
                <w:rFonts w:ascii="Arial" w:hAnsi="Arial" w:cs="Arial"/>
                <w:b/>
                <w:sz w:val="22"/>
                <w:szCs w:val="22"/>
                <w:lang w:val="en-US"/>
              </w:rPr>
              <w:t xml:space="preserve"> </w:t>
            </w:r>
            <w:r>
              <w:rPr>
                <w:rFonts w:ascii="Arial" w:hAnsi="Arial" w:cs="Arial"/>
                <w:b/>
                <w:sz w:val="22"/>
                <w:szCs w:val="22"/>
              </w:rPr>
              <w:t xml:space="preserve"> 20/7/2018</w:t>
            </w:r>
          </w:p>
        </w:tc>
      </w:tr>
      <w:tr w:rsidR="006F550B" w:rsidRPr="003A197D" w:rsidTr="002F423F">
        <w:tc>
          <w:tcPr>
            <w:tcW w:w="5070" w:type="dxa"/>
          </w:tcPr>
          <w:p w:rsidR="006F550B" w:rsidRPr="003A197D" w:rsidRDefault="006F550B" w:rsidP="00BD35F6">
            <w:pPr>
              <w:rPr>
                <w:rFonts w:ascii="Arial" w:hAnsi="Arial" w:cs="Arial"/>
                <w:b/>
                <w:sz w:val="22"/>
                <w:szCs w:val="22"/>
              </w:rPr>
            </w:pPr>
            <w:r w:rsidRPr="003A197D">
              <w:rPr>
                <w:rFonts w:ascii="Arial" w:hAnsi="Arial" w:cs="Arial"/>
                <w:b/>
                <w:sz w:val="22"/>
                <w:szCs w:val="22"/>
              </w:rPr>
              <w:t>ΔΙΕΥΘΥΝΣΗ ΥΠΟΣΤΗΡΙΞΗΣ</w:t>
            </w:r>
          </w:p>
          <w:p w:rsidR="006F550B" w:rsidRPr="003A197D" w:rsidRDefault="006F550B" w:rsidP="00BD35F6">
            <w:pPr>
              <w:rPr>
                <w:rFonts w:ascii="Arial" w:hAnsi="Arial" w:cs="Arial"/>
                <w:b/>
                <w:sz w:val="22"/>
                <w:szCs w:val="22"/>
                <w:lang w:val="en-US"/>
              </w:rPr>
            </w:pPr>
            <w:r w:rsidRPr="003A197D">
              <w:rPr>
                <w:rFonts w:ascii="Arial" w:hAnsi="Arial" w:cs="Arial"/>
                <w:b/>
                <w:sz w:val="22"/>
                <w:szCs w:val="22"/>
              </w:rPr>
              <w:t>ΠΟΛΙΤΙΚΩΝ ΟΡΓΑΝΩΝ</w:t>
            </w:r>
          </w:p>
        </w:tc>
        <w:tc>
          <w:tcPr>
            <w:tcW w:w="4395" w:type="dxa"/>
          </w:tcPr>
          <w:p w:rsidR="006F550B" w:rsidRPr="00416693" w:rsidRDefault="006F550B" w:rsidP="004B25DA">
            <w:pPr>
              <w:rPr>
                <w:rFonts w:ascii="Arial" w:hAnsi="Arial" w:cs="Arial"/>
                <w:b/>
                <w:sz w:val="22"/>
                <w:szCs w:val="22"/>
              </w:rPr>
            </w:pPr>
            <w:r w:rsidRPr="003A197D">
              <w:rPr>
                <w:rFonts w:ascii="Arial" w:hAnsi="Arial" w:cs="Arial"/>
                <w:b/>
                <w:sz w:val="22"/>
                <w:szCs w:val="22"/>
              </w:rPr>
              <w:t xml:space="preserve">Αριθμ. Πρωτ.  </w:t>
            </w:r>
            <w:r w:rsidRPr="00416693">
              <w:rPr>
                <w:rFonts w:ascii="Arial" w:hAnsi="Arial" w:cs="Arial"/>
                <w:b/>
                <w:sz w:val="22"/>
                <w:szCs w:val="22"/>
              </w:rPr>
              <w:t>764</w:t>
            </w:r>
          </w:p>
        </w:tc>
      </w:tr>
      <w:tr w:rsidR="006F550B" w:rsidRPr="003A197D" w:rsidTr="002F423F">
        <w:tc>
          <w:tcPr>
            <w:tcW w:w="5070" w:type="dxa"/>
          </w:tcPr>
          <w:p w:rsidR="006F550B" w:rsidRPr="003A197D" w:rsidRDefault="006F550B">
            <w:pPr>
              <w:rPr>
                <w:rFonts w:ascii="Arial" w:hAnsi="Arial" w:cs="Arial"/>
                <w:b/>
                <w:sz w:val="22"/>
                <w:szCs w:val="22"/>
              </w:rPr>
            </w:pPr>
            <w:r w:rsidRPr="003A197D">
              <w:rPr>
                <w:rFonts w:ascii="Arial" w:hAnsi="Arial" w:cs="Arial"/>
                <w:b/>
                <w:sz w:val="22"/>
                <w:szCs w:val="22"/>
              </w:rPr>
              <w:t>ΤΜΗΜΑ ΥΠΟΣΤΗΡΙΞΗΣ ΣΥΜΒΟΥΛΙΟΥ Γ΄ΔΗΜΟΤΙΚΗΣ ΚΟΙΝΟΤΗΤΑΣ</w:t>
            </w:r>
          </w:p>
          <w:p w:rsidR="006F550B" w:rsidRPr="003A197D" w:rsidRDefault="006F550B">
            <w:pPr>
              <w:rPr>
                <w:rFonts w:ascii="Arial" w:hAnsi="Arial" w:cs="Arial"/>
                <w:b/>
                <w:sz w:val="22"/>
                <w:szCs w:val="22"/>
              </w:rPr>
            </w:pPr>
          </w:p>
        </w:tc>
        <w:tc>
          <w:tcPr>
            <w:tcW w:w="4395" w:type="dxa"/>
          </w:tcPr>
          <w:p w:rsidR="006F550B" w:rsidRPr="003A197D" w:rsidRDefault="006F550B" w:rsidP="002F423F">
            <w:pPr>
              <w:rPr>
                <w:rFonts w:ascii="Arial" w:hAnsi="Arial" w:cs="Arial"/>
                <w:b/>
                <w:i/>
                <w:sz w:val="22"/>
                <w:szCs w:val="22"/>
              </w:rPr>
            </w:pPr>
          </w:p>
        </w:tc>
      </w:tr>
    </w:tbl>
    <w:p w:rsidR="006F550B" w:rsidRPr="003A197D" w:rsidRDefault="006F550B">
      <w:pPr>
        <w:spacing w:line="360" w:lineRule="auto"/>
        <w:jc w:val="center"/>
        <w:rPr>
          <w:rFonts w:ascii="Arial" w:hAnsi="Arial" w:cs="Arial"/>
          <w:b/>
          <w:spacing w:val="20"/>
          <w:sz w:val="22"/>
          <w:szCs w:val="22"/>
          <w:u w:val="single"/>
        </w:rPr>
      </w:pPr>
      <w:r w:rsidRPr="003A197D">
        <w:rPr>
          <w:rFonts w:ascii="Arial" w:hAnsi="Arial" w:cs="Arial"/>
          <w:b/>
          <w:spacing w:val="20"/>
          <w:sz w:val="22"/>
          <w:szCs w:val="22"/>
          <w:u w:val="single"/>
        </w:rPr>
        <w:t xml:space="preserve">ΠΡΟΣΚΛΗΣΗ </w:t>
      </w:r>
    </w:p>
    <w:p w:rsidR="006F550B" w:rsidRPr="003A197D" w:rsidRDefault="006F550B" w:rsidP="00BC1456">
      <w:pPr>
        <w:spacing w:line="360" w:lineRule="auto"/>
        <w:rPr>
          <w:rFonts w:ascii="Arial" w:hAnsi="Arial" w:cs="Arial"/>
          <w:b/>
          <w:sz w:val="22"/>
          <w:szCs w:val="22"/>
          <w:u w:val="single"/>
        </w:rPr>
      </w:pPr>
      <w:r w:rsidRPr="003A197D">
        <w:rPr>
          <w:rFonts w:ascii="Arial" w:hAnsi="Arial" w:cs="Arial"/>
          <w:b/>
          <w:sz w:val="22"/>
          <w:szCs w:val="22"/>
          <w:u w:val="single"/>
        </w:rPr>
        <w:t xml:space="preserve">ΣΥΜΒΟΥΛΙΟΥ Γ΄ ΔΗΜΟΤΙΚΗΣ ΚΟΙΝΟΤΗΤΑΣ ΔΗΜΟΥ ΘΕΣΣΑΛΟΝΙΚΗΣ  </w:t>
      </w:r>
    </w:p>
    <w:p w:rsidR="006F550B" w:rsidRPr="0085353A" w:rsidRDefault="006F550B" w:rsidP="008050C9">
      <w:pPr>
        <w:spacing w:line="360" w:lineRule="auto"/>
        <w:jc w:val="center"/>
        <w:rPr>
          <w:rFonts w:ascii="Arial" w:hAnsi="Arial" w:cs="Arial"/>
          <w:b/>
          <w:sz w:val="22"/>
          <w:szCs w:val="22"/>
          <w:u w:val="single"/>
        </w:rPr>
      </w:pPr>
      <w:r w:rsidRPr="003A197D">
        <w:rPr>
          <w:rFonts w:ascii="Arial" w:hAnsi="Arial" w:cs="Arial"/>
          <w:b/>
          <w:sz w:val="22"/>
          <w:szCs w:val="22"/>
          <w:u w:val="single"/>
        </w:rPr>
        <w:t xml:space="preserve">ΣΕ </w:t>
      </w:r>
      <w:r>
        <w:rPr>
          <w:rFonts w:ascii="Arial" w:hAnsi="Arial" w:cs="Arial"/>
          <w:b/>
          <w:sz w:val="22"/>
          <w:szCs w:val="22"/>
          <w:u w:val="single"/>
        </w:rPr>
        <w:t>ΕΚΤΑΚΤΗ</w:t>
      </w:r>
      <w:r w:rsidRPr="003A197D">
        <w:rPr>
          <w:rFonts w:ascii="Arial" w:hAnsi="Arial" w:cs="Arial"/>
          <w:b/>
          <w:sz w:val="22"/>
          <w:szCs w:val="22"/>
          <w:u w:val="single"/>
        </w:rPr>
        <w:t xml:space="preserve"> ΣΥΝΕΔΡΙΑΣΗ</w:t>
      </w:r>
    </w:p>
    <w:p w:rsidR="006F550B" w:rsidRPr="0085353A" w:rsidRDefault="006F550B" w:rsidP="008050C9">
      <w:pPr>
        <w:spacing w:line="360" w:lineRule="auto"/>
        <w:jc w:val="center"/>
        <w:rPr>
          <w:rFonts w:ascii="Arial" w:hAnsi="Arial" w:cs="Arial"/>
          <w:b/>
          <w:sz w:val="22"/>
          <w:szCs w:val="22"/>
          <w:u w:val="single"/>
        </w:rPr>
      </w:pPr>
    </w:p>
    <w:p w:rsidR="006F550B" w:rsidRPr="00E503C5" w:rsidRDefault="006F550B" w:rsidP="0085181C">
      <w:pPr>
        <w:jc w:val="both"/>
        <w:rPr>
          <w:rFonts w:ascii="Arial" w:hAnsi="Arial" w:cs="Arial"/>
          <w:sz w:val="22"/>
          <w:szCs w:val="22"/>
        </w:rPr>
      </w:pPr>
      <w:r w:rsidRPr="00E503C5">
        <w:rPr>
          <w:rFonts w:ascii="Arial" w:hAnsi="Arial" w:cs="Arial"/>
          <w:sz w:val="22"/>
          <w:szCs w:val="22"/>
        </w:rPr>
        <w:t xml:space="preserve">Καλείστε να προσέλθετε στην </w:t>
      </w:r>
      <w:r w:rsidRPr="00E503C5">
        <w:rPr>
          <w:rFonts w:ascii="Arial" w:hAnsi="Arial" w:cs="Arial"/>
          <w:b/>
          <w:sz w:val="22"/>
          <w:szCs w:val="22"/>
        </w:rPr>
        <w:t>11</w:t>
      </w:r>
      <w:r w:rsidRPr="00E503C5">
        <w:rPr>
          <w:rFonts w:ascii="Arial" w:hAnsi="Arial" w:cs="Arial"/>
          <w:b/>
          <w:sz w:val="22"/>
          <w:szCs w:val="22"/>
          <w:u w:val="single"/>
          <w:vertAlign w:val="superscript"/>
        </w:rPr>
        <w:t>η</w:t>
      </w:r>
      <w:r w:rsidRPr="00E503C5">
        <w:rPr>
          <w:rFonts w:ascii="Arial" w:hAnsi="Arial" w:cs="Arial"/>
          <w:b/>
          <w:sz w:val="22"/>
          <w:szCs w:val="22"/>
          <w:u w:val="single"/>
        </w:rPr>
        <w:t xml:space="preserve"> έκτακτη</w:t>
      </w:r>
      <w:r w:rsidRPr="00E503C5">
        <w:rPr>
          <w:rFonts w:ascii="Arial" w:hAnsi="Arial" w:cs="Arial"/>
          <w:sz w:val="22"/>
          <w:szCs w:val="22"/>
          <w:u w:val="single"/>
        </w:rPr>
        <w:t xml:space="preserve"> </w:t>
      </w:r>
      <w:r w:rsidRPr="00E503C5">
        <w:rPr>
          <w:rFonts w:ascii="Arial" w:hAnsi="Arial" w:cs="Arial"/>
          <w:b/>
          <w:sz w:val="22"/>
          <w:szCs w:val="22"/>
          <w:u w:val="single"/>
        </w:rPr>
        <w:t>συνεδρίαση</w:t>
      </w:r>
      <w:r w:rsidRPr="00E503C5">
        <w:rPr>
          <w:rFonts w:ascii="Arial" w:hAnsi="Arial" w:cs="Arial"/>
          <w:sz w:val="22"/>
          <w:szCs w:val="22"/>
          <w:u w:val="single"/>
        </w:rPr>
        <w:t xml:space="preserve"> </w:t>
      </w:r>
      <w:r w:rsidRPr="00E503C5">
        <w:rPr>
          <w:rFonts w:ascii="Arial" w:hAnsi="Arial" w:cs="Arial"/>
          <w:sz w:val="22"/>
          <w:szCs w:val="22"/>
        </w:rPr>
        <w:t xml:space="preserve">του Συμβουλίου της Γ΄ Δημοτικής Κοινότητας Θεσσαλονίκης, βάσει του άρθρου 88 του Ν.3852/2010 και του άρθρου 6 του Κανονισµού Λειτουργίας των Συµβουλίων των ∆ηµοτικών Κοινοτήτων και της ∆ηµοτικής Ενότητας Τριανδρίας του ∆ήµου Θεσσαλονίκης (100/2-2-2015 Α.∆.Σ.), που θα γίνει στις 23 Ιουλίου 2018, ηµέρα ∆ευτέρα και ώρα </w:t>
      </w:r>
      <w:r w:rsidRPr="00E503C5">
        <w:rPr>
          <w:rFonts w:ascii="Arial" w:hAnsi="Arial" w:cs="Arial"/>
          <w:b/>
          <w:sz w:val="22"/>
          <w:szCs w:val="22"/>
        </w:rPr>
        <w:t xml:space="preserve">14:30 </w:t>
      </w:r>
      <w:r w:rsidRPr="00E503C5">
        <w:rPr>
          <w:rFonts w:ascii="Arial" w:hAnsi="Arial" w:cs="Arial"/>
          <w:sz w:val="22"/>
          <w:szCs w:val="22"/>
        </w:rPr>
        <w:t>στην αίθουσα συµβουλίου της Γ΄Δημοτικής Κοινότητας , Θεοφίλου 25, για λήψη απόφασης στα παρακάτω θέµατα ΗΜΕΡΗΣΙΑΣ ∆ΙΑΤΑΞΗΣ (1ο-2ο-3ο) τα οποία πρέπει να εισαχθούν στο ∆ηµοτικό Συµβούλιο το οποίο συνεδριάζει στις 30 Ιουλίου 2018.</w:t>
      </w:r>
    </w:p>
    <w:p w:rsidR="006F550B" w:rsidRDefault="006F550B" w:rsidP="0085181C">
      <w:pPr>
        <w:jc w:val="both"/>
        <w:rPr>
          <w:rFonts w:ascii="Arial" w:hAnsi="Arial" w:cs="Arial"/>
          <w:sz w:val="22"/>
          <w:szCs w:val="22"/>
        </w:rPr>
      </w:pPr>
    </w:p>
    <w:p w:rsidR="006F550B" w:rsidRDefault="006F550B">
      <w:pPr>
        <w:jc w:val="center"/>
        <w:rPr>
          <w:rFonts w:ascii="Arial" w:hAnsi="Arial" w:cs="Arial"/>
          <w:b/>
          <w:spacing w:val="20"/>
          <w:sz w:val="22"/>
          <w:szCs w:val="22"/>
          <w:u w:val="single"/>
        </w:rPr>
      </w:pPr>
      <w:r w:rsidRPr="003A197D">
        <w:rPr>
          <w:rFonts w:ascii="Arial" w:hAnsi="Arial" w:cs="Arial"/>
          <w:b/>
          <w:spacing w:val="20"/>
          <w:sz w:val="22"/>
          <w:szCs w:val="22"/>
          <w:u w:val="single"/>
        </w:rPr>
        <w:t>ΗΜΕΡΗΣΙΑ ΔΙΑΤΑΞΗ</w:t>
      </w:r>
    </w:p>
    <w:p w:rsidR="006F550B" w:rsidRPr="003A197D" w:rsidRDefault="006F550B">
      <w:pPr>
        <w:jc w:val="center"/>
        <w:rPr>
          <w:rFonts w:ascii="Arial" w:hAnsi="Arial" w:cs="Arial"/>
          <w:b/>
          <w:spacing w:val="20"/>
          <w:sz w:val="22"/>
          <w:szCs w:val="22"/>
          <w:u w:val="single"/>
        </w:rPr>
      </w:pPr>
    </w:p>
    <w:p w:rsidR="006F550B" w:rsidRPr="00D35518" w:rsidRDefault="006F550B" w:rsidP="002B6DA5">
      <w:pPr>
        <w:jc w:val="both"/>
        <w:rPr>
          <w:rFonts w:ascii="Arial" w:hAnsi="Arial" w:cs="Arial"/>
          <w:sz w:val="22"/>
          <w:szCs w:val="22"/>
        </w:rPr>
      </w:pPr>
      <w:r>
        <w:rPr>
          <w:rFonts w:ascii="Arial" w:hAnsi="Arial" w:cs="Arial"/>
          <w:sz w:val="22"/>
          <w:szCs w:val="22"/>
        </w:rPr>
        <w:t>Θέμα 1.Γνωμοδότηση της Γ΄ Δημ</w:t>
      </w:r>
      <w:r w:rsidRPr="002B6DA5">
        <w:rPr>
          <w:rFonts w:ascii="Arial" w:hAnsi="Arial" w:cs="Arial"/>
          <w:sz w:val="22"/>
          <w:szCs w:val="22"/>
        </w:rPr>
        <w:t>.</w:t>
      </w:r>
      <w:r>
        <w:rPr>
          <w:rFonts w:ascii="Arial" w:hAnsi="Arial" w:cs="Arial"/>
          <w:sz w:val="22"/>
          <w:szCs w:val="22"/>
        </w:rPr>
        <w:t xml:space="preserve"> Κοινότητας στην εισήγηση του Τμήματος Κυκλοφοριακού Σχεδιασμού για έγκριση προσωρινών περιοριστικών μέτρων κυκλοφορίας στο τμήμα της οδού Αποστόλου Παύλου μεταξύ των οδών Ολυμπιάδος και Κ. Μελενίκου, για την υλοποίηση του έργου «Διαμόρφωση Τουριστικού Περιπάτου</w:t>
      </w:r>
      <w:r w:rsidRPr="00D35518">
        <w:rPr>
          <w:rFonts w:ascii="Arial" w:hAnsi="Arial" w:cs="Arial"/>
          <w:sz w:val="22"/>
          <w:szCs w:val="22"/>
        </w:rPr>
        <w:t>:</w:t>
      </w:r>
      <w:r>
        <w:rPr>
          <w:rFonts w:ascii="Arial" w:hAnsi="Arial" w:cs="Arial"/>
          <w:sz w:val="22"/>
          <w:szCs w:val="22"/>
        </w:rPr>
        <w:t xml:space="preserve"> Ανάπλαση οδού Απ. Παύλου, από Κασσάνδρου μέχρι Αγ. Δημητρίου (Τουρκικού Προξενείο) και από Αγ. Δημητρίου έως Μ. Κυριακού»</w:t>
      </w:r>
    </w:p>
    <w:p w:rsidR="006F550B" w:rsidRPr="002B6DA5" w:rsidRDefault="006F550B" w:rsidP="002B6DA5">
      <w:pPr>
        <w:pStyle w:val="ListParagraph"/>
        <w:jc w:val="both"/>
        <w:rPr>
          <w:rFonts w:ascii="Arial" w:hAnsi="Arial" w:cs="Arial"/>
          <w:sz w:val="22"/>
          <w:szCs w:val="22"/>
        </w:rPr>
      </w:pPr>
    </w:p>
    <w:p w:rsidR="006F550B" w:rsidRPr="00B1291B" w:rsidRDefault="006F550B" w:rsidP="0023729B">
      <w:pPr>
        <w:rPr>
          <w:rFonts w:ascii="Arial" w:hAnsi="Arial" w:cs="Arial"/>
          <w:b/>
          <w:sz w:val="24"/>
          <w:szCs w:val="24"/>
        </w:rPr>
      </w:pPr>
      <w:r w:rsidRPr="00B1291B">
        <w:rPr>
          <w:rFonts w:ascii="Arial" w:hAnsi="Arial" w:cs="Arial"/>
          <w:b/>
          <w:sz w:val="24"/>
          <w:szCs w:val="24"/>
        </w:rPr>
        <w:t>ΕΙΣΗΓΗΤΗΣ: ΠΡΟΕΔΡΟΣ</w:t>
      </w:r>
    </w:p>
    <w:p w:rsidR="006F550B" w:rsidRPr="00B1291B" w:rsidRDefault="006F550B" w:rsidP="0023729B">
      <w:pPr>
        <w:rPr>
          <w:rFonts w:ascii="Arial" w:hAnsi="Arial" w:cs="Arial"/>
          <w:b/>
          <w:sz w:val="24"/>
          <w:szCs w:val="24"/>
        </w:rPr>
      </w:pPr>
      <w:r w:rsidRPr="00B1291B">
        <w:rPr>
          <w:rFonts w:ascii="Arial" w:hAnsi="Arial" w:cs="Arial"/>
          <w:b/>
          <w:sz w:val="24"/>
          <w:szCs w:val="24"/>
        </w:rPr>
        <w:t>ΕΓΚΡΙΝΕΤΑΙ: ΝΑΙ</w:t>
      </w:r>
      <w:r w:rsidRPr="00B1291B">
        <w:rPr>
          <w:rFonts w:ascii="Arial" w:hAnsi="Arial" w:cs="Arial"/>
          <w:b/>
          <w:sz w:val="24"/>
          <w:szCs w:val="24"/>
        </w:rPr>
        <w:tab/>
      </w:r>
      <w:r w:rsidRPr="00B1291B">
        <w:rPr>
          <w:rFonts w:ascii="Arial" w:hAnsi="Arial" w:cs="Arial"/>
          <w:b/>
          <w:sz w:val="24"/>
          <w:szCs w:val="24"/>
        </w:rPr>
        <w:tab/>
      </w:r>
      <w:r w:rsidRPr="00B1291B">
        <w:rPr>
          <w:rFonts w:ascii="Arial" w:hAnsi="Arial" w:cs="Arial"/>
          <w:b/>
          <w:sz w:val="24"/>
          <w:szCs w:val="24"/>
        </w:rPr>
        <w:tab/>
      </w:r>
      <w:r w:rsidRPr="00B1291B">
        <w:rPr>
          <w:rFonts w:ascii="Arial" w:hAnsi="Arial" w:cs="Arial"/>
          <w:b/>
          <w:sz w:val="24"/>
          <w:szCs w:val="24"/>
        </w:rPr>
        <w:tab/>
        <w:t>ΟΧΙ</w:t>
      </w:r>
    </w:p>
    <w:p w:rsidR="006F550B" w:rsidRPr="002B6DA5" w:rsidRDefault="006F550B" w:rsidP="005A3659">
      <w:pPr>
        <w:jc w:val="both"/>
        <w:rPr>
          <w:rFonts w:ascii="Arial" w:hAnsi="Arial" w:cs="Arial"/>
          <w:b/>
          <w:sz w:val="22"/>
          <w:szCs w:val="22"/>
        </w:rPr>
      </w:pPr>
    </w:p>
    <w:p w:rsidR="006F550B" w:rsidRPr="00416693" w:rsidRDefault="006F550B" w:rsidP="005A3659">
      <w:pPr>
        <w:jc w:val="both"/>
        <w:rPr>
          <w:rFonts w:ascii="Arial" w:hAnsi="Arial" w:cs="Arial"/>
        </w:rPr>
      </w:pPr>
      <w:r>
        <w:rPr>
          <w:rFonts w:ascii="Arial" w:hAnsi="Arial" w:cs="Arial"/>
          <w:sz w:val="22"/>
          <w:szCs w:val="22"/>
        </w:rPr>
        <w:t>Θέμα 2.</w:t>
      </w:r>
      <w:r w:rsidRPr="00AE7251">
        <w:t xml:space="preserve"> </w:t>
      </w:r>
      <w:r w:rsidRPr="00AE7251">
        <w:rPr>
          <w:rFonts w:ascii="Arial" w:hAnsi="Arial" w:cs="Arial"/>
          <w:sz w:val="22"/>
          <w:szCs w:val="22"/>
        </w:rPr>
        <w:t xml:space="preserve">Έγκριση χορήγησης άδειας παράτασης ωραρίου µουσικής έως τη 1:00 (µε χρήση µουσικών οργάνων ή στερεοφωνικού συγκροτήµατος µικρής ισχύος) για το κατάστηµα </w:t>
      </w:r>
      <w:r>
        <w:rPr>
          <w:rFonts w:ascii="Arial" w:hAnsi="Arial" w:cs="Arial"/>
          <w:sz w:val="22"/>
          <w:szCs w:val="22"/>
        </w:rPr>
        <w:t xml:space="preserve">ΣΝΑΚ ΜΠΑΡ, ΟΥΖΕΡΙ του/της ΚΥΡΟΥ ΓΕΩΡΓΙΟΥ- στην οδό ΠΑΠΑΡΕΣΚΑ </w:t>
      </w:r>
      <w:r w:rsidRPr="00AE7251">
        <w:rPr>
          <w:rFonts w:ascii="Arial" w:hAnsi="Arial" w:cs="Arial"/>
          <w:sz w:val="22"/>
          <w:szCs w:val="22"/>
        </w:rPr>
        <w:t xml:space="preserve"> αρ.</w:t>
      </w:r>
      <w:r>
        <w:rPr>
          <w:rFonts w:ascii="Arial" w:hAnsi="Arial" w:cs="Arial"/>
          <w:sz w:val="22"/>
          <w:szCs w:val="22"/>
        </w:rPr>
        <w:t xml:space="preserve"> 13</w:t>
      </w:r>
      <w:r w:rsidRPr="00AE7251">
        <w:rPr>
          <w:rFonts w:ascii="Arial" w:hAnsi="Arial" w:cs="Arial"/>
          <w:sz w:val="22"/>
          <w:szCs w:val="22"/>
        </w:rPr>
        <w:t>, για ένα έτος</w:t>
      </w:r>
      <w:r w:rsidRPr="00AE7251">
        <w:rPr>
          <w:rFonts w:ascii="Arial" w:hAnsi="Arial" w:cs="Arial"/>
        </w:rPr>
        <w:t>.</w:t>
      </w:r>
    </w:p>
    <w:p w:rsidR="006F550B" w:rsidRPr="00416693" w:rsidRDefault="006F550B" w:rsidP="005A3659">
      <w:pPr>
        <w:jc w:val="both"/>
        <w:rPr>
          <w:rFonts w:ascii="Arial" w:hAnsi="Arial" w:cs="Arial"/>
          <w:b/>
          <w:sz w:val="22"/>
          <w:szCs w:val="22"/>
        </w:rPr>
      </w:pPr>
    </w:p>
    <w:p w:rsidR="006F550B" w:rsidRPr="00B1291B" w:rsidRDefault="006F550B" w:rsidP="00B73B3B">
      <w:pPr>
        <w:rPr>
          <w:rFonts w:ascii="Arial" w:hAnsi="Arial" w:cs="Arial"/>
          <w:b/>
          <w:sz w:val="24"/>
          <w:szCs w:val="24"/>
        </w:rPr>
      </w:pPr>
      <w:r w:rsidRPr="00B1291B">
        <w:rPr>
          <w:rFonts w:ascii="Arial" w:hAnsi="Arial" w:cs="Arial"/>
          <w:b/>
          <w:sz w:val="24"/>
          <w:szCs w:val="24"/>
        </w:rPr>
        <w:t>ΕΙΣΗΓΗΤΗΣ: ΠΡΟΕΔΡΟΣ</w:t>
      </w:r>
    </w:p>
    <w:p w:rsidR="006F550B" w:rsidRPr="00B1291B" w:rsidRDefault="006F550B" w:rsidP="00B73B3B">
      <w:pPr>
        <w:rPr>
          <w:rFonts w:ascii="Arial" w:hAnsi="Arial" w:cs="Arial"/>
          <w:b/>
          <w:sz w:val="24"/>
          <w:szCs w:val="24"/>
        </w:rPr>
      </w:pPr>
      <w:r w:rsidRPr="00B1291B">
        <w:rPr>
          <w:rFonts w:ascii="Arial" w:hAnsi="Arial" w:cs="Arial"/>
          <w:b/>
          <w:sz w:val="24"/>
          <w:szCs w:val="24"/>
        </w:rPr>
        <w:t>ΕΓΚΡΙΝΕΤΑΙ: ΝΑΙ</w:t>
      </w:r>
      <w:r w:rsidRPr="00B1291B">
        <w:rPr>
          <w:rFonts w:ascii="Arial" w:hAnsi="Arial" w:cs="Arial"/>
          <w:b/>
          <w:sz w:val="24"/>
          <w:szCs w:val="24"/>
        </w:rPr>
        <w:tab/>
      </w:r>
      <w:r w:rsidRPr="00B1291B">
        <w:rPr>
          <w:rFonts w:ascii="Arial" w:hAnsi="Arial" w:cs="Arial"/>
          <w:b/>
          <w:sz w:val="24"/>
          <w:szCs w:val="24"/>
        </w:rPr>
        <w:tab/>
      </w:r>
      <w:r w:rsidRPr="00B1291B">
        <w:rPr>
          <w:rFonts w:ascii="Arial" w:hAnsi="Arial" w:cs="Arial"/>
          <w:b/>
          <w:sz w:val="24"/>
          <w:szCs w:val="24"/>
        </w:rPr>
        <w:tab/>
      </w:r>
      <w:r w:rsidRPr="00B1291B">
        <w:rPr>
          <w:rFonts w:ascii="Arial" w:hAnsi="Arial" w:cs="Arial"/>
          <w:b/>
          <w:sz w:val="24"/>
          <w:szCs w:val="24"/>
        </w:rPr>
        <w:tab/>
        <w:t>ΟΧΙ</w:t>
      </w:r>
    </w:p>
    <w:p w:rsidR="006F550B" w:rsidRDefault="006F550B" w:rsidP="001D34A6">
      <w:pPr>
        <w:rPr>
          <w:rFonts w:ascii="Arial" w:hAnsi="Arial" w:cs="Arial"/>
          <w:sz w:val="22"/>
          <w:szCs w:val="22"/>
        </w:rPr>
      </w:pPr>
    </w:p>
    <w:p w:rsidR="006F550B" w:rsidRPr="00416693" w:rsidRDefault="006F550B" w:rsidP="001D34A6">
      <w:pPr>
        <w:rPr>
          <w:rFonts w:ascii="Arial" w:hAnsi="Arial" w:cs="Arial"/>
          <w:sz w:val="22"/>
          <w:szCs w:val="22"/>
        </w:rPr>
      </w:pPr>
      <w:r>
        <w:rPr>
          <w:rFonts w:ascii="Arial" w:hAnsi="Arial" w:cs="Arial"/>
          <w:sz w:val="22"/>
          <w:szCs w:val="22"/>
        </w:rPr>
        <w:t>Θέμα 3.</w:t>
      </w:r>
      <w:r w:rsidRPr="00AE7251">
        <w:t xml:space="preserve"> </w:t>
      </w:r>
      <w:r w:rsidRPr="00AE7251">
        <w:rPr>
          <w:rFonts w:ascii="Arial" w:hAnsi="Arial" w:cs="Arial"/>
          <w:sz w:val="22"/>
          <w:szCs w:val="22"/>
        </w:rPr>
        <w:t xml:space="preserve">Έγκριση χορήγησης άδειας παράτασης ωραρίου µουσικής έως τη 1:00 (µε χρήση µουσικών οργάνων ή στερεοφωνικού συγκροτήµατος µικρής ισχύος) για το κατάστηµα </w:t>
      </w:r>
      <w:r>
        <w:rPr>
          <w:rFonts w:ascii="Arial" w:hAnsi="Arial" w:cs="Arial"/>
          <w:sz w:val="22"/>
          <w:szCs w:val="22"/>
        </w:rPr>
        <w:t>ΚΑΦΕΝΕΙΟ του/της ΣΑΜΑΡΑ ΔΗΜΗΤΡΙΟΥ</w:t>
      </w:r>
      <w:r w:rsidRPr="00AE7251">
        <w:rPr>
          <w:rFonts w:ascii="Arial" w:hAnsi="Arial" w:cs="Arial"/>
          <w:sz w:val="22"/>
          <w:szCs w:val="22"/>
        </w:rPr>
        <w:t xml:space="preserve">- στην οδό </w:t>
      </w:r>
      <w:r>
        <w:rPr>
          <w:rFonts w:ascii="Arial" w:hAnsi="Arial" w:cs="Arial"/>
          <w:sz w:val="22"/>
          <w:szCs w:val="22"/>
        </w:rPr>
        <w:t xml:space="preserve">ΕΠΤΑΠΥΡΓΙΟΥ </w:t>
      </w:r>
      <w:r w:rsidRPr="00AE7251">
        <w:rPr>
          <w:rFonts w:ascii="Arial" w:hAnsi="Arial" w:cs="Arial"/>
          <w:sz w:val="22"/>
          <w:szCs w:val="22"/>
        </w:rPr>
        <w:t>αρ.</w:t>
      </w:r>
      <w:r>
        <w:rPr>
          <w:rFonts w:ascii="Arial" w:hAnsi="Arial" w:cs="Arial"/>
          <w:sz w:val="22"/>
          <w:szCs w:val="22"/>
        </w:rPr>
        <w:t xml:space="preserve"> 102</w:t>
      </w:r>
      <w:r w:rsidRPr="00AE7251">
        <w:rPr>
          <w:rFonts w:ascii="Arial" w:hAnsi="Arial" w:cs="Arial"/>
          <w:sz w:val="22"/>
          <w:szCs w:val="22"/>
        </w:rPr>
        <w:t>, για ένα έτος.</w:t>
      </w:r>
    </w:p>
    <w:p w:rsidR="006F550B" w:rsidRPr="00B1291B" w:rsidRDefault="006F550B" w:rsidP="00B73B3B">
      <w:pPr>
        <w:rPr>
          <w:rFonts w:ascii="Arial" w:hAnsi="Arial" w:cs="Arial"/>
          <w:b/>
          <w:sz w:val="24"/>
          <w:szCs w:val="24"/>
        </w:rPr>
      </w:pPr>
      <w:r w:rsidRPr="00B1291B">
        <w:rPr>
          <w:rFonts w:ascii="Arial" w:hAnsi="Arial" w:cs="Arial"/>
          <w:b/>
          <w:sz w:val="24"/>
          <w:szCs w:val="24"/>
        </w:rPr>
        <w:t>ΕΙΣΗΓΗΤΗΣ: ΠΡΟΕΔΡΟΣ</w:t>
      </w:r>
    </w:p>
    <w:p w:rsidR="006F550B" w:rsidRPr="00B1291B" w:rsidRDefault="006F550B" w:rsidP="00B73B3B">
      <w:pPr>
        <w:rPr>
          <w:rFonts w:ascii="Arial" w:hAnsi="Arial" w:cs="Arial"/>
          <w:b/>
          <w:sz w:val="24"/>
          <w:szCs w:val="24"/>
        </w:rPr>
      </w:pPr>
      <w:r w:rsidRPr="00B1291B">
        <w:rPr>
          <w:rFonts w:ascii="Arial" w:hAnsi="Arial" w:cs="Arial"/>
          <w:b/>
          <w:sz w:val="24"/>
          <w:szCs w:val="24"/>
        </w:rPr>
        <w:t>ΕΓΚΡΙΝΕΤΑΙ: ΝΑΙ</w:t>
      </w:r>
      <w:r w:rsidRPr="00B1291B">
        <w:rPr>
          <w:rFonts w:ascii="Arial" w:hAnsi="Arial" w:cs="Arial"/>
          <w:b/>
          <w:sz w:val="24"/>
          <w:szCs w:val="24"/>
        </w:rPr>
        <w:tab/>
      </w:r>
      <w:r w:rsidRPr="00B1291B">
        <w:rPr>
          <w:rFonts w:ascii="Arial" w:hAnsi="Arial" w:cs="Arial"/>
          <w:b/>
          <w:sz w:val="24"/>
          <w:szCs w:val="24"/>
        </w:rPr>
        <w:tab/>
      </w:r>
      <w:r w:rsidRPr="00B1291B">
        <w:rPr>
          <w:rFonts w:ascii="Arial" w:hAnsi="Arial" w:cs="Arial"/>
          <w:b/>
          <w:sz w:val="24"/>
          <w:szCs w:val="24"/>
        </w:rPr>
        <w:tab/>
      </w:r>
      <w:r w:rsidRPr="00B1291B">
        <w:rPr>
          <w:rFonts w:ascii="Arial" w:hAnsi="Arial" w:cs="Arial"/>
          <w:b/>
          <w:sz w:val="24"/>
          <w:szCs w:val="24"/>
        </w:rPr>
        <w:tab/>
        <w:t>ΟΧΙ</w:t>
      </w:r>
    </w:p>
    <w:p w:rsidR="006F550B" w:rsidRPr="00B73B3B" w:rsidRDefault="006F550B" w:rsidP="00B73B3B">
      <w:pPr>
        <w:ind w:left="-900" w:right="-327"/>
        <w:rPr>
          <w:rFonts w:ascii="Arial" w:hAnsi="Arial" w:cs="Arial"/>
          <w:sz w:val="22"/>
          <w:szCs w:val="22"/>
        </w:rPr>
      </w:pPr>
    </w:p>
    <w:p w:rsidR="006F550B" w:rsidRPr="003A197D" w:rsidRDefault="006F550B" w:rsidP="001D34A6">
      <w:pPr>
        <w:rPr>
          <w:rFonts w:ascii="Arial" w:hAnsi="Arial" w:cs="Arial"/>
          <w:sz w:val="22"/>
          <w:szCs w:val="22"/>
        </w:rPr>
      </w:pPr>
      <w:r w:rsidRPr="003A197D">
        <w:rPr>
          <w:rFonts w:ascii="Arial" w:hAnsi="Arial" w:cs="Arial"/>
          <w:b/>
          <w:sz w:val="22"/>
          <w:szCs w:val="22"/>
        </w:rPr>
        <w:t xml:space="preserve">Η </w:t>
      </w:r>
      <w:r>
        <w:rPr>
          <w:rFonts w:ascii="Arial" w:hAnsi="Arial" w:cs="Arial"/>
          <w:b/>
          <w:sz w:val="22"/>
          <w:szCs w:val="22"/>
        </w:rPr>
        <w:t>Πρόεδρος</w:t>
      </w:r>
    </w:p>
    <w:p w:rsidR="006F550B" w:rsidRPr="003A197D" w:rsidRDefault="006F550B" w:rsidP="001D34A6">
      <w:pPr>
        <w:rPr>
          <w:rFonts w:ascii="Arial" w:hAnsi="Arial" w:cs="Arial"/>
          <w:b/>
          <w:sz w:val="22"/>
          <w:szCs w:val="22"/>
        </w:rPr>
      </w:pPr>
      <w:r w:rsidRPr="003A197D">
        <w:rPr>
          <w:rFonts w:ascii="Arial" w:hAnsi="Arial" w:cs="Arial"/>
          <w:b/>
          <w:sz w:val="22"/>
          <w:szCs w:val="22"/>
        </w:rPr>
        <w:t>Γ΄ Δημοτικής Κοινότητας</w:t>
      </w:r>
    </w:p>
    <w:p w:rsidR="006F550B" w:rsidRDefault="006F550B" w:rsidP="001D34A6">
      <w:pPr>
        <w:rPr>
          <w:rFonts w:ascii="Arial" w:hAnsi="Arial" w:cs="Arial"/>
          <w:sz w:val="22"/>
          <w:szCs w:val="22"/>
        </w:rPr>
      </w:pPr>
    </w:p>
    <w:p w:rsidR="006F550B" w:rsidRDefault="006F550B" w:rsidP="001D34A6">
      <w:pPr>
        <w:rPr>
          <w:rFonts w:ascii="Arial" w:hAnsi="Arial" w:cs="Arial"/>
          <w:sz w:val="22"/>
          <w:szCs w:val="22"/>
        </w:rPr>
      </w:pPr>
    </w:p>
    <w:p w:rsidR="006F550B" w:rsidRPr="003A197D" w:rsidRDefault="006F550B">
      <w:pPr>
        <w:rPr>
          <w:rFonts w:ascii="Arial" w:eastAsia="Arial Unicode MS" w:hAnsi="Arial" w:cs="Arial"/>
          <w:sz w:val="22"/>
          <w:szCs w:val="22"/>
        </w:rPr>
      </w:pPr>
      <w:r>
        <w:rPr>
          <w:rFonts w:ascii="Arial" w:hAnsi="Arial" w:cs="Arial"/>
          <w:b/>
          <w:sz w:val="22"/>
          <w:szCs w:val="22"/>
        </w:rPr>
        <w:t>Ελισάβετ Καλαϊτζίδου</w:t>
      </w:r>
    </w:p>
    <w:sectPr w:rsidR="006F550B" w:rsidRPr="003A197D" w:rsidSect="00B73B3B">
      <w:pgSz w:w="11907" w:h="16840"/>
      <w:pgMar w:top="1440" w:right="907" w:bottom="1440" w:left="110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rPr>
        <w:rFonts w:cs="Times New Roman"/>
        <w:b/>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351CF3"/>
    <w:multiLevelType w:val="hybridMultilevel"/>
    <w:tmpl w:val="BE00976C"/>
    <w:lvl w:ilvl="0" w:tplc="0408000F">
      <w:start w:val="5"/>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017F0607"/>
    <w:multiLevelType w:val="hybridMultilevel"/>
    <w:tmpl w:val="3496C3C6"/>
    <w:lvl w:ilvl="0" w:tplc="39921D80">
      <w:start w:val="1"/>
      <w:numFmt w:val="decimal"/>
      <w:lvlText w:val="%1."/>
      <w:lvlJc w:val="left"/>
      <w:pPr>
        <w:tabs>
          <w:tab w:val="num" w:pos="644"/>
        </w:tabs>
        <w:ind w:left="644" w:hanging="360"/>
      </w:pPr>
      <w:rPr>
        <w:rFonts w:cs="Times New Roman" w:hint="default"/>
        <w:b/>
      </w:rPr>
    </w:lvl>
    <w:lvl w:ilvl="1" w:tplc="9A88C374">
      <w:start w:val="1"/>
      <w:numFmt w:val="bullet"/>
      <w:lvlText w:val="-"/>
      <w:lvlJc w:val="left"/>
      <w:pPr>
        <w:tabs>
          <w:tab w:val="num" w:pos="1440"/>
        </w:tabs>
        <w:ind w:left="1440" w:hanging="360"/>
      </w:pPr>
      <w:rPr>
        <w:rFonts w:ascii="Times New Roman" w:eastAsia="Times New Roman" w:hAnsi="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0A4416D7"/>
    <w:multiLevelType w:val="hybridMultilevel"/>
    <w:tmpl w:val="0C489694"/>
    <w:lvl w:ilvl="0" w:tplc="897E35DE">
      <w:start w:val="1"/>
      <w:numFmt w:val="decimal"/>
      <w:lvlText w:val="%1."/>
      <w:lvlJc w:val="left"/>
      <w:pPr>
        <w:tabs>
          <w:tab w:val="num" w:pos="720"/>
        </w:tabs>
        <w:ind w:left="720" w:hanging="360"/>
      </w:pPr>
      <w:rPr>
        <w:rFonts w:cs="Times New Roman" w:hint="default"/>
        <w:b/>
        <w:sz w:val="28"/>
      </w:rPr>
    </w:lvl>
    <w:lvl w:ilvl="1" w:tplc="E0EEB0DA" w:tentative="1">
      <w:start w:val="1"/>
      <w:numFmt w:val="lowerLetter"/>
      <w:lvlText w:val="%2."/>
      <w:lvlJc w:val="left"/>
      <w:pPr>
        <w:tabs>
          <w:tab w:val="num" w:pos="1440"/>
        </w:tabs>
        <w:ind w:left="1440" w:hanging="360"/>
      </w:pPr>
      <w:rPr>
        <w:rFonts w:cs="Times New Roman"/>
      </w:rPr>
    </w:lvl>
    <w:lvl w:ilvl="2" w:tplc="2D5CA9F2" w:tentative="1">
      <w:start w:val="1"/>
      <w:numFmt w:val="lowerRoman"/>
      <w:lvlText w:val="%3."/>
      <w:lvlJc w:val="right"/>
      <w:pPr>
        <w:tabs>
          <w:tab w:val="num" w:pos="2160"/>
        </w:tabs>
        <w:ind w:left="2160" w:hanging="180"/>
      </w:pPr>
      <w:rPr>
        <w:rFonts w:cs="Times New Roman"/>
      </w:rPr>
    </w:lvl>
    <w:lvl w:ilvl="3" w:tplc="4A983ECC" w:tentative="1">
      <w:start w:val="1"/>
      <w:numFmt w:val="decimal"/>
      <w:lvlText w:val="%4."/>
      <w:lvlJc w:val="left"/>
      <w:pPr>
        <w:tabs>
          <w:tab w:val="num" w:pos="2880"/>
        </w:tabs>
        <w:ind w:left="2880" w:hanging="360"/>
      </w:pPr>
      <w:rPr>
        <w:rFonts w:cs="Times New Roman"/>
      </w:rPr>
    </w:lvl>
    <w:lvl w:ilvl="4" w:tplc="9BA6E0B0" w:tentative="1">
      <w:start w:val="1"/>
      <w:numFmt w:val="lowerLetter"/>
      <w:lvlText w:val="%5."/>
      <w:lvlJc w:val="left"/>
      <w:pPr>
        <w:tabs>
          <w:tab w:val="num" w:pos="3600"/>
        </w:tabs>
        <w:ind w:left="3600" w:hanging="360"/>
      </w:pPr>
      <w:rPr>
        <w:rFonts w:cs="Times New Roman"/>
      </w:rPr>
    </w:lvl>
    <w:lvl w:ilvl="5" w:tplc="4498D8CA" w:tentative="1">
      <w:start w:val="1"/>
      <w:numFmt w:val="lowerRoman"/>
      <w:lvlText w:val="%6."/>
      <w:lvlJc w:val="right"/>
      <w:pPr>
        <w:tabs>
          <w:tab w:val="num" w:pos="4320"/>
        </w:tabs>
        <w:ind w:left="4320" w:hanging="180"/>
      </w:pPr>
      <w:rPr>
        <w:rFonts w:cs="Times New Roman"/>
      </w:rPr>
    </w:lvl>
    <w:lvl w:ilvl="6" w:tplc="80D03E20" w:tentative="1">
      <w:start w:val="1"/>
      <w:numFmt w:val="decimal"/>
      <w:lvlText w:val="%7."/>
      <w:lvlJc w:val="left"/>
      <w:pPr>
        <w:tabs>
          <w:tab w:val="num" w:pos="5040"/>
        </w:tabs>
        <w:ind w:left="5040" w:hanging="360"/>
      </w:pPr>
      <w:rPr>
        <w:rFonts w:cs="Times New Roman"/>
      </w:rPr>
    </w:lvl>
    <w:lvl w:ilvl="7" w:tplc="A6A8EB9E" w:tentative="1">
      <w:start w:val="1"/>
      <w:numFmt w:val="lowerLetter"/>
      <w:lvlText w:val="%8."/>
      <w:lvlJc w:val="left"/>
      <w:pPr>
        <w:tabs>
          <w:tab w:val="num" w:pos="5760"/>
        </w:tabs>
        <w:ind w:left="5760" w:hanging="360"/>
      </w:pPr>
      <w:rPr>
        <w:rFonts w:cs="Times New Roman"/>
      </w:rPr>
    </w:lvl>
    <w:lvl w:ilvl="8" w:tplc="C56C725C" w:tentative="1">
      <w:start w:val="1"/>
      <w:numFmt w:val="lowerRoman"/>
      <w:lvlText w:val="%9."/>
      <w:lvlJc w:val="right"/>
      <w:pPr>
        <w:tabs>
          <w:tab w:val="num" w:pos="6480"/>
        </w:tabs>
        <w:ind w:left="6480" w:hanging="180"/>
      </w:pPr>
      <w:rPr>
        <w:rFonts w:cs="Times New Roman"/>
      </w:rPr>
    </w:lvl>
  </w:abstractNum>
  <w:abstractNum w:abstractNumId="4">
    <w:nsid w:val="0BF443D4"/>
    <w:multiLevelType w:val="hybridMultilevel"/>
    <w:tmpl w:val="8C96F60E"/>
    <w:lvl w:ilvl="0" w:tplc="07D4D01E">
      <w:start w:val="2"/>
      <w:numFmt w:val="decimal"/>
      <w:lvlText w:val="%1."/>
      <w:lvlJc w:val="left"/>
      <w:pPr>
        <w:ind w:left="1080" w:hanging="360"/>
      </w:pPr>
      <w:rPr>
        <w:rFonts w:cs="Times New Roman" w:hint="default"/>
        <w:b w:val="0"/>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5">
    <w:nsid w:val="0D790DEF"/>
    <w:multiLevelType w:val="hybridMultilevel"/>
    <w:tmpl w:val="3EFEE460"/>
    <w:lvl w:ilvl="0" w:tplc="0408000F">
      <w:start w:val="8"/>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nsid w:val="0F863B56"/>
    <w:multiLevelType w:val="hybridMultilevel"/>
    <w:tmpl w:val="6BA65E0A"/>
    <w:lvl w:ilvl="0" w:tplc="0409000F">
      <w:start w:val="5"/>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nsid w:val="0F9873F6"/>
    <w:multiLevelType w:val="hybridMultilevel"/>
    <w:tmpl w:val="E49CF534"/>
    <w:lvl w:ilvl="0" w:tplc="E924C9CA">
      <w:start w:val="8"/>
      <w:numFmt w:val="bullet"/>
      <w:lvlText w:val="-"/>
      <w:lvlJc w:val="left"/>
      <w:pPr>
        <w:tabs>
          <w:tab w:val="num" w:pos="786"/>
        </w:tabs>
        <w:ind w:left="786" w:hanging="360"/>
      </w:pPr>
      <w:rPr>
        <w:rFonts w:ascii="Times New Roman" w:eastAsia="Times New Roman" w:hAnsi="Times New Roman" w:hint="default"/>
      </w:rPr>
    </w:lvl>
    <w:lvl w:ilvl="1" w:tplc="04080003" w:tentative="1">
      <w:start w:val="1"/>
      <w:numFmt w:val="bullet"/>
      <w:lvlText w:val="o"/>
      <w:lvlJc w:val="left"/>
      <w:pPr>
        <w:tabs>
          <w:tab w:val="num" w:pos="1506"/>
        </w:tabs>
        <w:ind w:left="1506" w:hanging="360"/>
      </w:pPr>
      <w:rPr>
        <w:rFonts w:ascii="Courier New" w:hAnsi="Courier New" w:hint="default"/>
      </w:rPr>
    </w:lvl>
    <w:lvl w:ilvl="2" w:tplc="04080005" w:tentative="1">
      <w:start w:val="1"/>
      <w:numFmt w:val="bullet"/>
      <w:lvlText w:val=""/>
      <w:lvlJc w:val="left"/>
      <w:pPr>
        <w:tabs>
          <w:tab w:val="num" w:pos="2226"/>
        </w:tabs>
        <w:ind w:left="2226" w:hanging="360"/>
      </w:pPr>
      <w:rPr>
        <w:rFonts w:ascii="Wingdings" w:hAnsi="Wingdings" w:hint="default"/>
      </w:rPr>
    </w:lvl>
    <w:lvl w:ilvl="3" w:tplc="04080001" w:tentative="1">
      <w:start w:val="1"/>
      <w:numFmt w:val="bullet"/>
      <w:lvlText w:val=""/>
      <w:lvlJc w:val="left"/>
      <w:pPr>
        <w:tabs>
          <w:tab w:val="num" w:pos="2946"/>
        </w:tabs>
        <w:ind w:left="2946" w:hanging="360"/>
      </w:pPr>
      <w:rPr>
        <w:rFonts w:ascii="Symbol" w:hAnsi="Symbol" w:hint="default"/>
      </w:rPr>
    </w:lvl>
    <w:lvl w:ilvl="4" w:tplc="04080003" w:tentative="1">
      <w:start w:val="1"/>
      <w:numFmt w:val="bullet"/>
      <w:lvlText w:val="o"/>
      <w:lvlJc w:val="left"/>
      <w:pPr>
        <w:tabs>
          <w:tab w:val="num" w:pos="3666"/>
        </w:tabs>
        <w:ind w:left="3666" w:hanging="360"/>
      </w:pPr>
      <w:rPr>
        <w:rFonts w:ascii="Courier New" w:hAnsi="Courier New" w:hint="default"/>
      </w:rPr>
    </w:lvl>
    <w:lvl w:ilvl="5" w:tplc="04080005" w:tentative="1">
      <w:start w:val="1"/>
      <w:numFmt w:val="bullet"/>
      <w:lvlText w:val=""/>
      <w:lvlJc w:val="left"/>
      <w:pPr>
        <w:tabs>
          <w:tab w:val="num" w:pos="4386"/>
        </w:tabs>
        <w:ind w:left="4386" w:hanging="360"/>
      </w:pPr>
      <w:rPr>
        <w:rFonts w:ascii="Wingdings" w:hAnsi="Wingdings" w:hint="default"/>
      </w:rPr>
    </w:lvl>
    <w:lvl w:ilvl="6" w:tplc="04080001" w:tentative="1">
      <w:start w:val="1"/>
      <w:numFmt w:val="bullet"/>
      <w:lvlText w:val=""/>
      <w:lvlJc w:val="left"/>
      <w:pPr>
        <w:tabs>
          <w:tab w:val="num" w:pos="5106"/>
        </w:tabs>
        <w:ind w:left="5106" w:hanging="360"/>
      </w:pPr>
      <w:rPr>
        <w:rFonts w:ascii="Symbol" w:hAnsi="Symbol" w:hint="default"/>
      </w:rPr>
    </w:lvl>
    <w:lvl w:ilvl="7" w:tplc="04080003" w:tentative="1">
      <w:start w:val="1"/>
      <w:numFmt w:val="bullet"/>
      <w:lvlText w:val="o"/>
      <w:lvlJc w:val="left"/>
      <w:pPr>
        <w:tabs>
          <w:tab w:val="num" w:pos="5826"/>
        </w:tabs>
        <w:ind w:left="5826" w:hanging="360"/>
      </w:pPr>
      <w:rPr>
        <w:rFonts w:ascii="Courier New" w:hAnsi="Courier New" w:hint="default"/>
      </w:rPr>
    </w:lvl>
    <w:lvl w:ilvl="8" w:tplc="04080005" w:tentative="1">
      <w:start w:val="1"/>
      <w:numFmt w:val="bullet"/>
      <w:lvlText w:val=""/>
      <w:lvlJc w:val="left"/>
      <w:pPr>
        <w:tabs>
          <w:tab w:val="num" w:pos="6546"/>
        </w:tabs>
        <w:ind w:left="6546" w:hanging="360"/>
      </w:pPr>
      <w:rPr>
        <w:rFonts w:ascii="Wingdings" w:hAnsi="Wingdings" w:hint="default"/>
      </w:rPr>
    </w:lvl>
  </w:abstractNum>
  <w:abstractNum w:abstractNumId="8">
    <w:nsid w:val="15FD4789"/>
    <w:multiLevelType w:val="hybridMultilevel"/>
    <w:tmpl w:val="57DC100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1821608E"/>
    <w:multiLevelType w:val="hybridMultilevel"/>
    <w:tmpl w:val="1766EA9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nsid w:val="18DC664E"/>
    <w:multiLevelType w:val="hybridMultilevel"/>
    <w:tmpl w:val="7B82A400"/>
    <w:lvl w:ilvl="0" w:tplc="0408000F">
      <w:start w:val="7"/>
      <w:numFmt w:val="decimal"/>
      <w:lvlText w:val="%1."/>
      <w:lvlJc w:val="left"/>
      <w:pPr>
        <w:tabs>
          <w:tab w:val="num" w:pos="720"/>
        </w:tabs>
        <w:ind w:left="720" w:hanging="360"/>
      </w:pPr>
      <w:rPr>
        <w:rFonts w:cs="Times New Roman" w:hint="default"/>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
    <w:nsid w:val="1C7D1C3F"/>
    <w:multiLevelType w:val="hybridMultilevel"/>
    <w:tmpl w:val="7F86B48C"/>
    <w:lvl w:ilvl="0" w:tplc="0408000F">
      <w:start w:val="7"/>
      <w:numFmt w:val="decimal"/>
      <w:lvlText w:val="%1."/>
      <w:lvlJc w:val="left"/>
      <w:pPr>
        <w:tabs>
          <w:tab w:val="num" w:pos="720"/>
        </w:tabs>
        <w:ind w:left="720" w:hanging="360"/>
      </w:pPr>
      <w:rPr>
        <w:rFonts w:cs="Times New Roman" w:hint="default"/>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nsid w:val="208A0E56"/>
    <w:multiLevelType w:val="hybridMultilevel"/>
    <w:tmpl w:val="8D4ABEF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nsid w:val="22C0664B"/>
    <w:multiLevelType w:val="hybridMultilevel"/>
    <w:tmpl w:val="BF1E6086"/>
    <w:lvl w:ilvl="0" w:tplc="0408000F">
      <w:start w:val="5"/>
      <w:numFmt w:val="decimal"/>
      <w:lvlText w:val="%1."/>
      <w:lvlJc w:val="left"/>
      <w:pPr>
        <w:tabs>
          <w:tab w:val="num" w:pos="720"/>
        </w:tabs>
        <w:ind w:left="720" w:hanging="360"/>
      </w:pPr>
      <w:rPr>
        <w:rFonts w:cs="Times New Roman" w:hint="default"/>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
    <w:nsid w:val="231925EF"/>
    <w:multiLevelType w:val="hybridMultilevel"/>
    <w:tmpl w:val="79226E32"/>
    <w:lvl w:ilvl="0" w:tplc="0408000F">
      <w:start w:val="8"/>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nsid w:val="2DB54711"/>
    <w:multiLevelType w:val="hybridMultilevel"/>
    <w:tmpl w:val="EAE02F6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32B33B6A"/>
    <w:multiLevelType w:val="hybridMultilevel"/>
    <w:tmpl w:val="31981186"/>
    <w:lvl w:ilvl="0" w:tplc="0408000F">
      <w:start w:val="5"/>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
    <w:nsid w:val="33D947BA"/>
    <w:multiLevelType w:val="hybridMultilevel"/>
    <w:tmpl w:val="F4C004B4"/>
    <w:lvl w:ilvl="0" w:tplc="0408000F">
      <w:start w:val="8"/>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
    <w:nsid w:val="35B6553E"/>
    <w:multiLevelType w:val="hybridMultilevel"/>
    <w:tmpl w:val="D6EA573A"/>
    <w:lvl w:ilvl="0" w:tplc="26620520">
      <w:start w:val="4"/>
      <w:numFmt w:val="bullet"/>
      <w:lvlText w:val="-"/>
      <w:lvlJc w:val="left"/>
      <w:pPr>
        <w:tabs>
          <w:tab w:val="num" w:pos="885"/>
        </w:tabs>
        <w:ind w:left="885" w:hanging="525"/>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36F45FA2"/>
    <w:multiLevelType w:val="hybridMultilevel"/>
    <w:tmpl w:val="24CAAA2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nsid w:val="38DF7C43"/>
    <w:multiLevelType w:val="hybridMultilevel"/>
    <w:tmpl w:val="D3B8D816"/>
    <w:lvl w:ilvl="0" w:tplc="0408000F">
      <w:start w:val="3"/>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
    <w:nsid w:val="3A4F2898"/>
    <w:multiLevelType w:val="hybridMultilevel"/>
    <w:tmpl w:val="6DD62132"/>
    <w:lvl w:ilvl="0" w:tplc="0408000F">
      <w:start w:val="4"/>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
    <w:nsid w:val="4059532A"/>
    <w:multiLevelType w:val="hybridMultilevel"/>
    <w:tmpl w:val="AC3286FE"/>
    <w:lvl w:ilvl="0" w:tplc="0408000F">
      <w:start w:val="5"/>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
    <w:nsid w:val="42B72655"/>
    <w:multiLevelType w:val="hybridMultilevel"/>
    <w:tmpl w:val="6ECE65D6"/>
    <w:lvl w:ilvl="0" w:tplc="0408000F">
      <w:start w:val="6"/>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
    <w:nsid w:val="45260699"/>
    <w:multiLevelType w:val="singleLevel"/>
    <w:tmpl w:val="0408000F"/>
    <w:lvl w:ilvl="0">
      <w:start w:val="1"/>
      <w:numFmt w:val="decimal"/>
      <w:lvlText w:val="%1."/>
      <w:lvlJc w:val="left"/>
      <w:pPr>
        <w:tabs>
          <w:tab w:val="num" w:pos="360"/>
        </w:tabs>
        <w:ind w:left="360" w:hanging="360"/>
      </w:pPr>
      <w:rPr>
        <w:rFonts w:cs="Times New Roman" w:hint="default"/>
      </w:rPr>
    </w:lvl>
  </w:abstractNum>
  <w:abstractNum w:abstractNumId="25">
    <w:nsid w:val="50CC6A0E"/>
    <w:multiLevelType w:val="hybridMultilevel"/>
    <w:tmpl w:val="ECC6F2CC"/>
    <w:lvl w:ilvl="0" w:tplc="16E6F28C">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6">
    <w:nsid w:val="55F142D3"/>
    <w:multiLevelType w:val="hybridMultilevel"/>
    <w:tmpl w:val="060E8E66"/>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7">
    <w:nsid w:val="5AB939FD"/>
    <w:multiLevelType w:val="hybridMultilevel"/>
    <w:tmpl w:val="11BC999E"/>
    <w:lvl w:ilvl="0" w:tplc="0409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
    <w:nsid w:val="65995CED"/>
    <w:multiLevelType w:val="hybridMultilevel"/>
    <w:tmpl w:val="CFC42298"/>
    <w:lvl w:ilvl="0" w:tplc="0409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67DC2E43"/>
    <w:multiLevelType w:val="hybridMultilevel"/>
    <w:tmpl w:val="40660F8E"/>
    <w:lvl w:ilvl="0" w:tplc="0408000F">
      <w:start w:val="8"/>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0">
    <w:nsid w:val="6FA84CF6"/>
    <w:multiLevelType w:val="hybridMultilevel"/>
    <w:tmpl w:val="1042FD44"/>
    <w:lvl w:ilvl="0" w:tplc="A6D8537C">
      <w:start w:val="3"/>
      <w:numFmt w:val="bullet"/>
      <w:lvlText w:val="-"/>
      <w:lvlJc w:val="left"/>
      <w:pPr>
        <w:tabs>
          <w:tab w:val="num" w:pos="600"/>
        </w:tabs>
        <w:ind w:left="600" w:hanging="360"/>
      </w:pPr>
      <w:rPr>
        <w:rFonts w:ascii="Times New Roman" w:eastAsia="Times New Roman" w:hAnsi="Times New Roman" w:hint="default"/>
      </w:rPr>
    </w:lvl>
    <w:lvl w:ilvl="1" w:tplc="04080003" w:tentative="1">
      <w:start w:val="1"/>
      <w:numFmt w:val="bullet"/>
      <w:lvlText w:val="o"/>
      <w:lvlJc w:val="left"/>
      <w:pPr>
        <w:tabs>
          <w:tab w:val="num" w:pos="1320"/>
        </w:tabs>
        <w:ind w:left="1320" w:hanging="360"/>
      </w:pPr>
      <w:rPr>
        <w:rFonts w:ascii="Courier New" w:hAnsi="Courier New" w:hint="default"/>
      </w:rPr>
    </w:lvl>
    <w:lvl w:ilvl="2" w:tplc="04080005" w:tentative="1">
      <w:start w:val="1"/>
      <w:numFmt w:val="bullet"/>
      <w:lvlText w:val=""/>
      <w:lvlJc w:val="left"/>
      <w:pPr>
        <w:tabs>
          <w:tab w:val="num" w:pos="2040"/>
        </w:tabs>
        <w:ind w:left="2040" w:hanging="360"/>
      </w:pPr>
      <w:rPr>
        <w:rFonts w:ascii="Wingdings" w:hAnsi="Wingdings" w:hint="default"/>
      </w:rPr>
    </w:lvl>
    <w:lvl w:ilvl="3" w:tplc="04080001" w:tentative="1">
      <w:start w:val="1"/>
      <w:numFmt w:val="bullet"/>
      <w:lvlText w:val=""/>
      <w:lvlJc w:val="left"/>
      <w:pPr>
        <w:tabs>
          <w:tab w:val="num" w:pos="2760"/>
        </w:tabs>
        <w:ind w:left="2760" w:hanging="360"/>
      </w:pPr>
      <w:rPr>
        <w:rFonts w:ascii="Symbol" w:hAnsi="Symbol" w:hint="default"/>
      </w:rPr>
    </w:lvl>
    <w:lvl w:ilvl="4" w:tplc="04080003" w:tentative="1">
      <w:start w:val="1"/>
      <w:numFmt w:val="bullet"/>
      <w:lvlText w:val="o"/>
      <w:lvlJc w:val="left"/>
      <w:pPr>
        <w:tabs>
          <w:tab w:val="num" w:pos="3480"/>
        </w:tabs>
        <w:ind w:left="3480" w:hanging="360"/>
      </w:pPr>
      <w:rPr>
        <w:rFonts w:ascii="Courier New" w:hAnsi="Courier New" w:hint="default"/>
      </w:rPr>
    </w:lvl>
    <w:lvl w:ilvl="5" w:tplc="04080005" w:tentative="1">
      <w:start w:val="1"/>
      <w:numFmt w:val="bullet"/>
      <w:lvlText w:val=""/>
      <w:lvlJc w:val="left"/>
      <w:pPr>
        <w:tabs>
          <w:tab w:val="num" w:pos="4200"/>
        </w:tabs>
        <w:ind w:left="4200" w:hanging="360"/>
      </w:pPr>
      <w:rPr>
        <w:rFonts w:ascii="Wingdings" w:hAnsi="Wingdings" w:hint="default"/>
      </w:rPr>
    </w:lvl>
    <w:lvl w:ilvl="6" w:tplc="04080001" w:tentative="1">
      <w:start w:val="1"/>
      <w:numFmt w:val="bullet"/>
      <w:lvlText w:val=""/>
      <w:lvlJc w:val="left"/>
      <w:pPr>
        <w:tabs>
          <w:tab w:val="num" w:pos="4920"/>
        </w:tabs>
        <w:ind w:left="4920" w:hanging="360"/>
      </w:pPr>
      <w:rPr>
        <w:rFonts w:ascii="Symbol" w:hAnsi="Symbol" w:hint="default"/>
      </w:rPr>
    </w:lvl>
    <w:lvl w:ilvl="7" w:tplc="04080003" w:tentative="1">
      <w:start w:val="1"/>
      <w:numFmt w:val="bullet"/>
      <w:lvlText w:val="o"/>
      <w:lvlJc w:val="left"/>
      <w:pPr>
        <w:tabs>
          <w:tab w:val="num" w:pos="5640"/>
        </w:tabs>
        <w:ind w:left="5640" w:hanging="360"/>
      </w:pPr>
      <w:rPr>
        <w:rFonts w:ascii="Courier New" w:hAnsi="Courier New" w:hint="default"/>
      </w:rPr>
    </w:lvl>
    <w:lvl w:ilvl="8" w:tplc="04080005" w:tentative="1">
      <w:start w:val="1"/>
      <w:numFmt w:val="bullet"/>
      <w:lvlText w:val=""/>
      <w:lvlJc w:val="left"/>
      <w:pPr>
        <w:tabs>
          <w:tab w:val="num" w:pos="6360"/>
        </w:tabs>
        <w:ind w:left="6360" w:hanging="360"/>
      </w:pPr>
      <w:rPr>
        <w:rFonts w:ascii="Wingdings" w:hAnsi="Wingdings" w:hint="default"/>
      </w:rPr>
    </w:lvl>
  </w:abstractNum>
  <w:abstractNum w:abstractNumId="31">
    <w:nsid w:val="74C87048"/>
    <w:multiLevelType w:val="hybridMultilevel"/>
    <w:tmpl w:val="542EFFA6"/>
    <w:lvl w:ilvl="0" w:tplc="219CCEF8">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nsid w:val="74FD5E2C"/>
    <w:multiLevelType w:val="hybridMultilevel"/>
    <w:tmpl w:val="45683A34"/>
    <w:lvl w:ilvl="0" w:tplc="74A8B884">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3">
    <w:nsid w:val="75947A0C"/>
    <w:multiLevelType w:val="hybridMultilevel"/>
    <w:tmpl w:val="A530AC9A"/>
    <w:lvl w:ilvl="0" w:tplc="0409000F">
      <w:start w:val="4"/>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4">
    <w:nsid w:val="7962675B"/>
    <w:multiLevelType w:val="singleLevel"/>
    <w:tmpl w:val="CA4E96BA"/>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5">
    <w:nsid w:val="7972544D"/>
    <w:multiLevelType w:val="hybridMultilevel"/>
    <w:tmpl w:val="8B98ABD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BBE0948"/>
    <w:multiLevelType w:val="hybridMultilevel"/>
    <w:tmpl w:val="A81264EC"/>
    <w:lvl w:ilvl="0" w:tplc="0408000F">
      <w:start w:val="8"/>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3"/>
  </w:num>
  <w:num w:numId="3">
    <w:abstractNumId w:val="24"/>
  </w:num>
  <w:num w:numId="4">
    <w:abstractNumId w:val="26"/>
  </w:num>
  <w:num w:numId="5">
    <w:abstractNumId w:val="20"/>
  </w:num>
  <w:num w:numId="6">
    <w:abstractNumId w:val="30"/>
  </w:num>
  <w:num w:numId="7">
    <w:abstractNumId w:val="21"/>
  </w:num>
  <w:num w:numId="8">
    <w:abstractNumId w:val="1"/>
  </w:num>
  <w:num w:numId="9">
    <w:abstractNumId w:val="22"/>
  </w:num>
  <w:num w:numId="10">
    <w:abstractNumId w:val="16"/>
  </w:num>
  <w:num w:numId="11">
    <w:abstractNumId w:val="23"/>
  </w:num>
  <w:num w:numId="12">
    <w:abstractNumId w:val="14"/>
  </w:num>
  <w:num w:numId="13">
    <w:abstractNumId w:val="36"/>
  </w:num>
  <w:num w:numId="14">
    <w:abstractNumId w:val="5"/>
  </w:num>
  <w:num w:numId="15">
    <w:abstractNumId w:val="29"/>
  </w:num>
  <w:num w:numId="16">
    <w:abstractNumId w:val="7"/>
  </w:num>
  <w:num w:numId="17">
    <w:abstractNumId w:val="35"/>
  </w:num>
  <w:num w:numId="18">
    <w:abstractNumId w:val="28"/>
  </w:num>
  <w:num w:numId="19">
    <w:abstractNumId w:val="33"/>
  </w:num>
  <w:num w:numId="20">
    <w:abstractNumId w:val="2"/>
  </w:num>
  <w:num w:numId="21">
    <w:abstractNumId w:val="6"/>
  </w:num>
  <w:num w:numId="22">
    <w:abstractNumId w:val="27"/>
  </w:num>
  <w:num w:numId="23">
    <w:abstractNumId w:val="18"/>
  </w:num>
  <w:num w:numId="24">
    <w:abstractNumId w:val="17"/>
  </w:num>
  <w:num w:numId="25">
    <w:abstractNumId w:val="15"/>
  </w:num>
  <w:num w:numId="26">
    <w:abstractNumId w:val="12"/>
  </w:num>
  <w:num w:numId="27">
    <w:abstractNumId w:val="13"/>
  </w:num>
  <w:num w:numId="28">
    <w:abstractNumId w:val="10"/>
  </w:num>
  <w:num w:numId="29">
    <w:abstractNumId w:val="11"/>
  </w:num>
  <w:num w:numId="30">
    <w:abstractNumId w:val="8"/>
  </w:num>
  <w:num w:numId="31">
    <w:abstractNumId w:val="19"/>
  </w:num>
  <w:num w:numId="32">
    <w:abstractNumId w:val="31"/>
  </w:num>
  <w:num w:numId="33">
    <w:abstractNumId w:val="25"/>
  </w:num>
  <w:num w:numId="34">
    <w:abstractNumId w:val="9"/>
  </w:num>
  <w:num w:numId="35">
    <w:abstractNumId w:val="4"/>
  </w:num>
  <w:num w:numId="36">
    <w:abstractNumId w:val="0"/>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ttachedTemplate r:id="rId1"/>
  <w:stylePaneFormatFilter w:val="3F01"/>
  <w:defaultTabStop w:val="720"/>
  <w:drawingGridHorizontalSpacing w:val="100"/>
  <w:displayHorizontalDrawingGridEvery w:val="0"/>
  <w:displayVerticalDrawingGridEvery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31BA"/>
    <w:rsid w:val="000031CF"/>
    <w:rsid w:val="000059C3"/>
    <w:rsid w:val="0000612B"/>
    <w:rsid w:val="00006277"/>
    <w:rsid w:val="00006A22"/>
    <w:rsid w:val="000102F9"/>
    <w:rsid w:val="00011B49"/>
    <w:rsid w:val="00012E85"/>
    <w:rsid w:val="00014866"/>
    <w:rsid w:val="00017080"/>
    <w:rsid w:val="000173DB"/>
    <w:rsid w:val="0001791C"/>
    <w:rsid w:val="0002264B"/>
    <w:rsid w:val="00023426"/>
    <w:rsid w:val="00025975"/>
    <w:rsid w:val="00027D3C"/>
    <w:rsid w:val="00030FC5"/>
    <w:rsid w:val="00040FB5"/>
    <w:rsid w:val="000431F1"/>
    <w:rsid w:val="00043779"/>
    <w:rsid w:val="00043BEC"/>
    <w:rsid w:val="00043C92"/>
    <w:rsid w:val="00044215"/>
    <w:rsid w:val="000445AB"/>
    <w:rsid w:val="000467BB"/>
    <w:rsid w:val="00047AA6"/>
    <w:rsid w:val="00055AC9"/>
    <w:rsid w:val="00064050"/>
    <w:rsid w:val="00064DDF"/>
    <w:rsid w:val="00065A1A"/>
    <w:rsid w:val="00065C43"/>
    <w:rsid w:val="0007060B"/>
    <w:rsid w:val="00071BE5"/>
    <w:rsid w:val="000728C2"/>
    <w:rsid w:val="000729E4"/>
    <w:rsid w:val="00072ADD"/>
    <w:rsid w:val="00072C41"/>
    <w:rsid w:val="0007514E"/>
    <w:rsid w:val="0007575B"/>
    <w:rsid w:val="00075CC0"/>
    <w:rsid w:val="0007614D"/>
    <w:rsid w:val="0008158C"/>
    <w:rsid w:val="00082B5C"/>
    <w:rsid w:val="00084BDE"/>
    <w:rsid w:val="00085F74"/>
    <w:rsid w:val="00086A2D"/>
    <w:rsid w:val="00086C32"/>
    <w:rsid w:val="000909CB"/>
    <w:rsid w:val="000935EC"/>
    <w:rsid w:val="00096F24"/>
    <w:rsid w:val="000A286C"/>
    <w:rsid w:val="000B27FD"/>
    <w:rsid w:val="000B7B8C"/>
    <w:rsid w:val="000C1102"/>
    <w:rsid w:val="000C2C25"/>
    <w:rsid w:val="000C4393"/>
    <w:rsid w:val="000D020F"/>
    <w:rsid w:val="000D2970"/>
    <w:rsid w:val="000D326D"/>
    <w:rsid w:val="000D7381"/>
    <w:rsid w:val="000E74CE"/>
    <w:rsid w:val="000F081F"/>
    <w:rsid w:val="000F53FF"/>
    <w:rsid w:val="000F5BF6"/>
    <w:rsid w:val="001007E0"/>
    <w:rsid w:val="00104EBE"/>
    <w:rsid w:val="00114D22"/>
    <w:rsid w:val="001245E0"/>
    <w:rsid w:val="00125174"/>
    <w:rsid w:val="00125348"/>
    <w:rsid w:val="0013233D"/>
    <w:rsid w:val="001342DF"/>
    <w:rsid w:val="001349E4"/>
    <w:rsid w:val="00135B98"/>
    <w:rsid w:val="00135E72"/>
    <w:rsid w:val="00136992"/>
    <w:rsid w:val="00136B12"/>
    <w:rsid w:val="00142CB6"/>
    <w:rsid w:val="00143122"/>
    <w:rsid w:val="001459DD"/>
    <w:rsid w:val="00151103"/>
    <w:rsid w:val="001540A1"/>
    <w:rsid w:val="00156E95"/>
    <w:rsid w:val="001650A9"/>
    <w:rsid w:val="0016567D"/>
    <w:rsid w:val="001659AB"/>
    <w:rsid w:val="00165D61"/>
    <w:rsid w:val="001724F5"/>
    <w:rsid w:val="0017449D"/>
    <w:rsid w:val="00175A0D"/>
    <w:rsid w:val="00177D1E"/>
    <w:rsid w:val="00181B41"/>
    <w:rsid w:val="0018440B"/>
    <w:rsid w:val="00184C03"/>
    <w:rsid w:val="001850A8"/>
    <w:rsid w:val="00186904"/>
    <w:rsid w:val="001902F1"/>
    <w:rsid w:val="0019462F"/>
    <w:rsid w:val="00197AB9"/>
    <w:rsid w:val="001A076F"/>
    <w:rsid w:val="001A2E06"/>
    <w:rsid w:val="001A4D6E"/>
    <w:rsid w:val="001A5327"/>
    <w:rsid w:val="001A64A8"/>
    <w:rsid w:val="001A759F"/>
    <w:rsid w:val="001A791C"/>
    <w:rsid w:val="001B02E1"/>
    <w:rsid w:val="001B1F2A"/>
    <w:rsid w:val="001C2E1D"/>
    <w:rsid w:val="001C3262"/>
    <w:rsid w:val="001C4FA0"/>
    <w:rsid w:val="001C6D2A"/>
    <w:rsid w:val="001C7E16"/>
    <w:rsid w:val="001D34A6"/>
    <w:rsid w:val="001E1165"/>
    <w:rsid w:val="001E2A71"/>
    <w:rsid w:val="001E5B44"/>
    <w:rsid w:val="001E69D3"/>
    <w:rsid w:val="002032D0"/>
    <w:rsid w:val="002033FA"/>
    <w:rsid w:val="00203C4F"/>
    <w:rsid w:val="0020420F"/>
    <w:rsid w:val="002101BB"/>
    <w:rsid w:val="00210224"/>
    <w:rsid w:val="002148AB"/>
    <w:rsid w:val="002169F3"/>
    <w:rsid w:val="002170DE"/>
    <w:rsid w:val="00217F02"/>
    <w:rsid w:val="00226B4A"/>
    <w:rsid w:val="00227F70"/>
    <w:rsid w:val="00234D23"/>
    <w:rsid w:val="002352AC"/>
    <w:rsid w:val="002363AA"/>
    <w:rsid w:val="0023729B"/>
    <w:rsid w:val="00241D46"/>
    <w:rsid w:val="0024583A"/>
    <w:rsid w:val="0025012B"/>
    <w:rsid w:val="002536C6"/>
    <w:rsid w:val="002606A2"/>
    <w:rsid w:val="00260BEA"/>
    <w:rsid w:val="002622C8"/>
    <w:rsid w:val="00264506"/>
    <w:rsid w:val="00264A5D"/>
    <w:rsid w:val="002663DA"/>
    <w:rsid w:val="00276D8D"/>
    <w:rsid w:val="00282B2E"/>
    <w:rsid w:val="00282EA4"/>
    <w:rsid w:val="00283906"/>
    <w:rsid w:val="00285404"/>
    <w:rsid w:val="002860E9"/>
    <w:rsid w:val="00290A60"/>
    <w:rsid w:val="00292BE7"/>
    <w:rsid w:val="002933E3"/>
    <w:rsid w:val="0029485B"/>
    <w:rsid w:val="00295E82"/>
    <w:rsid w:val="00297323"/>
    <w:rsid w:val="002A13CF"/>
    <w:rsid w:val="002A32A9"/>
    <w:rsid w:val="002A69BF"/>
    <w:rsid w:val="002A76B9"/>
    <w:rsid w:val="002B01D8"/>
    <w:rsid w:val="002B5151"/>
    <w:rsid w:val="002B6DA5"/>
    <w:rsid w:val="002B6EA7"/>
    <w:rsid w:val="002B70CA"/>
    <w:rsid w:val="002B74B9"/>
    <w:rsid w:val="002B7E53"/>
    <w:rsid w:val="002C0FA8"/>
    <w:rsid w:val="002C6265"/>
    <w:rsid w:val="002C7E72"/>
    <w:rsid w:val="002D0F13"/>
    <w:rsid w:val="002D0F4D"/>
    <w:rsid w:val="002D473D"/>
    <w:rsid w:val="002D581F"/>
    <w:rsid w:val="002D7208"/>
    <w:rsid w:val="002D78A9"/>
    <w:rsid w:val="002E226F"/>
    <w:rsid w:val="002E2411"/>
    <w:rsid w:val="002E3668"/>
    <w:rsid w:val="002E4622"/>
    <w:rsid w:val="002E4805"/>
    <w:rsid w:val="002E675D"/>
    <w:rsid w:val="002F0862"/>
    <w:rsid w:val="002F0AB1"/>
    <w:rsid w:val="002F1BF1"/>
    <w:rsid w:val="002F423F"/>
    <w:rsid w:val="002F53F4"/>
    <w:rsid w:val="002F5FCB"/>
    <w:rsid w:val="00303C74"/>
    <w:rsid w:val="00306786"/>
    <w:rsid w:val="003074C7"/>
    <w:rsid w:val="00313FD6"/>
    <w:rsid w:val="00314425"/>
    <w:rsid w:val="0031660E"/>
    <w:rsid w:val="0032532F"/>
    <w:rsid w:val="00326D93"/>
    <w:rsid w:val="00330B92"/>
    <w:rsid w:val="003534AE"/>
    <w:rsid w:val="0035421C"/>
    <w:rsid w:val="0035659E"/>
    <w:rsid w:val="00356647"/>
    <w:rsid w:val="0035689F"/>
    <w:rsid w:val="00367A93"/>
    <w:rsid w:val="003728A8"/>
    <w:rsid w:val="00374F7C"/>
    <w:rsid w:val="003844FE"/>
    <w:rsid w:val="00391A36"/>
    <w:rsid w:val="00393C0C"/>
    <w:rsid w:val="003947F8"/>
    <w:rsid w:val="003A154E"/>
    <w:rsid w:val="003A197D"/>
    <w:rsid w:val="003A3CB4"/>
    <w:rsid w:val="003A4213"/>
    <w:rsid w:val="003A4F82"/>
    <w:rsid w:val="003A6871"/>
    <w:rsid w:val="003B0E4C"/>
    <w:rsid w:val="003B7B70"/>
    <w:rsid w:val="003C2A7A"/>
    <w:rsid w:val="003C3267"/>
    <w:rsid w:val="003C34C3"/>
    <w:rsid w:val="003C4215"/>
    <w:rsid w:val="003C54A8"/>
    <w:rsid w:val="003D2503"/>
    <w:rsid w:val="003D3B49"/>
    <w:rsid w:val="003D3D1A"/>
    <w:rsid w:val="003D44E0"/>
    <w:rsid w:val="003E47B5"/>
    <w:rsid w:val="003E6B49"/>
    <w:rsid w:val="003E7140"/>
    <w:rsid w:val="003F0223"/>
    <w:rsid w:val="003F08DC"/>
    <w:rsid w:val="003F2113"/>
    <w:rsid w:val="003F4C0C"/>
    <w:rsid w:val="003F534C"/>
    <w:rsid w:val="003F5708"/>
    <w:rsid w:val="003F795F"/>
    <w:rsid w:val="004009CD"/>
    <w:rsid w:val="0040121B"/>
    <w:rsid w:val="004025F8"/>
    <w:rsid w:val="00403920"/>
    <w:rsid w:val="00403F1E"/>
    <w:rsid w:val="004059BC"/>
    <w:rsid w:val="00410325"/>
    <w:rsid w:val="00411AFD"/>
    <w:rsid w:val="004129D1"/>
    <w:rsid w:val="00413946"/>
    <w:rsid w:val="004158B6"/>
    <w:rsid w:val="00416693"/>
    <w:rsid w:val="004218B5"/>
    <w:rsid w:val="0042669A"/>
    <w:rsid w:val="00426EF7"/>
    <w:rsid w:val="004301E7"/>
    <w:rsid w:val="0043609E"/>
    <w:rsid w:val="004410BD"/>
    <w:rsid w:val="00441E9E"/>
    <w:rsid w:val="00443BD2"/>
    <w:rsid w:val="00447960"/>
    <w:rsid w:val="00452062"/>
    <w:rsid w:val="004523B2"/>
    <w:rsid w:val="00454993"/>
    <w:rsid w:val="00465AD7"/>
    <w:rsid w:val="0046778C"/>
    <w:rsid w:val="00471127"/>
    <w:rsid w:val="00475ABE"/>
    <w:rsid w:val="00480CFC"/>
    <w:rsid w:val="00483E22"/>
    <w:rsid w:val="00486902"/>
    <w:rsid w:val="00490019"/>
    <w:rsid w:val="00490688"/>
    <w:rsid w:val="004919FC"/>
    <w:rsid w:val="00494C35"/>
    <w:rsid w:val="00494DB6"/>
    <w:rsid w:val="004A090C"/>
    <w:rsid w:val="004A2333"/>
    <w:rsid w:val="004A4B85"/>
    <w:rsid w:val="004A69AD"/>
    <w:rsid w:val="004B000A"/>
    <w:rsid w:val="004B0679"/>
    <w:rsid w:val="004B25DA"/>
    <w:rsid w:val="004B26B1"/>
    <w:rsid w:val="004B35BF"/>
    <w:rsid w:val="004B74DF"/>
    <w:rsid w:val="004B7B1E"/>
    <w:rsid w:val="004C0325"/>
    <w:rsid w:val="004C1C21"/>
    <w:rsid w:val="004C20B5"/>
    <w:rsid w:val="004C20F2"/>
    <w:rsid w:val="004C4063"/>
    <w:rsid w:val="004D01BE"/>
    <w:rsid w:val="004D0514"/>
    <w:rsid w:val="004D23FD"/>
    <w:rsid w:val="004D3B04"/>
    <w:rsid w:val="004D5B87"/>
    <w:rsid w:val="004D7261"/>
    <w:rsid w:val="004F0890"/>
    <w:rsid w:val="004F239B"/>
    <w:rsid w:val="004F353E"/>
    <w:rsid w:val="004F3F99"/>
    <w:rsid w:val="004F59AA"/>
    <w:rsid w:val="004F70E4"/>
    <w:rsid w:val="00500A60"/>
    <w:rsid w:val="005020B8"/>
    <w:rsid w:val="005074BD"/>
    <w:rsid w:val="0051136E"/>
    <w:rsid w:val="0051285E"/>
    <w:rsid w:val="00513983"/>
    <w:rsid w:val="005166CD"/>
    <w:rsid w:val="00516F90"/>
    <w:rsid w:val="00517703"/>
    <w:rsid w:val="0052015B"/>
    <w:rsid w:val="0052183E"/>
    <w:rsid w:val="00527911"/>
    <w:rsid w:val="0053038A"/>
    <w:rsid w:val="00530CE2"/>
    <w:rsid w:val="0053237A"/>
    <w:rsid w:val="00536D6F"/>
    <w:rsid w:val="00537DFE"/>
    <w:rsid w:val="00541696"/>
    <w:rsid w:val="00547CD3"/>
    <w:rsid w:val="00551CAB"/>
    <w:rsid w:val="00561CFC"/>
    <w:rsid w:val="0057096D"/>
    <w:rsid w:val="0057280B"/>
    <w:rsid w:val="00573F6E"/>
    <w:rsid w:val="00575012"/>
    <w:rsid w:val="005751CB"/>
    <w:rsid w:val="005857B2"/>
    <w:rsid w:val="005A0AB9"/>
    <w:rsid w:val="005A31BA"/>
    <w:rsid w:val="005A3659"/>
    <w:rsid w:val="005B239E"/>
    <w:rsid w:val="005B3DC2"/>
    <w:rsid w:val="005C00E3"/>
    <w:rsid w:val="005C2CE9"/>
    <w:rsid w:val="005C30B4"/>
    <w:rsid w:val="005C3ABE"/>
    <w:rsid w:val="005C7773"/>
    <w:rsid w:val="005D0FD0"/>
    <w:rsid w:val="005D1642"/>
    <w:rsid w:val="005D5BB0"/>
    <w:rsid w:val="005D75C1"/>
    <w:rsid w:val="005E2DBF"/>
    <w:rsid w:val="005E2E12"/>
    <w:rsid w:val="005E3856"/>
    <w:rsid w:val="005E574E"/>
    <w:rsid w:val="005F0BEF"/>
    <w:rsid w:val="005F166E"/>
    <w:rsid w:val="005F1BB6"/>
    <w:rsid w:val="005F3966"/>
    <w:rsid w:val="005F74D4"/>
    <w:rsid w:val="00601237"/>
    <w:rsid w:val="00607A3B"/>
    <w:rsid w:val="0061039A"/>
    <w:rsid w:val="00614B1E"/>
    <w:rsid w:val="00616B33"/>
    <w:rsid w:val="0061701F"/>
    <w:rsid w:val="00617B53"/>
    <w:rsid w:val="00627AD3"/>
    <w:rsid w:val="006311BB"/>
    <w:rsid w:val="006343C8"/>
    <w:rsid w:val="006361C6"/>
    <w:rsid w:val="006402C6"/>
    <w:rsid w:val="00642AF6"/>
    <w:rsid w:val="00646824"/>
    <w:rsid w:val="00647F75"/>
    <w:rsid w:val="006503BC"/>
    <w:rsid w:val="00660F80"/>
    <w:rsid w:val="006724B2"/>
    <w:rsid w:val="006729DE"/>
    <w:rsid w:val="00672DC9"/>
    <w:rsid w:val="0067451E"/>
    <w:rsid w:val="006749BB"/>
    <w:rsid w:val="00675A82"/>
    <w:rsid w:val="0068108E"/>
    <w:rsid w:val="00687027"/>
    <w:rsid w:val="00690CEB"/>
    <w:rsid w:val="006A0185"/>
    <w:rsid w:val="006A2452"/>
    <w:rsid w:val="006A50D2"/>
    <w:rsid w:val="006B5886"/>
    <w:rsid w:val="006B67DF"/>
    <w:rsid w:val="006C24DB"/>
    <w:rsid w:val="006C75CF"/>
    <w:rsid w:val="006D084D"/>
    <w:rsid w:val="006D310B"/>
    <w:rsid w:val="006D507E"/>
    <w:rsid w:val="006E0148"/>
    <w:rsid w:val="006E2989"/>
    <w:rsid w:val="006E41D8"/>
    <w:rsid w:val="006F22FA"/>
    <w:rsid w:val="006F550B"/>
    <w:rsid w:val="00705A52"/>
    <w:rsid w:val="00713A6E"/>
    <w:rsid w:val="007156C4"/>
    <w:rsid w:val="00715AAC"/>
    <w:rsid w:val="007178C4"/>
    <w:rsid w:val="007215ED"/>
    <w:rsid w:val="00721810"/>
    <w:rsid w:val="007226BF"/>
    <w:rsid w:val="00723E51"/>
    <w:rsid w:val="00725B29"/>
    <w:rsid w:val="00725BBD"/>
    <w:rsid w:val="00730EB5"/>
    <w:rsid w:val="00732AAD"/>
    <w:rsid w:val="0073486B"/>
    <w:rsid w:val="00735110"/>
    <w:rsid w:val="00736A95"/>
    <w:rsid w:val="00744ABD"/>
    <w:rsid w:val="00752001"/>
    <w:rsid w:val="007526D7"/>
    <w:rsid w:val="00753298"/>
    <w:rsid w:val="00757391"/>
    <w:rsid w:val="0076227E"/>
    <w:rsid w:val="007671DC"/>
    <w:rsid w:val="00770033"/>
    <w:rsid w:val="00772616"/>
    <w:rsid w:val="00772DE6"/>
    <w:rsid w:val="00776710"/>
    <w:rsid w:val="00777EF3"/>
    <w:rsid w:val="0078069D"/>
    <w:rsid w:val="00780C88"/>
    <w:rsid w:val="00781CFE"/>
    <w:rsid w:val="007937D4"/>
    <w:rsid w:val="007A0A22"/>
    <w:rsid w:val="007A1B93"/>
    <w:rsid w:val="007A2B86"/>
    <w:rsid w:val="007B2D71"/>
    <w:rsid w:val="007C35F6"/>
    <w:rsid w:val="007C3DA3"/>
    <w:rsid w:val="007C42DB"/>
    <w:rsid w:val="007C42F1"/>
    <w:rsid w:val="007C4803"/>
    <w:rsid w:val="007C5AD9"/>
    <w:rsid w:val="007C6E0A"/>
    <w:rsid w:val="007D26E1"/>
    <w:rsid w:val="007D29C6"/>
    <w:rsid w:val="007E0416"/>
    <w:rsid w:val="007E2DA4"/>
    <w:rsid w:val="007E37DF"/>
    <w:rsid w:val="007E4754"/>
    <w:rsid w:val="007E4922"/>
    <w:rsid w:val="007E4B1C"/>
    <w:rsid w:val="007E51E6"/>
    <w:rsid w:val="007E5F66"/>
    <w:rsid w:val="007F0749"/>
    <w:rsid w:val="007F1F19"/>
    <w:rsid w:val="007F5B23"/>
    <w:rsid w:val="007F5C34"/>
    <w:rsid w:val="008050C9"/>
    <w:rsid w:val="00806A2A"/>
    <w:rsid w:val="00806FB1"/>
    <w:rsid w:val="00812885"/>
    <w:rsid w:val="00812D25"/>
    <w:rsid w:val="008130E7"/>
    <w:rsid w:val="00816447"/>
    <w:rsid w:val="008176A1"/>
    <w:rsid w:val="00817793"/>
    <w:rsid w:val="00817FD3"/>
    <w:rsid w:val="00825B87"/>
    <w:rsid w:val="00830B57"/>
    <w:rsid w:val="0083592C"/>
    <w:rsid w:val="00835F45"/>
    <w:rsid w:val="00845C74"/>
    <w:rsid w:val="0084655C"/>
    <w:rsid w:val="0085181C"/>
    <w:rsid w:val="00851ED0"/>
    <w:rsid w:val="0085353A"/>
    <w:rsid w:val="00855462"/>
    <w:rsid w:val="00860194"/>
    <w:rsid w:val="00866162"/>
    <w:rsid w:val="008663E5"/>
    <w:rsid w:val="00870FE4"/>
    <w:rsid w:val="00871B22"/>
    <w:rsid w:val="00872B2E"/>
    <w:rsid w:val="00882DD4"/>
    <w:rsid w:val="00885FCF"/>
    <w:rsid w:val="00890309"/>
    <w:rsid w:val="00890392"/>
    <w:rsid w:val="008968AF"/>
    <w:rsid w:val="008A0011"/>
    <w:rsid w:val="008A30EE"/>
    <w:rsid w:val="008B0C59"/>
    <w:rsid w:val="008B384B"/>
    <w:rsid w:val="008B3870"/>
    <w:rsid w:val="008B4F4C"/>
    <w:rsid w:val="008B53F9"/>
    <w:rsid w:val="008B717C"/>
    <w:rsid w:val="008C1706"/>
    <w:rsid w:val="008C2180"/>
    <w:rsid w:val="008C6716"/>
    <w:rsid w:val="008D015E"/>
    <w:rsid w:val="008D3E3B"/>
    <w:rsid w:val="008D77AF"/>
    <w:rsid w:val="008E2940"/>
    <w:rsid w:val="008E2DA6"/>
    <w:rsid w:val="008E3DEA"/>
    <w:rsid w:val="008E6069"/>
    <w:rsid w:val="008F1144"/>
    <w:rsid w:val="008F5F49"/>
    <w:rsid w:val="008F7C13"/>
    <w:rsid w:val="0090076F"/>
    <w:rsid w:val="00902239"/>
    <w:rsid w:val="00902EB3"/>
    <w:rsid w:val="00903177"/>
    <w:rsid w:val="00921AF7"/>
    <w:rsid w:val="00921BA0"/>
    <w:rsid w:val="00923816"/>
    <w:rsid w:val="009238A7"/>
    <w:rsid w:val="00925028"/>
    <w:rsid w:val="00932E42"/>
    <w:rsid w:val="00936EE1"/>
    <w:rsid w:val="0094457A"/>
    <w:rsid w:val="00946A94"/>
    <w:rsid w:val="00947A5F"/>
    <w:rsid w:val="00947F7A"/>
    <w:rsid w:val="009508EB"/>
    <w:rsid w:val="00951B3B"/>
    <w:rsid w:val="00953A46"/>
    <w:rsid w:val="0095645C"/>
    <w:rsid w:val="00961ECD"/>
    <w:rsid w:val="00962D4D"/>
    <w:rsid w:val="00972B8E"/>
    <w:rsid w:val="00974FF5"/>
    <w:rsid w:val="009751FE"/>
    <w:rsid w:val="00975C93"/>
    <w:rsid w:val="009802B2"/>
    <w:rsid w:val="00982841"/>
    <w:rsid w:val="00982E22"/>
    <w:rsid w:val="00984E6C"/>
    <w:rsid w:val="0098596E"/>
    <w:rsid w:val="00987EFE"/>
    <w:rsid w:val="00990C5E"/>
    <w:rsid w:val="00994A1A"/>
    <w:rsid w:val="00995736"/>
    <w:rsid w:val="00995842"/>
    <w:rsid w:val="00996B68"/>
    <w:rsid w:val="00997576"/>
    <w:rsid w:val="009A2170"/>
    <w:rsid w:val="009A2F40"/>
    <w:rsid w:val="009A5923"/>
    <w:rsid w:val="009A6D2B"/>
    <w:rsid w:val="009B176E"/>
    <w:rsid w:val="009B5878"/>
    <w:rsid w:val="009C2D55"/>
    <w:rsid w:val="009D0B95"/>
    <w:rsid w:val="009D23A1"/>
    <w:rsid w:val="009D31B4"/>
    <w:rsid w:val="009D4F7C"/>
    <w:rsid w:val="009D57FD"/>
    <w:rsid w:val="009D6366"/>
    <w:rsid w:val="009E15E4"/>
    <w:rsid w:val="009E2480"/>
    <w:rsid w:val="009E2700"/>
    <w:rsid w:val="009E33C1"/>
    <w:rsid w:val="009F1085"/>
    <w:rsid w:val="009F5FAC"/>
    <w:rsid w:val="00A04050"/>
    <w:rsid w:val="00A040C1"/>
    <w:rsid w:val="00A04C79"/>
    <w:rsid w:val="00A051E3"/>
    <w:rsid w:val="00A057C9"/>
    <w:rsid w:val="00A07E8D"/>
    <w:rsid w:val="00A101B3"/>
    <w:rsid w:val="00A108D3"/>
    <w:rsid w:val="00A12404"/>
    <w:rsid w:val="00A15ADC"/>
    <w:rsid w:val="00A178F9"/>
    <w:rsid w:val="00A201C5"/>
    <w:rsid w:val="00A25CF6"/>
    <w:rsid w:val="00A26DEF"/>
    <w:rsid w:val="00A3191B"/>
    <w:rsid w:val="00A33201"/>
    <w:rsid w:val="00A43639"/>
    <w:rsid w:val="00A43682"/>
    <w:rsid w:val="00A46C2C"/>
    <w:rsid w:val="00A5042C"/>
    <w:rsid w:val="00A524CE"/>
    <w:rsid w:val="00A5436E"/>
    <w:rsid w:val="00A559E8"/>
    <w:rsid w:val="00A630D7"/>
    <w:rsid w:val="00A6418D"/>
    <w:rsid w:val="00A648DD"/>
    <w:rsid w:val="00A679AF"/>
    <w:rsid w:val="00A704E5"/>
    <w:rsid w:val="00A7326A"/>
    <w:rsid w:val="00A73D53"/>
    <w:rsid w:val="00A76221"/>
    <w:rsid w:val="00A831BD"/>
    <w:rsid w:val="00A93905"/>
    <w:rsid w:val="00A946FD"/>
    <w:rsid w:val="00A94E1F"/>
    <w:rsid w:val="00A95671"/>
    <w:rsid w:val="00AA2A99"/>
    <w:rsid w:val="00AA3CC6"/>
    <w:rsid w:val="00AA619E"/>
    <w:rsid w:val="00AA730B"/>
    <w:rsid w:val="00AB1123"/>
    <w:rsid w:val="00AB2F05"/>
    <w:rsid w:val="00AB53FA"/>
    <w:rsid w:val="00AB5AF3"/>
    <w:rsid w:val="00AB7397"/>
    <w:rsid w:val="00AC0E17"/>
    <w:rsid w:val="00AC65AC"/>
    <w:rsid w:val="00AC6DED"/>
    <w:rsid w:val="00AD2DC6"/>
    <w:rsid w:val="00AD5419"/>
    <w:rsid w:val="00AE1C28"/>
    <w:rsid w:val="00AE1D22"/>
    <w:rsid w:val="00AE27E6"/>
    <w:rsid w:val="00AE7251"/>
    <w:rsid w:val="00AF21B1"/>
    <w:rsid w:val="00AF3ED9"/>
    <w:rsid w:val="00B00894"/>
    <w:rsid w:val="00B00C54"/>
    <w:rsid w:val="00B034A1"/>
    <w:rsid w:val="00B03DE8"/>
    <w:rsid w:val="00B04D90"/>
    <w:rsid w:val="00B11B4E"/>
    <w:rsid w:val="00B1291B"/>
    <w:rsid w:val="00B1367D"/>
    <w:rsid w:val="00B148C5"/>
    <w:rsid w:val="00B17795"/>
    <w:rsid w:val="00B205CB"/>
    <w:rsid w:val="00B20ED5"/>
    <w:rsid w:val="00B22FB4"/>
    <w:rsid w:val="00B239BF"/>
    <w:rsid w:val="00B258F7"/>
    <w:rsid w:val="00B32B52"/>
    <w:rsid w:val="00B35204"/>
    <w:rsid w:val="00B35E4E"/>
    <w:rsid w:val="00B36DBE"/>
    <w:rsid w:val="00B37099"/>
    <w:rsid w:val="00B42C37"/>
    <w:rsid w:val="00B42F49"/>
    <w:rsid w:val="00B42F76"/>
    <w:rsid w:val="00B43F8A"/>
    <w:rsid w:val="00B451F2"/>
    <w:rsid w:val="00B45303"/>
    <w:rsid w:val="00B4641A"/>
    <w:rsid w:val="00B46552"/>
    <w:rsid w:val="00B47384"/>
    <w:rsid w:val="00B50427"/>
    <w:rsid w:val="00B537AC"/>
    <w:rsid w:val="00B54C54"/>
    <w:rsid w:val="00B56380"/>
    <w:rsid w:val="00B57519"/>
    <w:rsid w:val="00B60FDF"/>
    <w:rsid w:val="00B613DB"/>
    <w:rsid w:val="00B62144"/>
    <w:rsid w:val="00B652BF"/>
    <w:rsid w:val="00B73B3B"/>
    <w:rsid w:val="00B764D6"/>
    <w:rsid w:val="00B766D2"/>
    <w:rsid w:val="00B824A5"/>
    <w:rsid w:val="00B8284D"/>
    <w:rsid w:val="00B836B7"/>
    <w:rsid w:val="00B83E8C"/>
    <w:rsid w:val="00B8462E"/>
    <w:rsid w:val="00B85010"/>
    <w:rsid w:val="00B854B7"/>
    <w:rsid w:val="00B866BD"/>
    <w:rsid w:val="00B86743"/>
    <w:rsid w:val="00B90A4A"/>
    <w:rsid w:val="00BA08F2"/>
    <w:rsid w:val="00BB0DD3"/>
    <w:rsid w:val="00BB3521"/>
    <w:rsid w:val="00BB4ACD"/>
    <w:rsid w:val="00BC0DB2"/>
    <w:rsid w:val="00BC1378"/>
    <w:rsid w:val="00BC1456"/>
    <w:rsid w:val="00BC252B"/>
    <w:rsid w:val="00BC34E4"/>
    <w:rsid w:val="00BD35F6"/>
    <w:rsid w:val="00BD52FA"/>
    <w:rsid w:val="00BE08E6"/>
    <w:rsid w:val="00BE1C77"/>
    <w:rsid w:val="00BE37EA"/>
    <w:rsid w:val="00BE4740"/>
    <w:rsid w:val="00BF2361"/>
    <w:rsid w:val="00BF3904"/>
    <w:rsid w:val="00BF541E"/>
    <w:rsid w:val="00BF5D8A"/>
    <w:rsid w:val="00BF75A5"/>
    <w:rsid w:val="00C04201"/>
    <w:rsid w:val="00C070F3"/>
    <w:rsid w:val="00C1387C"/>
    <w:rsid w:val="00C15C38"/>
    <w:rsid w:val="00C20BA2"/>
    <w:rsid w:val="00C2271D"/>
    <w:rsid w:val="00C227B7"/>
    <w:rsid w:val="00C25861"/>
    <w:rsid w:val="00C27774"/>
    <w:rsid w:val="00C31000"/>
    <w:rsid w:val="00C3578C"/>
    <w:rsid w:val="00C3580A"/>
    <w:rsid w:val="00C37EC4"/>
    <w:rsid w:val="00C436DE"/>
    <w:rsid w:val="00C446D3"/>
    <w:rsid w:val="00C457FC"/>
    <w:rsid w:val="00C60A40"/>
    <w:rsid w:val="00C64633"/>
    <w:rsid w:val="00C6573E"/>
    <w:rsid w:val="00C707EC"/>
    <w:rsid w:val="00C7320C"/>
    <w:rsid w:val="00C7472E"/>
    <w:rsid w:val="00C74FF9"/>
    <w:rsid w:val="00C774EC"/>
    <w:rsid w:val="00C7758B"/>
    <w:rsid w:val="00C82659"/>
    <w:rsid w:val="00C839F7"/>
    <w:rsid w:val="00C8481D"/>
    <w:rsid w:val="00C971C4"/>
    <w:rsid w:val="00CA0AC1"/>
    <w:rsid w:val="00CA19BB"/>
    <w:rsid w:val="00CA439F"/>
    <w:rsid w:val="00CA5156"/>
    <w:rsid w:val="00CA596C"/>
    <w:rsid w:val="00CA601F"/>
    <w:rsid w:val="00CA62E7"/>
    <w:rsid w:val="00CA67CA"/>
    <w:rsid w:val="00CB17FF"/>
    <w:rsid w:val="00CB1B38"/>
    <w:rsid w:val="00CB1BD7"/>
    <w:rsid w:val="00CB259E"/>
    <w:rsid w:val="00CB2881"/>
    <w:rsid w:val="00CB5EA1"/>
    <w:rsid w:val="00CB64E1"/>
    <w:rsid w:val="00CC2707"/>
    <w:rsid w:val="00CD52B9"/>
    <w:rsid w:val="00CD5E4E"/>
    <w:rsid w:val="00CD6AFB"/>
    <w:rsid w:val="00CD764F"/>
    <w:rsid w:val="00CD78A7"/>
    <w:rsid w:val="00CE2CBB"/>
    <w:rsid w:val="00CE57C4"/>
    <w:rsid w:val="00CE6E3D"/>
    <w:rsid w:val="00CF2EEF"/>
    <w:rsid w:val="00CF3F36"/>
    <w:rsid w:val="00CF4263"/>
    <w:rsid w:val="00CF449B"/>
    <w:rsid w:val="00CF5A90"/>
    <w:rsid w:val="00CF5D83"/>
    <w:rsid w:val="00CF6A99"/>
    <w:rsid w:val="00D01797"/>
    <w:rsid w:val="00D05A00"/>
    <w:rsid w:val="00D071CD"/>
    <w:rsid w:val="00D10DAB"/>
    <w:rsid w:val="00D12C7C"/>
    <w:rsid w:val="00D13E5B"/>
    <w:rsid w:val="00D20FDB"/>
    <w:rsid w:val="00D227A0"/>
    <w:rsid w:val="00D23956"/>
    <w:rsid w:val="00D265F8"/>
    <w:rsid w:val="00D33F0E"/>
    <w:rsid w:val="00D35518"/>
    <w:rsid w:val="00D36588"/>
    <w:rsid w:val="00D42069"/>
    <w:rsid w:val="00D47B05"/>
    <w:rsid w:val="00D47E6E"/>
    <w:rsid w:val="00D56039"/>
    <w:rsid w:val="00D5785B"/>
    <w:rsid w:val="00D605A5"/>
    <w:rsid w:val="00D60DA6"/>
    <w:rsid w:val="00D61FE9"/>
    <w:rsid w:val="00D630FA"/>
    <w:rsid w:val="00D64F35"/>
    <w:rsid w:val="00D66499"/>
    <w:rsid w:val="00D67534"/>
    <w:rsid w:val="00D70ED6"/>
    <w:rsid w:val="00D72A23"/>
    <w:rsid w:val="00D73A36"/>
    <w:rsid w:val="00D73A6C"/>
    <w:rsid w:val="00D73BAB"/>
    <w:rsid w:val="00D754DB"/>
    <w:rsid w:val="00D7556A"/>
    <w:rsid w:val="00D778C1"/>
    <w:rsid w:val="00D8190F"/>
    <w:rsid w:val="00D85E2A"/>
    <w:rsid w:val="00D911FC"/>
    <w:rsid w:val="00DA05E9"/>
    <w:rsid w:val="00DA16A3"/>
    <w:rsid w:val="00DA348A"/>
    <w:rsid w:val="00DA3528"/>
    <w:rsid w:val="00DA5E34"/>
    <w:rsid w:val="00DA7DC4"/>
    <w:rsid w:val="00DB0F90"/>
    <w:rsid w:val="00DB239A"/>
    <w:rsid w:val="00DB4B7D"/>
    <w:rsid w:val="00DB6242"/>
    <w:rsid w:val="00DB65F6"/>
    <w:rsid w:val="00DB69AB"/>
    <w:rsid w:val="00DC4DA5"/>
    <w:rsid w:val="00DC51D2"/>
    <w:rsid w:val="00DC7E20"/>
    <w:rsid w:val="00DE2CDC"/>
    <w:rsid w:val="00DF05EE"/>
    <w:rsid w:val="00DF51C2"/>
    <w:rsid w:val="00DF592F"/>
    <w:rsid w:val="00DF6026"/>
    <w:rsid w:val="00DF6614"/>
    <w:rsid w:val="00E02A72"/>
    <w:rsid w:val="00E02E81"/>
    <w:rsid w:val="00E065AE"/>
    <w:rsid w:val="00E07EF3"/>
    <w:rsid w:val="00E1056C"/>
    <w:rsid w:val="00E126EF"/>
    <w:rsid w:val="00E16655"/>
    <w:rsid w:val="00E174E1"/>
    <w:rsid w:val="00E22041"/>
    <w:rsid w:val="00E22262"/>
    <w:rsid w:val="00E25DD6"/>
    <w:rsid w:val="00E30A9C"/>
    <w:rsid w:val="00E34881"/>
    <w:rsid w:val="00E34C58"/>
    <w:rsid w:val="00E36F4D"/>
    <w:rsid w:val="00E378CD"/>
    <w:rsid w:val="00E4497F"/>
    <w:rsid w:val="00E467F4"/>
    <w:rsid w:val="00E47761"/>
    <w:rsid w:val="00E502FD"/>
    <w:rsid w:val="00E503C5"/>
    <w:rsid w:val="00E503E3"/>
    <w:rsid w:val="00E577A2"/>
    <w:rsid w:val="00E61145"/>
    <w:rsid w:val="00E67CA5"/>
    <w:rsid w:val="00E7098C"/>
    <w:rsid w:val="00E738D3"/>
    <w:rsid w:val="00E73DC8"/>
    <w:rsid w:val="00E7664A"/>
    <w:rsid w:val="00E8276A"/>
    <w:rsid w:val="00E83118"/>
    <w:rsid w:val="00E8316D"/>
    <w:rsid w:val="00E84704"/>
    <w:rsid w:val="00E86DBA"/>
    <w:rsid w:val="00E92250"/>
    <w:rsid w:val="00EA4078"/>
    <w:rsid w:val="00EA6675"/>
    <w:rsid w:val="00EA702F"/>
    <w:rsid w:val="00EB2FF0"/>
    <w:rsid w:val="00EB75DC"/>
    <w:rsid w:val="00EC22C7"/>
    <w:rsid w:val="00EC3DD4"/>
    <w:rsid w:val="00EC7342"/>
    <w:rsid w:val="00EC7AEB"/>
    <w:rsid w:val="00ED0FC3"/>
    <w:rsid w:val="00ED4826"/>
    <w:rsid w:val="00ED7E33"/>
    <w:rsid w:val="00EE05A3"/>
    <w:rsid w:val="00EF06B7"/>
    <w:rsid w:val="00EF1556"/>
    <w:rsid w:val="00F00987"/>
    <w:rsid w:val="00F02F9C"/>
    <w:rsid w:val="00F0545E"/>
    <w:rsid w:val="00F05A9E"/>
    <w:rsid w:val="00F0671E"/>
    <w:rsid w:val="00F07510"/>
    <w:rsid w:val="00F1063E"/>
    <w:rsid w:val="00F12ACF"/>
    <w:rsid w:val="00F13937"/>
    <w:rsid w:val="00F14F48"/>
    <w:rsid w:val="00F15D96"/>
    <w:rsid w:val="00F17A9F"/>
    <w:rsid w:val="00F208A5"/>
    <w:rsid w:val="00F2789E"/>
    <w:rsid w:val="00F32194"/>
    <w:rsid w:val="00F33393"/>
    <w:rsid w:val="00F369E4"/>
    <w:rsid w:val="00F4368B"/>
    <w:rsid w:val="00F4542C"/>
    <w:rsid w:val="00F50D9C"/>
    <w:rsid w:val="00F5166A"/>
    <w:rsid w:val="00F56FD8"/>
    <w:rsid w:val="00F60193"/>
    <w:rsid w:val="00F62A74"/>
    <w:rsid w:val="00F648E7"/>
    <w:rsid w:val="00F65F6B"/>
    <w:rsid w:val="00F6789C"/>
    <w:rsid w:val="00F67F12"/>
    <w:rsid w:val="00F70B6A"/>
    <w:rsid w:val="00F740D0"/>
    <w:rsid w:val="00F8084F"/>
    <w:rsid w:val="00F81A72"/>
    <w:rsid w:val="00F828C9"/>
    <w:rsid w:val="00F83E43"/>
    <w:rsid w:val="00F8460B"/>
    <w:rsid w:val="00F84C9E"/>
    <w:rsid w:val="00F87A0B"/>
    <w:rsid w:val="00F95916"/>
    <w:rsid w:val="00F95C6B"/>
    <w:rsid w:val="00F97CCC"/>
    <w:rsid w:val="00F97D5D"/>
    <w:rsid w:val="00FA3AC1"/>
    <w:rsid w:val="00FB1041"/>
    <w:rsid w:val="00FB3563"/>
    <w:rsid w:val="00FB3E6C"/>
    <w:rsid w:val="00FB47F1"/>
    <w:rsid w:val="00FC003F"/>
    <w:rsid w:val="00FC1445"/>
    <w:rsid w:val="00FC1D67"/>
    <w:rsid w:val="00FC39E2"/>
    <w:rsid w:val="00FC6E29"/>
    <w:rsid w:val="00FC6F1E"/>
    <w:rsid w:val="00FD0499"/>
    <w:rsid w:val="00FD06B7"/>
    <w:rsid w:val="00FD609C"/>
    <w:rsid w:val="00FE0048"/>
    <w:rsid w:val="00FE36A2"/>
    <w:rsid w:val="00FE3E77"/>
    <w:rsid w:val="00FE40C8"/>
    <w:rsid w:val="00FE47C3"/>
    <w:rsid w:val="00FE4A7D"/>
    <w:rsid w:val="00FE7B19"/>
    <w:rsid w:val="00FF1386"/>
    <w:rsid w:val="00FF16F5"/>
    <w:rsid w:val="00FF3834"/>
    <w:rsid w:val="00FF5E96"/>
    <w:rsid w:val="00FF77A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46"/>
    <w:rPr>
      <w:sz w:val="20"/>
      <w:szCs w:val="20"/>
    </w:rPr>
  </w:style>
  <w:style w:type="paragraph" w:styleId="Heading1">
    <w:name w:val="heading 1"/>
    <w:basedOn w:val="Normal"/>
    <w:next w:val="Normal"/>
    <w:link w:val="Heading1Char"/>
    <w:uiPriority w:val="99"/>
    <w:qFormat/>
    <w:rsid w:val="00953A46"/>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953A46"/>
    <w:pPr>
      <w:keepNext/>
      <w:ind w:left="5760" w:firstLine="720"/>
      <w:outlineLvl w:val="1"/>
    </w:pPr>
    <w:rPr>
      <w:b/>
    </w:rPr>
  </w:style>
  <w:style w:type="paragraph" w:styleId="Heading3">
    <w:name w:val="heading 3"/>
    <w:basedOn w:val="Normal"/>
    <w:next w:val="Normal"/>
    <w:link w:val="Heading3Char"/>
    <w:uiPriority w:val="99"/>
    <w:qFormat/>
    <w:rsid w:val="00953A46"/>
    <w:pPr>
      <w:keepNext/>
      <w:ind w:left="284" w:hanging="284"/>
      <w:jc w:val="both"/>
      <w:outlineLvl w:val="2"/>
    </w:pPr>
    <w:rPr>
      <w:sz w:val="28"/>
    </w:rPr>
  </w:style>
  <w:style w:type="paragraph" w:styleId="Heading4">
    <w:name w:val="heading 4"/>
    <w:basedOn w:val="Normal"/>
    <w:next w:val="Normal"/>
    <w:link w:val="Heading4Char"/>
    <w:uiPriority w:val="99"/>
    <w:qFormat/>
    <w:rsid w:val="00953A46"/>
    <w:pPr>
      <w:keepNext/>
      <w:jc w:val="both"/>
      <w:outlineLvl w:val="3"/>
    </w:pPr>
    <w:rPr>
      <w:sz w:val="28"/>
    </w:rPr>
  </w:style>
  <w:style w:type="paragraph" w:styleId="Heading5">
    <w:name w:val="heading 5"/>
    <w:basedOn w:val="Normal"/>
    <w:next w:val="Normal"/>
    <w:link w:val="Heading5Char"/>
    <w:uiPriority w:val="99"/>
    <w:qFormat/>
    <w:rsid w:val="00953A46"/>
    <w:pPr>
      <w:keepNext/>
      <w:ind w:firstLine="426"/>
      <w:jc w:val="center"/>
      <w:outlineLvl w:val="4"/>
    </w:pPr>
    <w:rPr>
      <w:b/>
      <w:sz w:val="24"/>
    </w:rPr>
  </w:style>
  <w:style w:type="paragraph" w:styleId="Heading6">
    <w:name w:val="heading 6"/>
    <w:basedOn w:val="Normal"/>
    <w:next w:val="Normal"/>
    <w:link w:val="Heading6Char"/>
    <w:uiPriority w:val="99"/>
    <w:qFormat/>
    <w:rsid w:val="00953A46"/>
    <w:pPr>
      <w:keepNext/>
      <w:pBdr>
        <w:top w:val="single" w:sz="4" w:space="1" w:color="auto"/>
        <w:left w:val="single" w:sz="4" w:space="4" w:color="auto"/>
        <w:bottom w:val="single" w:sz="4" w:space="1" w:color="auto"/>
        <w:right w:val="single" w:sz="4" w:space="4" w:color="auto"/>
      </w:pBdr>
      <w:ind w:left="360" w:firstLine="349"/>
      <w:outlineLvl w:val="5"/>
    </w:pPr>
    <w:rPr>
      <w:b/>
      <w:bCs/>
      <w:sz w:val="24"/>
    </w:rPr>
  </w:style>
  <w:style w:type="paragraph" w:styleId="Heading7">
    <w:name w:val="heading 7"/>
    <w:basedOn w:val="Normal"/>
    <w:next w:val="Normal"/>
    <w:link w:val="Heading7Char"/>
    <w:uiPriority w:val="99"/>
    <w:qFormat/>
    <w:rsid w:val="00953A46"/>
    <w:pPr>
      <w:keepNext/>
      <w:jc w:val="center"/>
      <w:outlineLvl w:val="6"/>
    </w:pPr>
    <w:rPr>
      <w:b/>
      <w:bCs/>
      <w:sz w:val="36"/>
      <w:u w:val="single"/>
    </w:rPr>
  </w:style>
  <w:style w:type="paragraph" w:styleId="Heading8">
    <w:name w:val="heading 8"/>
    <w:basedOn w:val="Normal"/>
    <w:next w:val="Normal"/>
    <w:link w:val="Heading8Char"/>
    <w:uiPriority w:val="99"/>
    <w:qFormat/>
    <w:rsid w:val="00953A46"/>
    <w:pPr>
      <w:keepNext/>
      <w:outlineLvl w:val="7"/>
    </w:pPr>
    <w:rPr>
      <w:b/>
      <w:bC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4FA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C4FA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C4FA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C4FA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C4FA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C4FA0"/>
    <w:rPr>
      <w:rFonts w:ascii="Calibri" w:hAnsi="Calibri" w:cs="Times New Roman"/>
      <w:b/>
      <w:bCs/>
    </w:rPr>
  </w:style>
  <w:style w:type="character" w:customStyle="1" w:styleId="Heading7Char">
    <w:name w:val="Heading 7 Char"/>
    <w:basedOn w:val="DefaultParagraphFont"/>
    <w:link w:val="Heading7"/>
    <w:uiPriority w:val="99"/>
    <w:semiHidden/>
    <w:locked/>
    <w:rsid w:val="001C4FA0"/>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1C4FA0"/>
    <w:rPr>
      <w:rFonts w:ascii="Calibri" w:hAnsi="Calibri" w:cs="Times New Roman"/>
      <w:i/>
      <w:iCs/>
      <w:sz w:val="24"/>
      <w:szCs w:val="24"/>
    </w:rPr>
  </w:style>
  <w:style w:type="paragraph" w:styleId="BodyTextIndent">
    <w:name w:val="Body Text Indent"/>
    <w:basedOn w:val="Normal"/>
    <w:link w:val="BodyTextIndentChar"/>
    <w:uiPriority w:val="99"/>
    <w:rsid w:val="00953A46"/>
    <w:pPr>
      <w:ind w:left="284" w:hanging="284"/>
    </w:pPr>
    <w:rPr>
      <w:sz w:val="24"/>
    </w:rPr>
  </w:style>
  <w:style w:type="character" w:customStyle="1" w:styleId="BodyTextIndentChar">
    <w:name w:val="Body Text Indent Char"/>
    <w:basedOn w:val="DefaultParagraphFont"/>
    <w:link w:val="BodyTextIndent"/>
    <w:uiPriority w:val="99"/>
    <w:semiHidden/>
    <w:locked/>
    <w:rsid w:val="001C4FA0"/>
    <w:rPr>
      <w:rFonts w:cs="Times New Roman"/>
      <w:sz w:val="20"/>
      <w:szCs w:val="20"/>
    </w:rPr>
  </w:style>
  <w:style w:type="paragraph" w:styleId="BodyTextIndent2">
    <w:name w:val="Body Text Indent 2"/>
    <w:basedOn w:val="Normal"/>
    <w:link w:val="BodyTextIndent2Char"/>
    <w:uiPriority w:val="99"/>
    <w:rsid w:val="00953A46"/>
    <w:pPr>
      <w:ind w:left="284" w:hanging="284"/>
      <w:jc w:val="both"/>
    </w:pPr>
    <w:rPr>
      <w:sz w:val="24"/>
    </w:rPr>
  </w:style>
  <w:style w:type="character" w:customStyle="1" w:styleId="BodyTextIndent2Char">
    <w:name w:val="Body Text Indent 2 Char"/>
    <w:basedOn w:val="DefaultParagraphFont"/>
    <w:link w:val="BodyTextIndent2"/>
    <w:uiPriority w:val="99"/>
    <w:semiHidden/>
    <w:locked/>
    <w:rsid w:val="001C4FA0"/>
    <w:rPr>
      <w:rFonts w:cs="Times New Roman"/>
      <w:sz w:val="20"/>
      <w:szCs w:val="20"/>
    </w:rPr>
  </w:style>
  <w:style w:type="paragraph" w:styleId="BodyTextIndent3">
    <w:name w:val="Body Text Indent 3"/>
    <w:basedOn w:val="Normal"/>
    <w:link w:val="BodyTextIndent3Char"/>
    <w:uiPriority w:val="99"/>
    <w:rsid w:val="00953A46"/>
    <w:pPr>
      <w:ind w:firstLine="426"/>
      <w:jc w:val="both"/>
    </w:pPr>
    <w:rPr>
      <w:sz w:val="24"/>
    </w:rPr>
  </w:style>
  <w:style w:type="character" w:customStyle="1" w:styleId="BodyTextIndent3Char">
    <w:name w:val="Body Text Indent 3 Char"/>
    <w:basedOn w:val="DefaultParagraphFont"/>
    <w:link w:val="BodyTextIndent3"/>
    <w:uiPriority w:val="99"/>
    <w:semiHidden/>
    <w:locked/>
    <w:rsid w:val="001C4FA0"/>
    <w:rPr>
      <w:rFonts w:cs="Times New Roman"/>
      <w:sz w:val="16"/>
      <w:szCs w:val="16"/>
    </w:rPr>
  </w:style>
  <w:style w:type="paragraph" w:styleId="BodyText">
    <w:name w:val="Body Text"/>
    <w:basedOn w:val="Normal"/>
    <w:link w:val="BodyTextChar"/>
    <w:uiPriority w:val="99"/>
    <w:rsid w:val="00953A46"/>
    <w:pPr>
      <w:jc w:val="center"/>
    </w:pPr>
    <w:rPr>
      <w:b/>
      <w:bCs/>
      <w:sz w:val="24"/>
    </w:rPr>
  </w:style>
  <w:style w:type="character" w:customStyle="1" w:styleId="BodyTextChar">
    <w:name w:val="Body Text Char"/>
    <w:basedOn w:val="DefaultParagraphFont"/>
    <w:link w:val="BodyText"/>
    <w:uiPriority w:val="99"/>
    <w:semiHidden/>
    <w:locked/>
    <w:rsid w:val="001C4FA0"/>
    <w:rPr>
      <w:rFonts w:cs="Times New Roman"/>
      <w:sz w:val="20"/>
      <w:szCs w:val="20"/>
    </w:rPr>
  </w:style>
  <w:style w:type="paragraph" w:styleId="BalloonText">
    <w:name w:val="Balloon Text"/>
    <w:basedOn w:val="Normal"/>
    <w:link w:val="BalloonTextChar"/>
    <w:uiPriority w:val="99"/>
    <w:semiHidden/>
    <w:rsid w:val="003B7B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4FA0"/>
    <w:rPr>
      <w:rFonts w:cs="Times New Roman"/>
      <w:sz w:val="2"/>
    </w:rPr>
  </w:style>
  <w:style w:type="paragraph" w:styleId="ListParagraph">
    <w:name w:val="List Paragraph"/>
    <w:basedOn w:val="Normal"/>
    <w:uiPriority w:val="99"/>
    <w:qFormat/>
    <w:rsid w:val="002B6DA5"/>
    <w:pPr>
      <w:ind w:left="720"/>
      <w:contextualSpacing/>
    </w:pPr>
  </w:style>
</w:styles>
</file>

<file path=word/webSettings.xml><?xml version="1.0" encoding="utf-8"?>
<w:webSettings xmlns:r="http://schemas.openxmlformats.org/officeDocument/2006/relationships" xmlns:w="http://schemas.openxmlformats.org/wordprocessingml/2006/main">
  <w:divs>
    <w:div w:id="253051493">
      <w:marLeft w:val="0"/>
      <w:marRight w:val="0"/>
      <w:marTop w:val="0"/>
      <w:marBottom w:val="0"/>
      <w:divBdr>
        <w:top w:val="none" w:sz="0" w:space="0" w:color="auto"/>
        <w:left w:val="none" w:sz="0" w:space="0" w:color="auto"/>
        <w:bottom w:val="none" w:sz="0" w:space="0" w:color="auto"/>
        <w:right w:val="none" w:sz="0" w:space="0" w:color="auto"/>
      </w:divBdr>
    </w:div>
    <w:div w:id="2530514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928;&#961;&#972;&#964;&#965;&#960;&#945;\&#928;&#929;&#927;&#931;&#922;&#923;&#919;&#931;&#9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ΠΡΟΣΚΛΗΣΗ</Template>
  <TotalTime>95</TotalTime>
  <Pages>1</Pages>
  <Words>313</Words>
  <Characters>1694</Characters>
  <Application>Microsoft Office Outlook</Application>
  <DocSecurity>0</DocSecurity>
  <Lines>0</Lines>
  <Paragraphs>0</Paragraphs>
  <ScaleCrop>false</ScaleCrop>
  <Company>Δ.Θ.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dc:title>
  <dc:subject/>
  <dc:creator>.</dc:creator>
  <cp:keywords/>
  <dc:description/>
  <cp:lastModifiedBy>-</cp:lastModifiedBy>
  <cp:revision>13</cp:revision>
  <cp:lastPrinted>2018-07-20T09:11:00Z</cp:lastPrinted>
  <dcterms:created xsi:type="dcterms:W3CDTF">2018-07-10T06:52:00Z</dcterms:created>
  <dcterms:modified xsi:type="dcterms:W3CDTF">2018-07-20T11:27:00Z</dcterms:modified>
</cp:coreProperties>
</file>