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05" w:rsidRDefault="004B25DA"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-68580</wp:posOffset>
            </wp:positionH>
            <wp:positionV relativeFrom="line">
              <wp:posOffset>-6350</wp:posOffset>
            </wp:positionV>
            <wp:extent cx="502920" cy="447675"/>
            <wp:effectExtent l="19050" t="0" r="0" b="0"/>
            <wp:wrapSquare wrapText="bothSides"/>
            <wp:docPr id="2" name="image306" descr="e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6" descr="ell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B05" w:rsidRDefault="00D47B05"/>
    <w:tbl>
      <w:tblPr>
        <w:tblW w:w="9465" w:type="dxa"/>
        <w:tblLayout w:type="fixed"/>
        <w:tblLook w:val="0000"/>
      </w:tblPr>
      <w:tblGrid>
        <w:gridCol w:w="5070"/>
        <w:gridCol w:w="4395"/>
      </w:tblGrid>
      <w:tr w:rsidR="002D473D" w:rsidRPr="003A197D" w:rsidTr="002F423F">
        <w:tc>
          <w:tcPr>
            <w:tcW w:w="5070" w:type="dxa"/>
          </w:tcPr>
          <w:p w:rsidR="002D473D" w:rsidRPr="003A197D" w:rsidRDefault="002D473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A197D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DC4DA5" w:rsidRPr="003A197D" w:rsidRDefault="00DC4D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97D">
              <w:rPr>
                <w:rFonts w:ascii="Arial" w:hAnsi="Arial" w:cs="Arial"/>
                <w:b/>
                <w:sz w:val="22"/>
                <w:szCs w:val="22"/>
              </w:rPr>
              <w:t>ΝΟΜΟΣ ΘΕΣΣΑΛΟΝΙΚΗΣ</w:t>
            </w:r>
          </w:p>
        </w:tc>
        <w:tc>
          <w:tcPr>
            <w:tcW w:w="4395" w:type="dxa"/>
          </w:tcPr>
          <w:p w:rsidR="002D473D" w:rsidRPr="00DB1227" w:rsidRDefault="002D473D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</w:pPr>
          </w:p>
          <w:p w:rsidR="00EB3161" w:rsidRPr="00EB3161" w:rsidRDefault="00EB316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EA702F" w:rsidRPr="003A197D" w:rsidTr="002F423F">
        <w:tc>
          <w:tcPr>
            <w:tcW w:w="5070" w:type="dxa"/>
          </w:tcPr>
          <w:p w:rsidR="00EA702F" w:rsidRPr="003A197D" w:rsidRDefault="00EA702F" w:rsidP="00BD3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97D">
              <w:rPr>
                <w:rFonts w:ascii="Arial" w:hAnsi="Arial" w:cs="Arial"/>
                <w:b/>
                <w:sz w:val="22"/>
                <w:szCs w:val="22"/>
              </w:rPr>
              <w:t>ΔΗΜΟΣ ΘΕΣΣΑΛΟΝΙΚΗΣ</w:t>
            </w:r>
          </w:p>
        </w:tc>
        <w:tc>
          <w:tcPr>
            <w:tcW w:w="4395" w:type="dxa"/>
          </w:tcPr>
          <w:p w:rsidR="00EA702F" w:rsidRPr="00DB1227" w:rsidRDefault="00757391" w:rsidP="002E366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A197D">
              <w:rPr>
                <w:rFonts w:ascii="Arial" w:hAnsi="Arial" w:cs="Arial"/>
                <w:b/>
                <w:sz w:val="22"/>
                <w:szCs w:val="22"/>
              </w:rPr>
              <w:t>Θεσσαλονίκη</w:t>
            </w:r>
            <w:r w:rsidR="00C070F3" w:rsidRPr="003A19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5E57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1227">
              <w:rPr>
                <w:rFonts w:ascii="Arial" w:hAnsi="Arial" w:cs="Arial"/>
                <w:b/>
                <w:sz w:val="22"/>
                <w:szCs w:val="22"/>
                <w:lang w:val="en-US"/>
              </w:rPr>
              <w:t>21/04/2017</w:t>
            </w:r>
          </w:p>
        </w:tc>
      </w:tr>
      <w:tr w:rsidR="00EA702F" w:rsidRPr="003A197D" w:rsidTr="002F423F">
        <w:tc>
          <w:tcPr>
            <w:tcW w:w="5070" w:type="dxa"/>
          </w:tcPr>
          <w:p w:rsidR="00EA702F" w:rsidRPr="003A197D" w:rsidRDefault="002F423F" w:rsidP="00BD3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97D">
              <w:rPr>
                <w:rFonts w:ascii="Arial" w:hAnsi="Arial" w:cs="Arial"/>
                <w:b/>
                <w:sz w:val="22"/>
                <w:szCs w:val="22"/>
              </w:rPr>
              <w:t>ΔΙΕΥΘΥΝΣΗ ΥΠΟΣΤΗΡΙΞΗΣ</w:t>
            </w:r>
          </w:p>
          <w:p w:rsidR="002F423F" w:rsidRPr="003A197D" w:rsidRDefault="002F423F" w:rsidP="00BD35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A197D">
              <w:rPr>
                <w:rFonts w:ascii="Arial" w:hAnsi="Arial" w:cs="Arial"/>
                <w:b/>
                <w:sz w:val="22"/>
                <w:szCs w:val="22"/>
              </w:rPr>
              <w:t>ΠΟΛΙΤΙΚΩΝ ΟΡΓΑΝΩΝ</w:t>
            </w:r>
          </w:p>
        </w:tc>
        <w:tc>
          <w:tcPr>
            <w:tcW w:w="4395" w:type="dxa"/>
          </w:tcPr>
          <w:p w:rsidR="00EA702F" w:rsidRPr="00DB1227" w:rsidRDefault="002F423F" w:rsidP="004B25D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3A197D">
              <w:rPr>
                <w:rFonts w:ascii="Arial" w:hAnsi="Arial" w:cs="Arial"/>
                <w:b/>
                <w:sz w:val="22"/>
                <w:szCs w:val="22"/>
              </w:rPr>
              <w:t>Αριθμ</w:t>
            </w:r>
            <w:proofErr w:type="spellEnd"/>
            <w:r w:rsidRPr="003A197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A197D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A197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20BA2" w:rsidRPr="003A19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14FA">
              <w:rPr>
                <w:rFonts w:ascii="Arial" w:hAnsi="Arial" w:cs="Arial"/>
                <w:b/>
                <w:sz w:val="22"/>
                <w:szCs w:val="22"/>
              </w:rPr>
              <w:t>431</w:t>
            </w:r>
          </w:p>
        </w:tc>
      </w:tr>
      <w:tr w:rsidR="00EA702F" w:rsidRPr="003A197D" w:rsidTr="002F423F">
        <w:tc>
          <w:tcPr>
            <w:tcW w:w="5070" w:type="dxa"/>
          </w:tcPr>
          <w:p w:rsidR="00EA702F" w:rsidRPr="003A197D" w:rsidRDefault="002F42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97D">
              <w:rPr>
                <w:rFonts w:ascii="Arial" w:hAnsi="Arial" w:cs="Arial"/>
                <w:b/>
                <w:sz w:val="22"/>
                <w:szCs w:val="22"/>
              </w:rPr>
              <w:t xml:space="preserve">ΤΜΗΜΑ ΥΠΟΣΤΗΡΙΞΗΣ ΣΥΜΒΟΥΛΙΟΥ </w:t>
            </w:r>
            <w:r w:rsidR="00BF5D8A" w:rsidRPr="003A197D">
              <w:rPr>
                <w:rFonts w:ascii="Arial" w:hAnsi="Arial" w:cs="Arial"/>
                <w:b/>
                <w:sz w:val="22"/>
                <w:szCs w:val="22"/>
              </w:rPr>
              <w:t>Γ΄</w:t>
            </w:r>
            <w:r w:rsidR="00EA702F" w:rsidRPr="003A197D">
              <w:rPr>
                <w:rFonts w:ascii="Arial" w:hAnsi="Arial" w:cs="Arial"/>
                <w:b/>
                <w:sz w:val="22"/>
                <w:szCs w:val="22"/>
              </w:rPr>
              <w:t>ΔΗΜΟΤΙΚΗ</w:t>
            </w:r>
            <w:r w:rsidRPr="003A197D">
              <w:rPr>
                <w:rFonts w:ascii="Arial" w:hAnsi="Arial" w:cs="Arial"/>
                <w:b/>
                <w:sz w:val="22"/>
                <w:szCs w:val="22"/>
              </w:rPr>
              <w:t>Σ</w:t>
            </w:r>
            <w:r w:rsidR="00EA702F" w:rsidRPr="003A19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A197D">
              <w:rPr>
                <w:rFonts w:ascii="Arial" w:hAnsi="Arial" w:cs="Arial"/>
                <w:b/>
                <w:sz w:val="22"/>
                <w:szCs w:val="22"/>
              </w:rPr>
              <w:t>ΚΟΙΝΟΤΗΤΑΣ</w:t>
            </w:r>
          </w:p>
          <w:p w:rsidR="009D6366" w:rsidRPr="003A197D" w:rsidRDefault="009D63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EA702F" w:rsidRPr="003A197D" w:rsidRDefault="00EA702F" w:rsidP="002F423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1E6CC1" w:rsidRDefault="001E6CC1">
      <w:pPr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  <w:u w:val="single"/>
        </w:rPr>
      </w:pPr>
    </w:p>
    <w:p w:rsidR="00BC1456" w:rsidRPr="00395486" w:rsidRDefault="002D473D">
      <w:pPr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  <w:u w:val="single"/>
        </w:rPr>
      </w:pPr>
      <w:r w:rsidRPr="00395486">
        <w:rPr>
          <w:rFonts w:ascii="Arial" w:hAnsi="Arial" w:cs="Arial"/>
          <w:b/>
          <w:spacing w:val="20"/>
          <w:sz w:val="24"/>
          <w:szCs w:val="24"/>
          <w:u w:val="single"/>
        </w:rPr>
        <w:t xml:space="preserve">ΠΡΟΣΚΛΗΣΗ </w:t>
      </w:r>
    </w:p>
    <w:p w:rsidR="00EA702F" w:rsidRPr="00395486" w:rsidRDefault="00BC1456" w:rsidP="00BC145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95486">
        <w:rPr>
          <w:rFonts w:ascii="Arial" w:hAnsi="Arial" w:cs="Arial"/>
          <w:b/>
          <w:sz w:val="24"/>
          <w:szCs w:val="24"/>
          <w:u w:val="single"/>
        </w:rPr>
        <w:t>ΣΥΜΒΟΥΛΙΟΥ</w:t>
      </w:r>
      <w:r w:rsidR="002D473D" w:rsidRPr="0039548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D7208" w:rsidRPr="00395486">
        <w:rPr>
          <w:rFonts w:ascii="Arial" w:hAnsi="Arial" w:cs="Arial"/>
          <w:b/>
          <w:sz w:val="24"/>
          <w:szCs w:val="24"/>
          <w:u w:val="single"/>
        </w:rPr>
        <w:t xml:space="preserve">Γ΄ </w:t>
      </w:r>
      <w:r w:rsidR="00EA702F" w:rsidRPr="00395486">
        <w:rPr>
          <w:rFonts w:ascii="Arial" w:hAnsi="Arial" w:cs="Arial"/>
          <w:b/>
          <w:sz w:val="24"/>
          <w:szCs w:val="24"/>
          <w:u w:val="single"/>
        </w:rPr>
        <w:t>ΔΗΜΟΤΙΚΗΣ ΚΟΙΝΟΤΗΤΑΣ ΔΗΜΟΥ</w:t>
      </w:r>
      <w:r w:rsidR="002D473D" w:rsidRPr="0039548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0688" w:rsidRPr="00395486">
        <w:rPr>
          <w:rFonts w:ascii="Arial" w:hAnsi="Arial" w:cs="Arial"/>
          <w:b/>
          <w:sz w:val="24"/>
          <w:szCs w:val="24"/>
          <w:u w:val="single"/>
        </w:rPr>
        <w:t>Θ</w:t>
      </w:r>
      <w:r w:rsidRPr="00395486">
        <w:rPr>
          <w:rFonts w:ascii="Arial" w:hAnsi="Arial" w:cs="Arial"/>
          <w:b/>
          <w:sz w:val="24"/>
          <w:szCs w:val="24"/>
          <w:u w:val="single"/>
        </w:rPr>
        <w:t>Ε</w:t>
      </w:r>
      <w:r w:rsidR="002D473D" w:rsidRPr="00395486">
        <w:rPr>
          <w:rFonts w:ascii="Arial" w:hAnsi="Arial" w:cs="Arial"/>
          <w:b/>
          <w:sz w:val="24"/>
          <w:szCs w:val="24"/>
          <w:u w:val="single"/>
        </w:rPr>
        <w:t xml:space="preserve">ΣΣΑΛΟΝΙΚΗΣ  </w:t>
      </w:r>
    </w:p>
    <w:p w:rsidR="000F5BF6" w:rsidRPr="00395486" w:rsidRDefault="001724F5" w:rsidP="008050C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5486">
        <w:rPr>
          <w:rFonts w:ascii="Arial" w:hAnsi="Arial" w:cs="Arial"/>
          <w:b/>
          <w:sz w:val="24"/>
          <w:szCs w:val="24"/>
          <w:u w:val="single"/>
        </w:rPr>
        <w:t xml:space="preserve">ΣΕ </w:t>
      </w:r>
      <w:r w:rsidR="00E22041" w:rsidRPr="00395486">
        <w:rPr>
          <w:rFonts w:ascii="Arial" w:hAnsi="Arial" w:cs="Arial"/>
          <w:b/>
          <w:sz w:val="24"/>
          <w:szCs w:val="24"/>
          <w:u w:val="single"/>
        </w:rPr>
        <w:t>ΤΑΚΤΙΚΗ</w:t>
      </w:r>
      <w:r w:rsidRPr="0039548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D473D" w:rsidRPr="00395486">
        <w:rPr>
          <w:rFonts w:ascii="Arial" w:hAnsi="Arial" w:cs="Arial"/>
          <w:b/>
          <w:sz w:val="24"/>
          <w:szCs w:val="24"/>
          <w:u w:val="single"/>
        </w:rPr>
        <w:t>ΣΥΝΕΔΡΙΑΣΗ</w:t>
      </w:r>
    </w:p>
    <w:p w:rsidR="00480CFC" w:rsidRDefault="00480CFC" w:rsidP="008050C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E6CC1" w:rsidRDefault="001E6CC1" w:rsidP="008050C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26F0" w:rsidRPr="0085353A" w:rsidRDefault="008426F0" w:rsidP="008050C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850A8" w:rsidRPr="00DB1227" w:rsidRDefault="002D473D" w:rsidP="0085181C">
      <w:pPr>
        <w:jc w:val="both"/>
        <w:rPr>
          <w:rFonts w:ascii="Arial" w:hAnsi="Arial" w:cs="Arial"/>
          <w:sz w:val="22"/>
          <w:szCs w:val="22"/>
        </w:rPr>
      </w:pPr>
      <w:r w:rsidRPr="00DB1227">
        <w:rPr>
          <w:rFonts w:ascii="Arial" w:hAnsi="Arial" w:cs="Arial"/>
          <w:sz w:val="22"/>
          <w:szCs w:val="22"/>
        </w:rPr>
        <w:t>Παρακαλείται ο</w:t>
      </w:r>
      <w:r w:rsidR="00C839F7" w:rsidRPr="00DB1227">
        <w:rPr>
          <w:rFonts w:ascii="Arial" w:hAnsi="Arial" w:cs="Arial"/>
          <w:sz w:val="22"/>
          <w:szCs w:val="22"/>
        </w:rPr>
        <w:t>/η</w:t>
      </w:r>
      <w:r w:rsidRPr="00DB1227">
        <w:rPr>
          <w:rFonts w:ascii="Arial" w:hAnsi="Arial" w:cs="Arial"/>
          <w:sz w:val="22"/>
          <w:szCs w:val="22"/>
        </w:rPr>
        <w:t xml:space="preserve"> κ</w:t>
      </w:r>
      <w:r w:rsidR="002B74B9" w:rsidRPr="00DB1227">
        <w:rPr>
          <w:rFonts w:ascii="Arial" w:hAnsi="Arial" w:cs="Arial"/>
          <w:sz w:val="22"/>
          <w:szCs w:val="22"/>
        </w:rPr>
        <w:t>/κα</w:t>
      </w:r>
      <w:r w:rsidRPr="00DB1227">
        <w:rPr>
          <w:rFonts w:ascii="Arial" w:hAnsi="Arial" w:cs="Arial"/>
          <w:sz w:val="22"/>
          <w:szCs w:val="22"/>
        </w:rPr>
        <w:t>....................................................</w:t>
      </w:r>
      <w:r w:rsidR="0085181C" w:rsidRPr="00DB1227">
        <w:rPr>
          <w:rFonts w:ascii="Arial" w:hAnsi="Arial" w:cs="Arial"/>
          <w:sz w:val="22"/>
          <w:szCs w:val="22"/>
        </w:rPr>
        <w:t>......................</w:t>
      </w:r>
      <w:r w:rsidRPr="00DB1227">
        <w:rPr>
          <w:rFonts w:ascii="Arial" w:hAnsi="Arial" w:cs="Arial"/>
          <w:sz w:val="22"/>
          <w:szCs w:val="22"/>
        </w:rPr>
        <w:t>...</w:t>
      </w:r>
      <w:r w:rsidR="00721810" w:rsidRPr="00DB1227">
        <w:rPr>
          <w:rFonts w:ascii="Arial" w:hAnsi="Arial" w:cs="Arial"/>
          <w:sz w:val="22"/>
          <w:szCs w:val="22"/>
        </w:rPr>
        <w:t>....</w:t>
      </w:r>
      <w:r w:rsidR="00FD0499" w:rsidRPr="00DB1227">
        <w:rPr>
          <w:rFonts w:ascii="Arial" w:hAnsi="Arial" w:cs="Arial"/>
          <w:sz w:val="22"/>
          <w:szCs w:val="22"/>
        </w:rPr>
        <w:t>..</w:t>
      </w:r>
      <w:r w:rsidRPr="00DB1227">
        <w:rPr>
          <w:rFonts w:ascii="Arial" w:hAnsi="Arial" w:cs="Arial"/>
          <w:sz w:val="22"/>
          <w:szCs w:val="22"/>
        </w:rPr>
        <w:t xml:space="preserve">να προσέλθει στην </w:t>
      </w:r>
      <w:r w:rsidR="00DB1227" w:rsidRPr="00DB1227">
        <w:rPr>
          <w:rFonts w:ascii="Arial" w:hAnsi="Arial" w:cs="Arial"/>
          <w:b/>
          <w:sz w:val="22"/>
          <w:szCs w:val="22"/>
        </w:rPr>
        <w:t>5</w:t>
      </w:r>
      <w:r w:rsidR="00642AF6" w:rsidRPr="00DB1227">
        <w:rPr>
          <w:rFonts w:ascii="Arial" w:hAnsi="Arial" w:cs="Arial"/>
          <w:b/>
          <w:sz w:val="22"/>
          <w:szCs w:val="22"/>
          <w:u w:val="single"/>
          <w:vertAlign w:val="superscript"/>
        </w:rPr>
        <w:t>η</w:t>
      </w:r>
      <w:r w:rsidR="00642AF6" w:rsidRPr="00DB122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A4B85" w:rsidRPr="00DB1227">
        <w:rPr>
          <w:rFonts w:ascii="Arial" w:hAnsi="Arial" w:cs="Arial"/>
          <w:b/>
          <w:sz w:val="22"/>
          <w:szCs w:val="22"/>
          <w:u w:val="single"/>
        </w:rPr>
        <w:t>τακτική</w:t>
      </w:r>
      <w:r w:rsidRPr="00DB1227">
        <w:rPr>
          <w:rFonts w:ascii="Arial" w:hAnsi="Arial" w:cs="Arial"/>
          <w:sz w:val="22"/>
          <w:szCs w:val="22"/>
          <w:u w:val="single"/>
        </w:rPr>
        <w:t xml:space="preserve"> </w:t>
      </w:r>
      <w:r w:rsidRPr="00DB1227">
        <w:rPr>
          <w:rFonts w:ascii="Arial" w:hAnsi="Arial" w:cs="Arial"/>
          <w:b/>
          <w:sz w:val="22"/>
          <w:szCs w:val="22"/>
          <w:u w:val="single"/>
        </w:rPr>
        <w:t>συνεδρίαση</w:t>
      </w:r>
      <w:r w:rsidRPr="00DB1227">
        <w:rPr>
          <w:rFonts w:ascii="Arial" w:hAnsi="Arial" w:cs="Arial"/>
          <w:sz w:val="22"/>
          <w:szCs w:val="22"/>
          <w:u w:val="single"/>
        </w:rPr>
        <w:t xml:space="preserve"> </w:t>
      </w:r>
      <w:r w:rsidRPr="00DB1227">
        <w:rPr>
          <w:rFonts w:ascii="Arial" w:hAnsi="Arial" w:cs="Arial"/>
          <w:sz w:val="22"/>
          <w:szCs w:val="22"/>
        </w:rPr>
        <w:t xml:space="preserve">του Συμβουλίου </w:t>
      </w:r>
      <w:r w:rsidR="00EA702F" w:rsidRPr="00DB1227">
        <w:rPr>
          <w:rFonts w:ascii="Arial" w:hAnsi="Arial" w:cs="Arial"/>
          <w:sz w:val="22"/>
          <w:szCs w:val="22"/>
        </w:rPr>
        <w:t xml:space="preserve">της </w:t>
      </w:r>
      <w:r w:rsidR="00B824A5" w:rsidRPr="00DB1227">
        <w:rPr>
          <w:rFonts w:ascii="Arial" w:hAnsi="Arial" w:cs="Arial"/>
          <w:sz w:val="22"/>
          <w:szCs w:val="22"/>
        </w:rPr>
        <w:t>Γ΄</w:t>
      </w:r>
      <w:r w:rsidR="00830B57" w:rsidRPr="00DB1227">
        <w:rPr>
          <w:rFonts w:ascii="Arial" w:hAnsi="Arial" w:cs="Arial"/>
          <w:sz w:val="22"/>
          <w:szCs w:val="22"/>
        </w:rPr>
        <w:t xml:space="preserve"> </w:t>
      </w:r>
      <w:r w:rsidR="0085181C" w:rsidRPr="00DB1227">
        <w:rPr>
          <w:rFonts w:ascii="Arial" w:hAnsi="Arial" w:cs="Arial"/>
          <w:sz w:val="22"/>
          <w:szCs w:val="22"/>
        </w:rPr>
        <w:t>Δημοτικής Κοινότητας</w:t>
      </w:r>
      <w:r w:rsidR="00721810" w:rsidRPr="00DB1227">
        <w:rPr>
          <w:rFonts w:ascii="Arial" w:hAnsi="Arial" w:cs="Arial"/>
          <w:sz w:val="22"/>
          <w:szCs w:val="22"/>
        </w:rPr>
        <w:t>, την</w:t>
      </w:r>
      <w:r w:rsidR="008F7C13" w:rsidRPr="00DB1227">
        <w:rPr>
          <w:rFonts w:ascii="Arial" w:hAnsi="Arial" w:cs="Arial"/>
          <w:sz w:val="22"/>
          <w:szCs w:val="22"/>
        </w:rPr>
        <w:t xml:space="preserve"> </w:t>
      </w:r>
      <w:r w:rsidR="00F345D6" w:rsidRPr="00DB1227">
        <w:rPr>
          <w:rFonts w:ascii="Arial" w:hAnsi="Arial" w:cs="Arial"/>
          <w:b/>
          <w:sz w:val="22"/>
          <w:szCs w:val="22"/>
        </w:rPr>
        <w:t>Τετάρτη</w:t>
      </w:r>
      <w:r w:rsidR="001650A9" w:rsidRPr="00DB1227">
        <w:rPr>
          <w:rFonts w:ascii="Arial" w:hAnsi="Arial" w:cs="Arial"/>
          <w:b/>
          <w:sz w:val="22"/>
          <w:szCs w:val="22"/>
        </w:rPr>
        <w:t xml:space="preserve"> </w:t>
      </w:r>
      <w:r w:rsidR="00DB1227" w:rsidRPr="00DB1227">
        <w:rPr>
          <w:rFonts w:ascii="Arial" w:hAnsi="Arial" w:cs="Arial"/>
          <w:b/>
          <w:sz w:val="22"/>
          <w:szCs w:val="22"/>
        </w:rPr>
        <w:t>26</w:t>
      </w:r>
      <w:r w:rsidR="007E51E6" w:rsidRPr="00DB1227">
        <w:rPr>
          <w:rFonts w:ascii="Arial" w:hAnsi="Arial" w:cs="Arial"/>
          <w:b/>
          <w:sz w:val="22"/>
          <w:szCs w:val="22"/>
        </w:rPr>
        <w:t>/</w:t>
      </w:r>
      <w:r w:rsidR="005A6072" w:rsidRPr="00DB1227">
        <w:rPr>
          <w:rFonts w:ascii="Arial" w:hAnsi="Arial" w:cs="Arial"/>
          <w:b/>
          <w:sz w:val="22"/>
          <w:szCs w:val="22"/>
        </w:rPr>
        <w:t>4</w:t>
      </w:r>
      <w:r w:rsidR="005F166E" w:rsidRPr="00DB1227">
        <w:rPr>
          <w:rFonts w:ascii="Arial" w:hAnsi="Arial" w:cs="Arial"/>
          <w:b/>
          <w:sz w:val="22"/>
          <w:szCs w:val="22"/>
        </w:rPr>
        <w:t>/</w:t>
      </w:r>
      <w:r w:rsidR="001850A8" w:rsidRPr="00DB1227">
        <w:rPr>
          <w:rFonts w:ascii="Arial" w:hAnsi="Arial" w:cs="Arial"/>
          <w:b/>
          <w:sz w:val="22"/>
          <w:szCs w:val="22"/>
        </w:rPr>
        <w:t>20</w:t>
      </w:r>
      <w:r w:rsidR="0085353A" w:rsidRPr="00DB1227">
        <w:rPr>
          <w:rFonts w:ascii="Arial" w:hAnsi="Arial" w:cs="Arial"/>
          <w:b/>
          <w:sz w:val="22"/>
          <w:szCs w:val="22"/>
        </w:rPr>
        <w:t>17</w:t>
      </w:r>
      <w:r w:rsidRPr="00DB1227">
        <w:rPr>
          <w:rFonts w:ascii="Arial" w:hAnsi="Arial" w:cs="Arial"/>
          <w:b/>
          <w:sz w:val="22"/>
          <w:szCs w:val="22"/>
        </w:rPr>
        <w:t xml:space="preserve"> κ</w:t>
      </w:r>
      <w:r w:rsidR="00B451F2" w:rsidRPr="00DB1227">
        <w:rPr>
          <w:rFonts w:ascii="Arial" w:hAnsi="Arial" w:cs="Arial"/>
          <w:b/>
          <w:sz w:val="22"/>
          <w:szCs w:val="22"/>
        </w:rPr>
        <w:t>αι ώρα</w:t>
      </w:r>
      <w:r w:rsidR="00CE2CBB" w:rsidRPr="00DB1227">
        <w:rPr>
          <w:rFonts w:ascii="Arial" w:hAnsi="Arial" w:cs="Arial"/>
          <w:b/>
          <w:sz w:val="22"/>
          <w:szCs w:val="22"/>
        </w:rPr>
        <w:t xml:space="preserve"> </w:t>
      </w:r>
      <w:r w:rsidR="004158B6" w:rsidRPr="00DB1227">
        <w:rPr>
          <w:rFonts w:ascii="Arial" w:hAnsi="Arial" w:cs="Arial"/>
          <w:b/>
          <w:sz w:val="22"/>
          <w:szCs w:val="22"/>
        </w:rPr>
        <w:t>1</w:t>
      </w:r>
      <w:r w:rsidR="00DB1227" w:rsidRPr="00DB1227">
        <w:rPr>
          <w:rFonts w:ascii="Arial" w:hAnsi="Arial" w:cs="Arial"/>
          <w:b/>
          <w:sz w:val="22"/>
          <w:szCs w:val="22"/>
        </w:rPr>
        <w:t>6</w:t>
      </w:r>
      <w:r w:rsidR="004158B6" w:rsidRPr="00DB1227">
        <w:rPr>
          <w:rFonts w:ascii="Arial" w:hAnsi="Arial" w:cs="Arial"/>
          <w:b/>
          <w:sz w:val="22"/>
          <w:szCs w:val="22"/>
        </w:rPr>
        <w:t>:</w:t>
      </w:r>
      <w:r w:rsidR="005A6072" w:rsidRPr="00DB1227">
        <w:rPr>
          <w:rFonts w:ascii="Arial" w:hAnsi="Arial" w:cs="Arial"/>
          <w:b/>
          <w:sz w:val="22"/>
          <w:szCs w:val="22"/>
        </w:rPr>
        <w:t>00</w:t>
      </w:r>
      <w:r w:rsidR="0068108E" w:rsidRPr="00DB1227">
        <w:rPr>
          <w:rFonts w:ascii="Arial" w:hAnsi="Arial" w:cs="Arial"/>
          <w:b/>
          <w:sz w:val="22"/>
          <w:szCs w:val="22"/>
        </w:rPr>
        <w:t>μ.μ</w:t>
      </w:r>
      <w:r w:rsidR="0068108E" w:rsidRPr="00DB1227">
        <w:rPr>
          <w:rFonts w:ascii="Arial" w:hAnsi="Arial" w:cs="Arial"/>
          <w:sz w:val="22"/>
          <w:szCs w:val="22"/>
        </w:rPr>
        <w:t>.</w:t>
      </w:r>
      <w:r w:rsidRPr="00DB1227">
        <w:rPr>
          <w:rFonts w:ascii="Arial" w:hAnsi="Arial" w:cs="Arial"/>
          <w:sz w:val="22"/>
          <w:szCs w:val="22"/>
        </w:rPr>
        <w:t xml:space="preserve">στα γραφεία </w:t>
      </w:r>
      <w:r w:rsidR="00EA702F" w:rsidRPr="00DB1227">
        <w:rPr>
          <w:rFonts w:ascii="Arial" w:hAnsi="Arial" w:cs="Arial"/>
          <w:sz w:val="22"/>
          <w:szCs w:val="22"/>
        </w:rPr>
        <w:t xml:space="preserve">της Κοινότητας </w:t>
      </w:r>
      <w:r w:rsidR="00ED7E33" w:rsidRPr="00DB1227">
        <w:rPr>
          <w:rFonts w:ascii="Arial" w:hAnsi="Arial" w:cs="Arial"/>
          <w:sz w:val="22"/>
          <w:szCs w:val="22"/>
        </w:rPr>
        <w:t>, Θεοφίλου 25</w:t>
      </w:r>
      <w:r w:rsidR="00EF06B7" w:rsidRPr="00DB1227">
        <w:rPr>
          <w:rFonts w:ascii="Arial" w:hAnsi="Arial" w:cs="Arial"/>
          <w:sz w:val="22"/>
          <w:szCs w:val="22"/>
        </w:rPr>
        <w:t>, με</w:t>
      </w:r>
      <w:r w:rsidR="00946A94" w:rsidRPr="00DB1227">
        <w:rPr>
          <w:rFonts w:ascii="Arial" w:hAnsi="Arial" w:cs="Arial"/>
          <w:sz w:val="22"/>
          <w:szCs w:val="22"/>
        </w:rPr>
        <w:t xml:space="preserve"> θέμα</w:t>
      </w:r>
      <w:r w:rsidR="00EF06B7" w:rsidRPr="00DB1227">
        <w:rPr>
          <w:rFonts w:ascii="Arial" w:hAnsi="Arial" w:cs="Arial"/>
          <w:sz w:val="22"/>
          <w:szCs w:val="22"/>
        </w:rPr>
        <w:t>τα</w:t>
      </w:r>
      <w:r w:rsidRPr="00DB1227">
        <w:rPr>
          <w:rFonts w:ascii="Arial" w:hAnsi="Arial" w:cs="Arial"/>
          <w:sz w:val="22"/>
          <w:szCs w:val="22"/>
        </w:rPr>
        <w:t xml:space="preserve"> Ημερήσιας Διάταξης </w:t>
      </w:r>
    </w:p>
    <w:p w:rsidR="00285404" w:rsidRPr="00DB1227" w:rsidRDefault="00285404" w:rsidP="0085181C">
      <w:pPr>
        <w:jc w:val="both"/>
        <w:rPr>
          <w:rFonts w:ascii="Arial" w:hAnsi="Arial" w:cs="Arial"/>
          <w:sz w:val="22"/>
          <w:szCs w:val="22"/>
        </w:rPr>
      </w:pPr>
    </w:p>
    <w:p w:rsidR="00804334" w:rsidRPr="00DB1227" w:rsidRDefault="00804334" w:rsidP="0085181C">
      <w:pPr>
        <w:jc w:val="both"/>
        <w:rPr>
          <w:rFonts w:ascii="Arial" w:hAnsi="Arial" w:cs="Arial"/>
          <w:sz w:val="22"/>
          <w:szCs w:val="22"/>
        </w:rPr>
      </w:pPr>
    </w:p>
    <w:p w:rsidR="008E2940" w:rsidRPr="00DB1227" w:rsidRDefault="008E2940" w:rsidP="0085181C">
      <w:pPr>
        <w:jc w:val="both"/>
        <w:rPr>
          <w:rFonts w:ascii="Arial" w:hAnsi="Arial" w:cs="Arial"/>
          <w:sz w:val="22"/>
          <w:szCs w:val="22"/>
        </w:rPr>
      </w:pPr>
    </w:p>
    <w:p w:rsidR="00B85010" w:rsidRPr="00DB1227" w:rsidRDefault="0051285E" w:rsidP="0051285E">
      <w:pPr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DB1227">
        <w:rPr>
          <w:rFonts w:ascii="Arial" w:hAnsi="Arial" w:cs="Arial"/>
          <w:b/>
          <w:sz w:val="22"/>
          <w:szCs w:val="22"/>
        </w:rPr>
        <w:t>Ανακοινώσεις - Προτάσεις</w:t>
      </w:r>
    </w:p>
    <w:p w:rsidR="00480CFC" w:rsidRPr="00DB1227" w:rsidRDefault="0051285E" w:rsidP="00781CFE">
      <w:pPr>
        <w:rPr>
          <w:rFonts w:ascii="Arial" w:hAnsi="Arial" w:cs="Arial"/>
          <w:b/>
          <w:sz w:val="22"/>
          <w:szCs w:val="22"/>
        </w:rPr>
      </w:pPr>
      <w:r w:rsidRPr="00DB1227">
        <w:rPr>
          <w:rFonts w:ascii="Arial" w:hAnsi="Arial" w:cs="Arial"/>
          <w:b/>
          <w:sz w:val="22"/>
          <w:szCs w:val="22"/>
        </w:rPr>
        <w:t>ΠΑΡΑΤΗΡΗΣΕΙΣ</w:t>
      </w:r>
    </w:p>
    <w:p w:rsidR="008426F0" w:rsidRPr="00DB1227" w:rsidRDefault="008426F0" w:rsidP="00781CFE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2D473D" w:rsidRPr="00DB1227" w:rsidRDefault="00494C35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DB1227">
        <w:rPr>
          <w:rFonts w:ascii="Arial" w:hAnsi="Arial" w:cs="Arial"/>
          <w:b/>
          <w:spacing w:val="20"/>
          <w:sz w:val="22"/>
          <w:szCs w:val="22"/>
          <w:u w:val="single"/>
        </w:rPr>
        <w:t>Η</w:t>
      </w:r>
      <w:r w:rsidR="002D473D" w:rsidRPr="00DB1227">
        <w:rPr>
          <w:rFonts w:ascii="Arial" w:hAnsi="Arial" w:cs="Arial"/>
          <w:b/>
          <w:spacing w:val="20"/>
          <w:sz w:val="22"/>
          <w:szCs w:val="22"/>
          <w:u w:val="single"/>
        </w:rPr>
        <w:t>ΜΕΡΗΣΙΑ ΔΙΑΤΑΞΗ</w:t>
      </w:r>
    </w:p>
    <w:p w:rsidR="008426F0" w:rsidRPr="00DB1227" w:rsidRDefault="008426F0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DB1227" w:rsidRPr="00F02D48" w:rsidRDefault="00DB1227" w:rsidP="00DB122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B1227">
        <w:rPr>
          <w:rFonts w:ascii="Arial" w:hAnsi="Arial" w:cs="Arial"/>
          <w:b/>
          <w:sz w:val="22"/>
          <w:szCs w:val="22"/>
        </w:rPr>
        <w:t>1</w:t>
      </w:r>
      <w:r w:rsidR="006551F0" w:rsidRPr="00DB1227">
        <w:rPr>
          <w:rFonts w:ascii="Arial" w:hAnsi="Arial" w:cs="Arial"/>
          <w:b/>
          <w:sz w:val="22"/>
          <w:szCs w:val="22"/>
        </w:rPr>
        <w:t>.</w:t>
      </w:r>
      <w:r w:rsidR="006551F0" w:rsidRPr="00DB1227">
        <w:rPr>
          <w:rFonts w:ascii="Arial" w:hAnsi="Arial" w:cs="Arial"/>
          <w:sz w:val="22"/>
          <w:szCs w:val="22"/>
        </w:rPr>
        <w:t xml:space="preserve"> Έγκριση χορήγησης άδειας επέκτασης ωραρίου μουσικής </w:t>
      </w:r>
      <w:r w:rsidRPr="00DB1227">
        <w:rPr>
          <w:rFonts w:ascii="Arial" w:hAnsi="Arial" w:cs="Arial"/>
          <w:sz w:val="22"/>
          <w:szCs w:val="22"/>
        </w:rPr>
        <w:t xml:space="preserve">έως τις 12:00 </w:t>
      </w:r>
      <w:r w:rsidR="006551F0" w:rsidRPr="00DB1227">
        <w:rPr>
          <w:rFonts w:ascii="Arial" w:hAnsi="Arial" w:cs="Arial"/>
          <w:sz w:val="22"/>
          <w:szCs w:val="22"/>
        </w:rPr>
        <w:t>(με χρήση μουσικών οργάνων ή στερεοφωνικού συγκροτήματος μικρής ισ</w:t>
      </w:r>
      <w:r w:rsidR="000600A2" w:rsidRPr="00DB1227">
        <w:rPr>
          <w:rFonts w:ascii="Arial" w:hAnsi="Arial" w:cs="Arial"/>
          <w:sz w:val="22"/>
          <w:szCs w:val="22"/>
        </w:rPr>
        <w:t>χ</w:t>
      </w:r>
      <w:r w:rsidRPr="00DB1227">
        <w:rPr>
          <w:rFonts w:ascii="Arial" w:hAnsi="Arial" w:cs="Arial"/>
          <w:sz w:val="22"/>
          <w:szCs w:val="22"/>
        </w:rPr>
        <w:t xml:space="preserve">ύος) για το κατάστημα </w:t>
      </w:r>
      <w:r w:rsidR="000600A2" w:rsidRPr="00DB1227">
        <w:rPr>
          <w:rFonts w:ascii="Arial" w:hAnsi="Arial" w:cs="Arial"/>
          <w:sz w:val="22"/>
          <w:szCs w:val="22"/>
        </w:rPr>
        <w:t xml:space="preserve"> ΕΣΤΙΑΤΟΡΙΟ</w:t>
      </w:r>
      <w:r w:rsidR="006551F0" w:rsidRPr="00DB1227">
        <w:rPr>
          <w:rFonts w:ascii="Arial" w:hAnsi="Arial" w:cs="Arial"/>
          <w:sz w:val="22"/>
          <w:szCs w:val="22"/>
        </w:rPr>
        <w:t xml:space="preserve"> του/</w:t>
      </w:r>
      <w:r w:rsidRPr="00DB1227">
        <w:rPr>
          <w:rFonts w:ascii="Arial" w:hAnsi="Arial" w:cs="Arial"/>
          <w:sz w:val="22"/>
          <w:szCs w:val="22"/>
        </w:rPr>
        <w:t xml:space="preserve">της </w:t>
      </w:r>
      <w:r w:rsidRPr="00F02D48">
        <w:rPr>
          <w:rFonts w:ascii="Arial" w:hAnsi="Arial" w:cs="Arial"/>
          <w:sz w:val="22"/>
          <w:szCs w:val="22"/>
        </w:rPr>
        <w:t xml:space="preserve">ΚΟΙ.ΣΕΠ. </w:t>
      </w:r>
      <w:proofErr w:type="gramStart"/>
      <w:r w:rsidRPr="00F02D48">
        <w:rPr>
          <w:rFonts w:ascii="Arial" w:hAnsi="Arial" w:cs="Arial"/>
          <w:sz w:val="22"/>
          <w:szCs w:val="22"/>
          <w:lang w:val="en-US"/>
        </w:rPr>
        <w:t>AGRODIAETUS</w:t>
      </w:r>
      <w:r w:rsidRPr="00F02D48">
        <w:rPr>
          <w:rFonts w:ascii="Arial" w:hAnsi="Arial" w:cs="Arial"/>
          <w:sz w:val="22"/>
          <w:szCs w:val="22"/>
        </w:rPr>
        <w:t xml:space="preserve"> </w:t>
      </w:r>
      <w:r w:rsidRPr="00F02D48">
        <w:rPr>
          <w:rFonts w:ascii="Arial" w:hAnsi="Arial" w:cs="Arial"/>
          <w:sz w:val="22"/>
          <w:szCs w:val="22"/>
          <w:lang w:val="en-US"/>
        </w:rPr>
        <w:t>NEPHOHIPTAMENOS</w:t>
      </w:r>
      <w:r w:rsidRPr="00F02D48">
        <w:rPr>
          <w:rFonts w:ascii="Arial" w:hAnsi="Arial" w:cs="Arial"/>
          <w:sz w:val="22"/>
          <w:szCs w:val="22"/>
        </w:rPr>
        <w:t xml:space="preserve">– στην οδό ΠΑΠΑΔΟΠΟΥΛΟΥ </w:t>
      </w:r>
      <w:proofErr w:type="spellStart"/>
      <w:r w:rsidRPr="00F02D48">
        <w:rPr>
          <w:rFonts w:ascii="Arial" w:hAnsi="Arial" w:cs="Arial"/>
          <w:sz w:val="22"/>
          <w:szCs w:val="22"/>
        </w:rPr>
        <w:t>ΑΛΕΞ.αρ</w:t>
      </w:r>
      <w:proofErr w:type="spellEnd"/>
      <w:r w:rsidRPr="00F02D48">
        <w:rPr>
          <w:rFonts w:ascii="Arial" w:hAnsi="Arial" w:cs="Arial"/>
          <w:sz w:val="22"/>
          <w:szCs w:val="22"/>
        </w:rPr>
        <w:t>. 70</w:t>
      </w:r>
      <w:r w:rsidR="00A67087">
        <w:rPr>
          <w:rFonts w:ascii="Arial" w:hAnsi="Arial" w:cs="Arial"/>
          <w:sz w:val="22"/>
          <w:szCs w:val="22"/>
        </w:rPr>
        <w:t>, για αόριστη χρονική διάρκεια.</w:t>
      </w:r>
      <w:proofErr w:type="gramEnd"/>
    </w:p>
    <w:p w:rsidR="006551F0" w:rsidRPr="00DB1227" w:rsidRDefault="006551F0" w:rsidP="006551F0">
      <w:pPr>
        <w:jc w:val="both"/>
        <w:rPr>
          <w:rFonts w:ascii="Arial" w:hAnsi="Arial" w:cs="Arial"/>
          <w:b/>
          <w:sz w:val="22"/>
          <w:szCs w:val="22"/>
        </w:rPr>
      </w:pPr>
      <w:r w:rsidRPr="00DB1227">
        <w:rPr>
          <w:rFonts w:ascii="Arial" w:hAnsi="Arial" w:cs="Arial"/>
          <w:b/>
          <w:sz w:val="22"/>
          <w:szCs w:val="22"/>
        </w:rPr>
        <w:t>ΕΙΣΗΓΗΤΗΣ: ΠΡΟΕΔΡΟΣ</w:t>
      </w:r>
    </w:p>
    <w:p w:rsidR="006551F0" w:rsidRPr="00DB1227" w:rsidRDefault="006551F0" w:rsidP="006551F0">
      <w:pPr>
        <w:jc w:val="both"/>
        <w:rPr>
          <w:rFonts w:ascii="Arial" w:hAnsi="Arial" w:cs="Arial"/>
          <w:b/>
          <w:sz w:val="22"/>
          <w:szCs w:val="22"/>
        </w:rPr>
      </w:pPr>
      <w:r w:rsidRPr="00DB1227">
        <w:rPr>
          <w:rFonts w:ascii="Arial" w:hAnsi="Arial" w:cs="Arial"/>
          <w:b/>
          <w:sz w:val="22"/>
          <w:szCs w:val="22"/>
        </w:rPr>
        <w:t>ΕΓΚΡΙΝΕΤΑΙ: ΝΑΙ</w:t>
      </w:r>
      <w:r w:rsidRPr="00DB1227">
        <w:rPr>
          <w:rFonts w:ascii="Arial" w:hAnsi="Arial" w:cs="Arial"/>
          <w:b/>
          <w:sz w:val="22"/>
          <w:szCs w:val="22"/>
        </w:rPr>
        <w:tab/>
      </w:r>
      <w:r w:rsidRPr="00DB1227">
        <w:rPr>
          <w:rFonts w:ascii="Arial" w:hAnsi="Arial" w:cs="Arial"/>
          <w:b/>
          <w:sz w:val="22"/>
          <w:szCs w:val="22"/>
        </w:rPr>
        <w:tab/>
      </w:r>
      <w:r w:rsidRPr="00DB1227">
        <w:rPr>
          <w:rFonts w:ascii="Arial" w:hAnsi="Arial" w:cs="Arial"/>
          <w:b/>
          <w:sz w:val="22"/>
          <w:szCs w:val="22"/>
        </w:rPr>
        <w:tab/>
      </w:r>
      <w:r w:rsidRPr="00DB1227">
        <w:rPr>
          <w:rFonts w:ascii="Arial" w:hAnsi="Arial" w:cs="Arial"/>
          <w:b/>
          <w:sz w:val="22"/>
          <w:szCs w:val="22"/>
        </w:rPr>
        <w:tab/>
        <w:t>ΟΧΙ</w:t>
      </w:r>
    </w:p>
    <w:p w:rsidR="006551F0" w:rsidRPr="009E08EB" w:rsidRDefault="006551F0" w:rsidP="00AC6594">
      <w:pPr>
        <w:jc w:val="both"/>
        <w:rPr>
          <w:rFonts w:ascii="Arial" w:hAnsi="Arial" w:cs="Arial"/>
          <w:b/>
          <w:sz w:val="24"/>
          <w:szCs w:val="24"/>
        </w:rPr>
      </w:pPr>
    </w:p>
    <w:p w:rsidR="00AC6594" w:rsidRPr="00DB1227" w:rsidRDefault="00DB1227" w:rsidP="00A67087">
      <w:pPr>
        <w:jc w:val="both"/>
        <w:rPr>
          <w:rFonts w:ascii="Arial" w:hAnsi="Arial" w:cs="Arial"/>
          <w:sz w:val="22"/>
          <w:szCs w:val="22"/>
        </w:rPr>
      </w:pPr>
      <w:r w:rsidRPr="00DB1227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Έγκριση προέγκρισης ίδρυσης κατ/</w:t>
      </w:r>
      <w:proofErr w:type="spellStart"/>
      <w:r>
        <w:rPr>
          <w:rFonts w:ascii="Arial" w:hAnsi="Arial" w:cs="Arial"/>
          <w:sz w:val="22"/>
          <w:szCs w:val="22"/>
        </w:rPr>
        <w:t>τος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υγειον</w:t>
      </w:r>
      <w:proofErr w:type="spellEnd"/>
      <w:r>
        <w:rPr>
          <w:rFonts w:ascii="Arial" w:hAnsi="Arial" w:cs="Arial"/>
          <w:sz w:val="22"/>
          <w:szCs w:val="22"/>
        </w:rPr>
        <w:t>. ενδιαφέροντος ΕΠΙΧΕΙΡΗΣΗ ΑΝΑΨΥΧΗΣ ΚΑΙ ΠΡΟΣΦΟΡΑΣ ΚΑΤΑΚΥΡΙΟ ΛΟΓΟ ΟΙΝΟΠΝΕΥΜΑΤΟΔΩΝ ΠΟΤΩΝ (ΚΑΦΕΤΕΡΙΑ, ΜΠΑΡ) καθώς και ΕΠΙΧΕΙΡΗΣΗ ΜΑΖΙΚΗΣ ΕΣΤΙΑΣΗΣ ΠΡΟΧΕΙΡΟΥ ΓΕΥΜΑΤΟΣ (ζεστής και κρύας κουζίνας) (ΑΝΑΨΥΚΤΗΡΙΟ) στην/στον ΚΑΤΣΑΟΥΝΗ ΣΟΦΙΑ (25875) που βρίσκεται στην οδό ΑΠΟΣΤΟΛΟΥ ΠΑΥΛΟΥ αρ.30</w:t>
      </w:r>
    </w:p>
    <w:p w:rsidR="00DB1227" w:rsidRPr="00DB1227" w:rsidRDefault="00DB1227" w:rsidP="00DB1227">
      <w:pPr>
        <w:jc w:val="both"/>
        <w:rPr>
          <w:rFonts w:ascii="Arial" w:hAnsi="Arial" w:cs="Arial"/>
          <w:b/>
          <w:sz w:val="22"/>
          <w:szCs w:val="22"/>
        </w:rPr>
      </w:pPr>
      <w:r w:rsidRPr="00DB1227">
        <w:rPr>
          <w:rFonts w:ascii="Arial" w:hAnsi="Arial" w:cs="Arial"/>
          <w:b/>
          <w:sz w:val="22"/>
          <w:szCs w:val="22"/>
        </w:rPr>
        <w:t>ΕΙΣΗΓΗΤΗΣ: ΠΡΟΕΔΡΟΣ</w:t>
      </w:r>
    </w:p>
    <w:p w:rsidR="00DB1227" w:rsidRPr="00DB1227" w:rsidRDefault="00DB1227" w:rsidP="00DB1227">
      <w:pPr>
        <w:jc w:val="both"/>
        <w:rPr>
          <w:rFonts w:ascii="Arial" w:hAnsi="Arial" w:cs="Arial"/>
          <w:b/>
          <w:sz w:val="22"/>
          <w:szCs w:val="22"/>
        </w:rPr>
      </w:pPr>
      <w:r w:rsidRPr="00DB1227">
        <w:rPr>
          <w:rFonts w:ascii="Arial" w:hAnsi="Arial" w:cs="Arial"/>
          <w:b/>
          <w:sz w:val="22"/>
          <w:szCs w:val="22"/>
        </w:rPr>
        <w:t>ΕΓΚΡΙΝΕΤΑΙ: ΝΑΙ</w:t>
      </w:r>
      <w:r w:rsidRPr="00DB1227">
        <w:rPr>
          <w:rFonts w:ascii="Arial" w:hAnsi="Arial" w:cs="Arial"/>
          <w:b/>
          <w:sz w:val="22"/>
          <w:szCs w:val="22"/>
        </w:rPr>
        <w:tab/>
      </w:r>
      <w:r w:rsidRPr="00DB1227">
        <w:rPr>
          <w:rFonts w:ascii="Arial" w:hAnsi="Arial" w:cs="Arial"/>
          <w:b/>
          <w:sz w:val="22"/>
          <w:szCs w:val="22"/>
        </w:rPr>
        <w:tab/>
      </w:r>
      <w:r w:rsidRPr="00DB1227">
        <w:rPr>
          <w:rFonts w:ascii="Arial" w:hAnsi="Arial" w:cs="Arial"/>
          <w:b/>
          <w:sz w:val="22"/>
          <w:szCs w:val="22"/>
        </w:rPr>
        <w:tab/>
      </w:r>
      <w:r w:rsidRPr="00DB1227">
        <w:rPr>
          <w:rFonts w:ascii="Arial" w:hAnsi="Arial" w:cs="Arial"/>
          <w:b/>
          <w:sz w:val="22"/>
          <w:szCs w:val="22"/>
        </w:rPr>
        <w:tab/>
        <w:t>ΟΧΙ</w:t>
      </w:r>
    </w:p>
    <w:p w:rsidR="00AC6594" w:rsidRPr="001B2242" w:rsidRDefault="00AC6594" w:rsidP="001D34A6">
      <w:pPr>
        <w:rPr>
          <w:rFonts w:ascii="Arial" w:hAnsi="Arial" w:cs="Arial"/>
          <w:sz w:val="22"/>
          <w:szCs w:val="22"/>
        </w:rPr>
      </w:pPr>
    </w:p>
    <w:p w:rsidR="00F02D48" w:rsidRPr="00DB1227" w:rsidRDefault="00DB1227" w:rsidP="00A670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02D48">
        <w:rPr>
          <w:rFonts w:ascii="Arial" w:hAnsi="Arial" w:cs="Arial"/>
          <w:sz w:val="22"/>
          <w:szCs w:val="22"/>
        </w:rPr>
        <w:t>Έγκριση προέγκρισης ίδρυσης κατ/</w:t>
      </w:r>
      <w:proofErr w:type="spellStart"/>
      <w:r w:rsidR="00F02D48">
        <w:rPr>
          <w:rFonts w:ascii="Arial" w:hAnsi="Arial" w:cs="Arial"/>
          <w:sz w:val="22"/>
          <w:szCs w:val="22"/>
        </w:rPr>
        <w:t>τος</w:t>
      </w:r>
      <w:proofErr w:type="spellEnd"/>
      <w:r w:rsidR="00F02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D48">
        <w:rPr>
          <w:rFonts w:ascii="Arial" w:hAnsi="Arial" w:cs="Arial"/>
          <w:sz w:val="22"/>
          <w:szCs w:val="22"/>
        </w:rPr>
        <w:t>υγειον</w:t>
      </w:r>
      <w:proofErr w:type="spellEnd"/>
      <w:r w:rsidR="00F02D48">
        <w:rPr>
          <w:rFonts w:ascii="Arial" w:hAnsi="Arial" w:cs="Arial"/>
          <w:sz w:val="22"/>
          <w:szCs w:val="22"/>
        </w:rPr>
        <w:t xml:space="preserve">. ενδιαφέροντος ΕΠΙΧΕΙΡΗΣΗ ΛΙΑΝΙΚΗΣ ΔΙΑΘΕΣΗΣ ΤΡΟΦΙΜΩΝ (ΠΡΑΤΗΡΙΟ ΑΡΤΟΥ ΜΕ ΠΩΛΗΣΗ ΚΑΦΕ ΣΕ ΟΡΘΙΟΥΣ ΚΑΙ ΔΙΕΡΧΟΜΕΝΟΥΣ ΠΕΛΑΤΕΣ) στην/στον ΜΟΚΑΣ ΔΗΜΗΤΡΙΟΣ –ΚΕΣΤΕΚΙΔΟΥ ΚΑΛΛΙΟΠΗ Ο.Ε. ( 25868) που βρίσκεται στην οδό ΚΑΣΣΑΝΔΡΟΥ αρ.137- </w:t>
      </w:r>
      <w:r w:rsidR="00F02D48">
        <w:rPr>
          <w:rFonts w:ascii="Arial" w:hAnsi="Arial" w:cs="Arial"/>
          <w:sz w:val="22"/>
          <w:szCs w:val="22"/>
          <w:lang w:val="en-US"/>
        </w:rPr>
        <w:t>la</w:t>
      </w:r>
      <w:r w:rsidR="00F02D48" w:rsidRPr="00F02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D48">
        <w:rPr>
          <w:rFonts w:ascii="Arial" w:hAnsi="Arial" w:cs="Arial"/>
          <w:sz w:val="22"/>
          <w:szCs w:val="22"/>
          <w:lang w:val="en-US"/>
        </w:rPr>
        <w:t>fratzoli</w:t>
      </w:r>
      <w:proofErr w:type="spellEnd"/>
      <w:r w:rsidR="00F02D48" w:rsidRPr="00F02D48">
        <w:rPr>
          <w:rFonts w:ascii="Arial" w:hAnsi="Arial" w:cs="Arial"/>
          <w:sz w:val="22"/>
          <w:szCs w:val="22"/>
        </w:rPr>
        <w:t xml:space="preserve"> (</w:t>
      </w:r>
      <w:r w:rsidR="00F02D48">
        <w:rPr>
          <w:rFonts w:ascii="Arial" w:hAnsi="Arial" w:cs="Arial"/>
          <w:sz w:val="22"/>
          <w:szCs w:val="22"/>
        </w:rPr>
        <w:t xml:space="preserve">Λα </w:t>
      </w:r>
      <w:proofErr w:type="spellStart"/>
      <w:r w:rsidR="00F02D48">
        <w:rPr>
          <w:rFonts w:ascii="Arial" w:hAnsi="Arial" w:cs="Arial"/>
          <w:sz w:val="22"/>
          <w:szCs w:val="22"/>
        </w:rPr>
        <w:t>Φρανζολί</w:t>
      </w:r>
      <w:proofErr w:type="spellEnd"/>
      <w:r w:rsidR="00F02D48">
        <w:rPr>
          <w:rFonts w:ascii="Arial" w:hAnsi="Arial" w:cs="Arial"/>
          <w:sz w:val="22"/>
          <w:szCs w:val="22"/>
        </w:rPr>
        <w:t>)</w:t>
      </w:r>
    </w:p>
    <w:p w:rsidR="00F02D48" w:rsidRPr="00DB1227" w:rsidRDefault="00F02D48" w:rsidP="00F02D48">
      <w:pPr>
        <w:jc w:val="both"/>
        <w:rPr>
          <w:rFonts w:ascii="Arial" w:hAnsi="Arial" w:cs="Arial"/>
          <w:b/>
          <w:sz w:val="22"/>
          <w:szCs w:val="22"/>
        </w:rPr>
      </w:pPr>
      <w:r w:rsidRPr="00DB1227">
        <w:rPr>
          <w:rFonts w:ascii="Arial" w:hAnsi="Arial" w:cs="Arial"/>
          <w:b/>
          <w:sz w:val="22"/>
          <w:szCs w:val="22"/>
        </w:rPr>
        <w:t>ΕΙΣΗΓΗΤΗΣ: ΠΡΟΕΔΡΟΣ</w:t>
      </w:r>
    </w:p>
    <w:p w:rsidR="00F02D48" w:rsidRPr="00DB1227" w:rsidRDefault="00F02D48" w:rsidP="00F02D48">
      <w:pPr>
        <w:jc w:val="both"/>
        <w:rPr>
          <w:rFonts w:ascii="Arial" w:hAnsi="Arial" w:cs="Arial"/>
          <w:b/>
          <w:sz w:val="22"/>
          <w:szCs w:val="22"/>
        </w:rPr>
      </w:pPr>
      <w:r w:rsidRPr="00DB1227">
        <w:rPr>
          <w:rFonts w:ascii="Arial" w:hAnsi="Arial" w:cs="Arial"/>
          <w:b/>
          <w:sz w:val="22"/>
          <w:szCs w:val="22"/>
        </w:rPr>
        <w:t>ΕΓΚΡΙΝΕΤΑΙ: ΝΑΙ</w:t>
      </w:r>
      <w:r w:rsidRPr="00DB1227">
        <w:rPr>
          <w:rFonts w:ascii="Arial" w:hAnsi="Arial" w:cs="Arial"/>
          <w:b/>
          <w:sz w:val="22"/>
          <w:szCs w:val="22"/>
        </w:rPr>
        <w:tab/>
      </w:r>
      <w:r w:rsidRPr="00DB1227">
        <w:rPr>
          <w:rFonts w:ascii="Arial" w:hAnsi="Arial" w:cs="Arial"/>
          <w:b/>
          <w:sz w:val="22"/>
          <w:szCs w:val="22"/>
        </w:rPr>
        <w:tab/>
      </w:r>
      <w:r w:rsidRPr="00DB1227">
        <w:rPr>
          <w:rFonts w:ascii="Arial" w:hAnsi="Arial" w:cs="Arial"/>
          <w:b/>
          <w:sz w:val="22"/>
          <w:szCs w:val="22"/>
        </w:rPr>
        <w:tab/>
      </w:r>
      <w:r w:rsidRPr="00DB1227">
        <w:rPr>
          <w:rFonts w:ascii="Arial" w:hAnsi="Arial" w:cs="Arial"/>
          <w:b/>
          <w:sz w:val="22"/>
          <w:szCs w:val="22"/>
        </w:rPr>
        <w:tab/>
        <w:t>ΟΧΙ</w:t>
      </w:r>
    </w:p>
    <w:p w:rsidR="00E4348D" w:rsidRDefault="00E4348D" w:rsidP="001D34A6">
      <w:pPr>
        <w:rPr>
          <w:rFonts w:ascii="Arial" w:hAnsi="Arial" w:cs="Arial"/>
          <w:sz w:val="22"/>
          <w:szCs w:val="22"/>
        </w:rPr>
      </w:pPr>
    </w:p>
    <w:p w:rsidR="009A5B7D" w:rsidRPr="001E6CC1" w:rsidRDefault="00F02D48" w:rsidP="009A5B7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9A5B7D" w:rsidRPr="009A5B7D">
        <w:rPr>
          <w:rFonts w:ascii="Arial" w:hAnsi="Arial" w:cs="Arial"/>
          <w:sz w:val="22"/>
          <w:szCs w:val="22"/>
        </w:rPr>
        <w:t>Έγκριση</w:t>
      </w:r>
      <w:r w:rsidR="009A5B7D" w:rsidRPr="009A5B7D">
        <w:rPr>
          <w:rFonts w:ascii="Arial" w:hAnsi="Arial" w:cs="Arial"/>
          <w:b/>
          <w:sz w:val="22"/>
          <w:szCs w:val="22"/>
        </w:rPr>
        <w:t xml:space="preserve"> </w:t>
      </w:r>
      <w:r w:rsidR="009A5B7D" w:rsidRPr="009A5B7D">
        <w:rPr>
          <w:rFonts w:ascii="Arial" w:hAnsi="Arial" w:cs="Arial"/>
          <w:sz w:val="22"/>
          <w:szCs w:val="22"/>
        </w:rPr>
        <w:t>χορήγησης άδειας επέκτασης ωραρίου</w:t>
      </w:r>
      <w:r w:rsidR="009A5B7D" w:rsidRPr="009A5B7D">
        <w:rPr>
          <w:rFonts w:ascii="Arial" w:hAnsi="Arial" w:cs="Arial"/>
          <w:b/>
          <w:sz w:val="22"/>
          <w:szCs w:val="22"/>
        </w:rPr>
        <w:t xml:space="preserve"> </w:t>
      </w:r>
      <w:r w:rsidR="009A5B7D" w:rsidRPr="009A5B7D">
        <w:rPr>
          <w:rFonts w:ascii="Arial" w:hAnsi="Arial" w:cs="Arial"/>
          <w:sz w:val="22"/>
          <w:szCs w:val="22"/>
        </w:rPr>
        <w:t xml:space="preserve">μουσικής (με χρήση μουσικών οργάνων ή στερεοφωνικού συγκροτήματος μικρής ισχύος) </w:t>
      </w:r>
      <w:r w:rsidR="001E6CC1">
        <w:rPr>
          <w:rFonts w:ascii="Arial" w:hAnsi="Arial" w:cs="Arial"/>
          <w:sz w:val="22"/>
          <w:szCs w:val="22"/>
        </w:rPr>
        <w:t>(περίπτωση 1 της 1052/2013</w:t>
      </w:r>
      <w:r w:rsidR="001E6CC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E6CC1">
        <w:rPr>
          <w:rFonts w:ascii="Arial" w:hAnsi="Arial" w:cs="Arial"/>
          <w:sz w:val="22"/>
          <w:szCs w:val="22"/>
        </w:rPr>
        <w:t>Α.Δ.Σ.)</w:t>
      </w:r>
      <w:r w:rsidR="009A5B7D" w:rsidRPr="009A5B7D">
        <w:rPr>
          <w:rFonts w:ascii="Arial" w:hAnsi="Arial" w:cs="Arial"/>
          <w:sz w:val="22"/>
          <w:szCs w:val="22"/>
        </w:rPr>
        <w:t xml:space="preserve">για το κατάστημα </w:t>
      </w:r>
      <w:r w:rsidR="001E6CC1" w:rsidRPr="00DB1227">
        <w:rPr>
          <w:rFonts w:ascii="Arial" w:hAnsi="Arial" w:cs="Arial"/>
          <w:sz w:val="22"/>
          <w:szCs w:val="22"/>
        </w:rPr>
        <w:t xml:space="preserve">ΕΣΤΙΑΤΟΡΙΟ του/της </w:t>
      </w:r>
      <w:r w:rsidR="001E6CC1" w:rsidRPr="00F02D48">
        <w:rPr>
          <w:rFonts w:ascii="Arial" w:hAnsi="Arial" w:cs="Arial"/>
          <w:sz w:val="22"/>
          <w:szCs w:val="22"/>
        </w:rPr>
        <w:t xml:space="preserve">ΚΟΙ.ΣΕΠ. </w:t>
      </w:r>
      <w:proofErr w:type="gramStart"/>
      <w:r w:rsidR="001E6CC1" w:rsidRPr="00F02D48">
        <w:rPr>
          <w:rFonts w:ascii="Arial" w:hAnsi="Arial" w:cs="Arial"/>
          <w:sz w:val="22"/>
          <w:szCs w:val="22"/>
          <w:lang w:val="en-US"/>
        </w:rPr>
        <w:t>AGRODIAETUS</w:t>
      </w:r>
      <w:r w:rsidR="001E6CC1" w:rsidRPr="00F02D48">
        <w:rPr>
          <w:rFonts w:ascii="Arial" w:hAnsi="Arial" w:cs="Arial"/>
          <w:sz w:val="22"/>
          <w:szCs w:val="22"/>
        </w:rPr>
        <w:t xml:space="preserve"> </w:t>
      </w:r>
      <w:r w:rsidR="001E6CC1" w:rsidRPr="00F02D48">
        <w:rPr>
          <w:rFonts w:ascii="Arial" w:hAnsi="Arial" w:cs="Arial"/>
          <w:sz w:val="22"/>
          <w:szCs w:val="22"/>
          <w:lang w:val="en-US"/>
        </w:rPr>
        <w:t>NEPHOHIPTAMENOS</w:t>
      </w:r>
      <w:r w:rsidR="001E6CC1" w:rsidRPr="00F02D48">
        <w:rPr>
          <w:rFonts w:ascii="Arial" w:hAnsi="Arial" w:cs="Arial"/>
          <w:sz w:val="22"/>
          <w:szCs w:val="22"/>
        </w:rPr>
        <w:t xml:space="preserve">– στην οδό ΠΑΠΑΔΟΠΟΥΛΟΥ </w:t>
      </w:r>
      <w:proofErr w:type="spellStart"/>
      <w:r w:rsidR="001E6CC1" w:rsidRPr="00F02D48">
        <w:rPr>
          <w:rFonts w:ascii="Arial" w:hAnsi="Arial" w:cs="Arial"/>
          <w:sz w:val="22"/>
          <w:szCs w:val="22"/>
        </w:rPr>
        <w:t>ΑΛΕΞ.αρ</w:t>
      </w:r>
      <w:proofErr w:type="spellEnd"/>
      <w:r w:rsidR="001E6CC1">
        <w:rPr>
          <w:rFonts w:ascii="Arial" w:hAnsi="Arial" w:cs="Arial"/>
          <w:sz w:val="22"/>
          <w:szCs w:val="22"/>
        </w:rPr>
        <w:t xml:space="preserve"> 70</w:t>
      </w:r>
      <w:r w:rsidR="00A67087">
        <w:rPr>
          <w:rFonts w:ascii="Arial" w:hAnsi="Arial" w:cs="Arial"/>
          <w:sz w:val="22"/>
          <w:szCs w:val="22"/>
        </w:rPr>
        <w:t>, για ένα έτος.</w:t>
      </w:r>
      <w:proofErr w:type="gramEnd"/>
    </w:p>
    <w:p w:rsidR="009A5B7D" w:rsidRPr="00DB1227" w:rsidRDefault="009A5B7D" w:rsidP="009A5B7D">
      <w:pPr>
        <w:jc w:val="both"/>
        <w:rPr>
          <w:rFonts w:ascii="Arial" w:hAnsi="Arial" w:cs="Arial"/>
          <w:b/>
          <w:sz w:val="22"/>
          <w:szCs w:val="22"/>
        </w:rPr>
      </w:pPr>
      <w:r w:rsidRPr="00DB1227">
        <w:rPr>
          <w:rFonts w:ascii="Arial" w:hAnsi="Arial" w:cs="Arial"/>
          <w:b/>
          <w:sz w:val="22"/>
          <w:szCs w:val="22"/>
        </w:rPr>
        <w:t>ΕΙΣΗΓΗΤΗΣ: ΠΡΟΕΔΡΟΣ</w:t>
      </w:r>
    </w:p>
    <w:p w:rsidR="009A5B7D" w:rsidRPr="00DB1227" w:rsidRDefault="009A5B7D" w:rsidP="009A5B7D">
      <w:pPr>
        <w:jc w:val="both"/>
        <w:rPr>
          <w:rFonts w:ascii="Arial" w:hAnsi="Arial" w:cs="Arial"/>
          <w:b/>
          <w:sz w:val="22"/>
          <w:szCs w:val="22"/>
        </w:rPr>
      </w:pPr>
      <w:r w:rsidRPr="00DB1227">
        <w:rPr>
          <w:rFonts w:ascii="Arial" w:hAnsi="Arial" w:cs="Arial"/>
          <w:b/>
          <w:sz w:val="22"/>
          <w:szCs w:val="22"/>
        </w:rPr>
        <w:t>ΕΓΚΡΙΝΕΤΑΙ: ΝΑΙ</w:t>
      </w:r>
      <w:r w:rsidRPr="00DB1227">
        <w:rPr>
          <w:rFonts w:ascii="Arial" w:hAnsi="Arial" w:cs="Arial"/>
          <w:b/>
          <w:sz w:val="22"/>
          <w:szCs w:val="22"/>
        </w:rPr>
        <w:tab/>
      </w:r>
      <w:r w:rsidRPr="00DB1227">
        <w:rPr>
          <w:rFonts w:ascii="Arial" w:hAnsi="Arial" w:cs="Arial"/>
          <w:b/>
          <w:sz w:val="22"/>
          <w:szCs w:val="22"/>
        </w:rPr>
        <w:tab/>
      </w:r>
      <w:r w:rsidRPr="00DB1227">
        <w:rPr>
          <w:rFonts w:ascii="Arial" w:hAnsi="Arial" w:cs="Arial"/>
          <w:b/>
          <w:sz w:val="22"/>
          <w:szCs w:val="22"/>
        </w:rPr>
        <w:tab/>
      </w:r>
      <w:r w:rsidRPr="00DB1227">
        <w:rPr>
          <w:rFonts w:ascii="Arial" w:hAnsi="Arial" w:cs="Arial"/>
          <w:b/>
          <w:sz w:val="22"/>
          <w:szCs w:val="22"/>
        </w:rPr>
        <w:tab/>
        <w:t>ΟΧΙ</w:t>
      </w:r>
    </w:p>
    <w:p w:rsidR="008426F0" w:rsidRDefault="008426F0" w:rsidP="001D34A6">
      <w:pPr>
        <w:rPr>
          <w:rFonts w:ascii="Arial" w:hAnsi="Arial" w:cs="Arial"/>
          <w:sz w:val="22"/>
          <w:szCs w:val="22"/>
        </w:rPr>
      </w:pPr>
    </w:p>
    <w:p w:rsidR="001E6CC1" w:rsidRDefault="001E6CC1" w:rsidP="001D34A6">
      <w:pPr>
        <w:rPr>
          <w:rFonts w:ascii="Arial" w:hAnsi="Arial" w:cs="Arial"/>
          <w:sz w:val="22"/>
          <w:szCs w:val="22"/>
        </w:rPr>
      </w:pPr>
    </w:p>
    <w:p w:rsidR="001E6CC1" w:rsidRDefault="001E6CC1" w:rsidP="001D34A6">
      <w:pPr>
        <w:rPr>
          <w:rFonts w:ascii="Arial" w:hAnsi="Arial" w:cs="Arial"/>
          <w:sz w:val="22"/>
          <w:szCs w:val="22"/>
        </w:rPr>
      </w:pPr>
    </w:p>
    <w:p w:rsidR="001E6CC1" w:rsidRPr="001B2242" w:rsidRDefault="001E6CC1" w:rsidP="001D34A6">
      <w:pPr>
        <w:rPr>
          <w:rFonts w:ascii="Arial" w:hAnsi="Arial" w:cs="Arial"/>
          <w:sz w:val="22"/>
          <w:szCs w:val="22"/>
        </w:rPr>
      </w:pPr>
    </w:p>
    <w:p w:rsidR="001D34A6" w:rsidRPr="003A197D" w:rsidRDefault="00CA5156" w:rsidP="001D34A6">
      <w:pPr>
        <w:rPr>
          <w:rFonts w:ascii="Arial" w:hAnsi="Arial" w:cs="Arial"/>
          <w:sz w:val="22"/>
          <w:szCs w:val="22"/>
        </w:rPr>
      </w:pPr>
      <w:r w:rsidRPr="003A197D">
        <w:rPr>
          <w:rFonts w:ascii="Arial" w:hAnsi="Arial" w:cs="Arial"/>
          <w:b/>
          <w:sz w:val="22"/>
          <w:szCs w:val="22"/>
        </w:rPr>
        <w:t xml:space="preserve">Η </w:t>
      </w:r>
      <w:r w:rsidR="001D34A6" w:rsidRPr="003A197D">
        <w:rPr>
          <w:rFonts w:ascii="Arial" w:hAnsi="Arial" w:cs="Arial"/>
          <w:b/>
          <w:sz w:val="22"/>
          <w:szCs w:val="22"/>
        </w:rPr>
        <w:t>Π</w:t>
      </w:r>
      <w:r w:rsidR="00F07510" w:rsidRPr="003A197D">
        <w:rPr>
          <w:rFonts w:ascii="Arial" w:hAnsi="Arial" w:cs="Arial"/>
          <w:b/>
          <w:sz w:val="22"/>
          <w:szCs w:val="22"/>
        </w:rPr>
        <w:t>ρόεδρος</w:t>
      </w:r>
    </w:p>
    <w:p w:rsidR="001D34A6" w:rsidRPr="003A197D" w:rsidRDefault="00DF51C2" w:rsidP="001D34A6">
      <w:pPr>
        <w:rPr>
          <w:rFonts w:ascii="Arial" w:hAnsi="Arial" w:cs="Arial"/>
          <w:b/>
          <w:sz w:val="22"/>
          <w:szCs w:val="22"/>
        </w:rPr>
      </w:pPr>
      <w:r w:rsidRPr="003A197D">
        <w:rPr>
          <w:rFonts w:ascii="Arial" w:hAnsi="Arial" w:cs="Arial"/>
          <w:b/>
          <w:sz w:val="22"/>
          <w:szCs w:val="22"/>
        </w:rPr>
        <w:t>Γ΄</w:t>
      </w:r>
      <w:r w:rsidR="00F07510" w:rsidRPr="003A197D">
        <w:rPr>
          <w:rFonts w:ascii="Arial" w:hAnsi="Arial" w:cs="Arial"/>
          <w:b/>
          <w:sz w:val="22"/>
          <w:szCs w:val="22"/>
        </w:rPr>
        <w:t xml:space="preserve"> Δημοτικής Κοινότητας</w:t>
      </w:r>
    </w:p>
    <w:p w:rsidR="00A04050" w:rsidRDefault="00A04050" w:rsidP="001D34A6">
      <w:pPr>
        <w:rPr>
          <w:rFonts w:ascii="Arial" w:hAnsi="Arial" w:cs="Arial"/>
          <w:sz w:val="22"/>
          <w:szCs w:val="22"/>
        </w:rPr>
      </w:pPr>
    </w:p>
    <w:p w:rsidR="00DC51D2" w:rsidRDefault="00DC51D2" w:rsidP="001D34A6">
      <w:pPr>
        <w:rPr>
          <w:rFonts w:ascii="Arial" w:hAnsi="Arial" w:cs="Arial"/>
          <w:sz w:val="22"/>
          <w:szCs w:val="22"/>
        </w:rPr>
      </w:pPr>
    </w:p>
    <w:p w:rsidR="00AF21B1" w:rsidRPr="003A197D" w:rsidRDefault="00CA5156">
      <w:pPr>
        <w:rPr>
          <w:rFonts w:ascii="Arial" w:eastAsia="Arial Unicode MS" w:hAnsi="Arial" w:cs="Arial"/>
          <w:sz w:val="22"/>
          <w:szCs w:val="22"/>
        </w:rPr>
      </w:pPr>
      <w:r w:rsidRPr="003A197D">
        <w:rPr>
          <w:rFonts w:ascii="Arial" w:hAnsi="Arial" w:cs="Arial"/>
          <w:b/>
          <w:sz w:val="22"/>
          <w:szCs w:val="22"/>
        </w:rPr>
        <w:t>Ελισάβετ Καλαϊτζίδου</w:t>
      </w:r>
    </w:p>
    <w:sectPr w:rsidR="00AF21B1" w:rsidRPr="003A197D" w:rsidSect="001B2242">
      <w:pgSz w:w="11907" w:h="16840"/>
      <w:pgMar w:top="1440" w:right="85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351CF3"/>
    <w:multiLevelType w:val="hybridMultilevel"/>
    <w:tmpl w:val="BE00976C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F0607"/>
    <w:multiLevelType w:val="hybridMultilevel"/>
    <w:tmpl w:val="3496C3C6"/>
    <w:lvl w:ilvl="0" w:tplc="39921D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9A88C3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416D7"/>
    <w:multiLevelType w:val="hybridMultilevel"/>
    <w:tmpl w:val="0C489694"/>
    <w:lvl w:ilvl="0" w:tplc="897E3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E0EEB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5CA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983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6E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98D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03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8E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6C7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443D4"/>
    <w:multiLevelType w:val="hybridMultilevel"/>
    <w:tmpl w:val="8C96F60E"/>
    <w:lvl w:ilvl="0" w:tplc="07D4D01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790DEF"/>
    <w:multiLevelType w:val="hybridMultilevel"/>
    <w:tmpl w:val="3EFEE460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63B56"/>
    <w:multiLevelType w:val="hybridMultilevel"/>
    <w:tmpl w:val="6BA65E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873F6"/>
    <w:multiLevelType w:val="hybridMultilevel"/>
    <w:tmpl w:val="E49CF534"/>
    <w:lvl w:ilvl="0" w:tplc="E924C9CA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5FD4789"/>
    <w:multiLevelType w:val="hybridMultilevel"/>
    <w:tmpl w:val="57DC10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1608E"/>
    <w:multiLevelType w:val="hybridMultilevel"/>
    <w:tmpl w:val="1766EA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C664E"/>
    <w:multiLevelType w:val="hybridMultilevel"/>
    <w:tmpl w:val="7B82A400"/>
    <w:lvl w:ilvl="0" w:tplc="0408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D1C3F"/>
    <w:multiLevelType w:val="hybridMultilevel"/>
    <w:tmpl w:val="7F86B48C"/>
    <w:lvl w:ilvl="0" w:tplc="0408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A0E56"/>
    <w:multiLevelType w:val="hybridMultilevel"/>
    <w:tmpl w:val="8D4AB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0664B"/>
    <w:multiLevelType w:val="hybridMultilevel"/>
    <w:tmpl w:val="BF1E6086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1925EF"/>
    <w:multiLevelType w:val="hybridMultilevel"/>
    <w:tmpl w:val="79226E32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54711"/>
    <w:multiLevelType w:val="hybridMultilevel"/>
    <w:tmpl w:val="EAE02F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3B6A"/>
    <w:multiLevelType w:val="hybridMultilevel"/>
    <w:tmpl w:val="31981186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947BA"/>
    <w:multiLevelType w:val="hybridMultilevel"/>
    <w:tmpl w:val="F4C004B4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B6553E"/>
    <w:multiLevelType w:val="hybridMultilevel"/>
    <w:tmpl w:val="D6EA573A"/>
    <w:lvl w:ilvl="0" w:tplc="26620520">
      <w:start w:val="4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45FA2"/>
    <w:multiLevelType w:val="hybridMultilevel"/>
    <w:tmpl w:val="24CAAA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F7C43"/>
    <w:multiLevelType w:val="hybridMultilevel"/>
    <w:tmpl w:val="D3B8D816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4F2898"/>
    <w:multiLevelType w:val="hybridMultilevel"/>
    <w:tmpl w:val="6DD62132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59532A"/>
    <w:multiLevelType w:val="hybridMultilevel"/>
    <w:tmpl w:val="AC3286FE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B72655"/>
    <w:multiLevelType w:val="hybridMultilevel"/>
    <w:tmpl w:val="6ECE65D6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2606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CC6A0E"/>
    <w:multiLevelType w:val="hybridMultilevel"/>
    <w:tmpl w:val="ECC6F2CC"/>
    <w:lvl w:ilvl="0" w:tplc="16E6F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142D3"/>
    <w:multiLevelType w:val="hybridMultilevel"/>
    <w:tmpl w:val="060E8E6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939FD"/>
    <w:multiLevelType w:val="hybridMultilevel"/>
    <w:tmpl w:val="11BC9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95CED"/>
    <w:multiLevelType w:val="hybridMultilevel"/>
    <w:tmpl w:val="CFC42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DC2E43"/>
    <w:multiLevelType w:val="hybridMultilevel"/>
    <w:tmpl w:val="40660F8E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A84CF6"/>
    <w:multiLevelType w:val="hybridMultilevel"/>
    <w:tmpl w:val="1042FD44"/>
    <w:lvl w:ilvl="0" w:tplc="A6D8537C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>
    <w:nsid w:val="74C87048"/>
    <w:multiLevelType w:val="hybridMultilevel"/>
    <w:tmpl w:val="542EFFA6"/>
    <w:lvl w:ilvl="0" w:tplc="219CC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47A0C"/>
    <w:multiLevelType w:val="hybridMultilevel"/>
    <w:tmpl w:val="A530AC9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62675B"/>
    <w:multiLevelType w:val="singleLevel"/>
    <w:tmpl w:val="CA4E96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7972544D"/>
    <w:multiLevelType w:val="hybridMultilevel"/>
    <w:tmpl w:val="8B98A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BE0948"/>
    <w:multiLevelType w:val="hybridMultilevel"/>
    <w:tmpl w:val="A81264EC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4"/>
  </w:num>
  <w:num w:numId="4">
    <w:abstractNumId w:val="26"/>
  </w:num>
  <w:num w:numId="5">
    <w:abstractNumId w:val="20"/>
  </w:num>
  <w:num w:numId="6">
    <w:abstractNumId w:val="30"/>
  </w:num>
  <w:num w:numId="7">
    <w:abstractNumId w:val="21"/>
  </w:num>
  <w:num w:numId="8">
    <w:abstractNumId w:val="1"/>
  </w:num>
  <w:num w:numId="9">
    <w:abstractNumId w:val="22"/>
  </w:num>
  <w:num w:numId="10">
    <w:abstractNumId w:val="16"/>
  </w:num>
  <w:num w:numId="11">
    <w:abstractNumId w:val="23"/>
  </w:num>
  <w:num w:numId="12">
    <w:abstractNumId w:val="14"/>
  </w:num>
  <w:num w:numId="13">
    <w:abstractNumId w:val="35"/>
  </w:num>
  <w:num w:numId="14">
    <w:abstractNumId w:val="5"/>
  </w:num>
  <w:num w:numId="15">
    <w:abstractNumId w:val="29"/>
  </w:num>
  <w:num w:numId="16">
    <w:abstractNumId w:val="7"/>
  </w:num>
  <w:num w:numId="17">
    <w:abstractNumId w:val="34"/>
  </w:num>
  <w:num w:numId="18">
    <w:abstractNumId w:val="28"/>
  </w:num>
  <w:num w:numId="19">
    <w:abstractNumId w:val="32"/>
  </w:num>
  <w:num w:numId="20">
    <w:abstractNumId w:val="2"/>
  </w:num>
  <w:num w:numId="21">
    <w:abstractNumId w:val="6"/>
  </w:num>
  <w:num w:numId="22">
    <w:abstractNumId w:val="27"/>
  </w:num>
  <w:num w:numId="23">
    <w:abstractNumId w:val="18"/>
  </w:num>
  <w:num w:numId="24">
    <w:abstractNumId w:val="17"/>
  </w:num>
  <w:num w:numId="25">
    <w:abstractNumId w:val="15"/>
  </w:num>
  <w:num w:numId="26">
    <w:abstractNumId w:val="12"/>
  </w:num>
  <w:num w:numId="27">
    <w:abstractNumId w:val="13"/>
  </w:num>
  <w:num w:numId="28">
    <w:abstractNumId w:val="10"/>
  </w:num>
  <w:num w:numId="29">
    <w:abstractNumId w:val="11"/>
  </w:num>
  <w:num w:numId="30">
    <w:abstractNumId w:val="8"/>
  </w:num>
  <w:num w:numId="31">
    <w:abstractNumId w:val="19"/>
  </w:num>
  <w:num w:numId="32">
    <w:abstractNumId w:val="31"/>
  </w:num>
  <w:num w:numId="33">
    <w:abstractNumId w:val="25"/>
  </w:num>
  <w:num w:numId="34">
    <w:abstractNumId w:val="9"/>
  </w:num>
  <w:num w:numId="35">
    <w:abstractNumId w:val="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A31BA"/>
    <w:rsid w:val="000031CF"/>
    <w:rsid w:val="000059C3"/>
    <w:rsid w:val="0000612B"/>
    <w:rsid w:val="00006A22"/>
    <w:rsid w:val="000102F9"/>
    <w:rsid w:val="00010DEE"/>
    <w:rsid w:val="00011B49"/>
    <w:rsid w:val="00012E85"/>
    <w:rsid w:val="00014866"/>
    <w:rsid w:val="00017080"/>
    <w:rsid w:val="000173DB"/>
    <w:rsid w:val="0001791C"/>
    <w:rsid w:val="0002264B"/>
    <w:rsid w:val="00023426"/>
    <w:rsid w:val="00025975"/>
    <w:rsid w:val="00027D3C"/>
    <w:rsid w:val="00030FC5"/>
    <w:rsid w:val="00040FB5"/>
    <w:rsid w:val="000431F1"/>
    <w:rsid w:val="00043779"/>
    <w:rsid w:val="00043BEC"/>
    <w:rsid w:val="00043C92"/>
    <w:rsid w:val="00044215"/>
    <w:rsid w:val="000445AB"/>
    <w:rsid w:val="000467BB"/>
    <w:rsid w:val="00047AA6"/>
    <w:rsid w:val="00055AC9"/>
    <w:rsid w:val="000600A2"/>
    <w:rsid w:val="00064050"/>
    <w:rsid w:val="00064DDF"/>
    <w:rsid w:val="00065A1A"/>
    <w:rsid w:val="00065C43"/>
    <w:rsid w:val="0007060B"/>
    <w:rsid w:val="00071BE5"/>
    <w:rsid w:val="000728C2"/>
    <w:rsid w:val="000729E4"/>
    <w:rsid w:val="00072ADD"/>
    <w:rsid w:val="00072C41"/>
    <w:rsid w:val="0007514E"/>
    <w:rsid w:val="0007575B"/>
    <w:rsid w:val="00075CC0"/>
    <w:rsid w:val="0007614D"/>
    <w:rsid w:val="0008158C"/>
    <w:rsid w:val="00082B5C"/>
    <w:rsid w:val="00084BDE"/>
    <w:rsid w:val="00085949"/>
    <w:rsid w:val="00085F74"/>
    <w:rsid w:val="00086A2D"/>
    <w:rsid w:val="00086C32"/>
    <w:rsid w:val="000909CB"/>
    <w:rsid w:val="000935EC"/>
    <w:rsid w:val="00096F24"/>
    <w:rsid w:val="000A286C"/>
    <w:rsid w:val="000B27FD"/>
    <w:rsid w:val="000B7B8C"/>
    <w:rsid w:val="000C1102"/>
    <w:rsid w:val="000C2C25"/>
    <w:rsid w:val="000C4393"/>
    <w:rsid w:val="000C63D2"/>
    <w:rsid w:val="000D020F"/>
    <w:rsid w:val="000D2970"/>
    <w:rsid w:val="000D326D"/>
    <w:rsid w:val="000D7381"/>
    <w:rsid w:val="000E74CE"/>
    <w:rsid w:val="000F081F"/>
    <w:rsid w:val="000F53FF"/>
    <w:rsid w:val="000F5BF6"/>
    <w:rsid w:val="001007E0"/>
    <w:rsid w:val="00104EBE"/>
    <w:rsid w:val="00114D22"/>
    <w:rsid w:val="001245E0"/>
    <w:rsid w:val="00125174"/>
    <w:rsid w:val="00125348"/>
    <w:rsid w:val="0013233D"/>
    <w:rsid w:val="001342DF"/>
    <w:rsid w:val="001349E4"/>
    <w:rsid w:val="00135B98"/>
    <w:rsid w:val="00135E72"/>
    <w:rsid w:val="00136992"/>
    <w:rsid w:val="00136B12"/>
    <w:rsid w:val="00142CB6"/>
    <w:rsid w:val="00143122"/>
    <w:rsid w:val="001459DD"/>
    <w:rsid w:val="00151103"/>
    <w:rsid w:val="001540A1"/>
    <w:rsid w:val="00156E95"/>
    <w:rsid w:val="001650A9"/>
    <w:rsid w:val="0016567D"/>
    <w:rsid w:val="001659AB"/>
    <w:rsid w:val="00165D61"/>
    <w:rsid w:val="001724F5"/>
    <w:rsid w:val="0017449D"/>
    <w:rsid w:val="00175A0D"/>
    <w:rsid w:val="00177D1E"/>
    <w:rsid w:val="00181B41"/>
    <w:rsid w:val="0018440B"/>
    <w:rsid w:val="001850A8"/>
    <w:rsid w:val="00186904"/>
    <w:rsid w:val="001902F1"/>
    <w:rsid w:val="0019462F"/>
    <w:rsid w:val="00197285"/>
    <w:rsid w:val="00197AB9"/>
    <w:rsid w:val="001A076F"/>
    <w:rsid w:val="001A2E06"/>
    <w:rsid w:val="001A4D6E"/>
    <w:rsid w:val="001A5327"/>
    <w:rsid w:val="001A64A8"/>
    <w:rsid w:val="001A759F"/>
    <w:rsid w:val="001A791C"/>
    <w:rsid w:val="001B02E1"/>
    <w:rsid w:val="001B1F2A"/>
    <w:rsid w:val="001B2242"/>
    <w:rsid w:val="001C2E1D"/>
    <w:rsid w:val="001C3262"/>
    <w:rsid w:val="001C6D2A"/>
    <w:rsid w:val="001C7E16"/>
    <w:rsid w:val="001D34A6"/>
    <w:rsid w:val="001E1165"/>
    <w:rsid w:val="001E2A71"/>
    <w:rsid w:val="001E5B44"/>
    <w:rsid w:val="001E69D3"/>
    <w:rsid w:val="001E6CC1"/>
    <w:rsid w:val="002032D0"/>
    <w:rsid w:val="002033FA"/>
    <w:rsid w:val="00203C4F"/>
    <w:rsid w:val="0020420F"/>
    <w:rsid w:val="002101BB"/>
    <w:rsid w:val="00210224"/>
    <w:rsid w:val="002148AB"/>
    <w:rsid w:val="002170DE"/>
    <w:rsid w:val="00217F02"/>
    <w:rsid w:val="002214FA"/>
    <w:rsid w:val="00226B4A"/>
    <w:rsid w:val="00227F70"/>
    <w:rsid w:val="00234D23"/>
    <w:rsid w:val="002352AC"/>
    <w:rsid w:val="002363AA"/>
    <w:rsid w:val="00241D46"/>
    <w:rsid w:val="0024583A"/>
    <w:rsid w:val="0025012B"/>
    <w:rsid w:val="002536C6"/>
    <w:rsid w:val="002606A2"/>
    <w:rsid w:val="00260BEA"/>
    <w:rsid w:val="002622C8"/>
    <w:rsid w:val="00264506"/>
    <w:rsid w:val="00264A5D"/>
    <w:rsid w:val="002663DA"/>
    <w:rsid w:val="00271B21"/>
    <w:rsid w:val="00276D8D"/>
    <w:rsid w:val="00282B2E"/>
    <w:rsid w:val="00282EA4"/>
    <w:rsid w:val="00283906"/>
    <w:rsid w:val="00285404"/>
    <w:rsid w:val="002860E9"/>
    <w:rsid w:val="00290A60"/>
    <w:rsid w:val="00292BE7"/>
    <w:rsid w:val="002933E3"/>
    <w:rsid w:val="002947F2"/>
    <w:rsid w:val="0029485B"/>
    <w:rsid w:val="00295E82"/>
    <w:rsid w:val="002A13CF"/>
    <w:rsid w:val="002A32A9"/>
    <w:rsid w:val="002A69BF"/>
    <w:rsid w:val="002A76B9"/>
    <w:rsid w:val="002B01D8"/>
    <w:rsid w:val="002B5151"/>
    <w:rsid w:val="002B6EA7"/>
    <w:rsid w:val="002B70CA"/>
    <w:rsid w:val="002B74B9"/>
    <w:rsid w:val="002B7E53"/>
    <w:rsid w:val="002C0FA8"/>
    <w:rsid w:val="002C6265"/>
    <w:rsid w:val="002C7E72"/>
    <w:rsid w:val="002D0F13"/>
    <w:rsid w:val="002D0F4D"/>
    <w:rsid w:val="002D473D"/>
    <w:rsid w:val="002D581F"/>
    <w:rsid w:val="002D7208"/>
    <w:rsid w:val="002D78A9"/>
    <w:rsid w:val="002E226F"/>
    <w:rsid w:val="002E2411"/>
    <w:rsid w:val="002E3668"/>
    <w:rsid w:val="002E4622"/>
    <w:rsid w:val="002E4805"/>
    <w:rsid w:val="002E675D"/>
    <w:rsid w:val="002F0862"/>
    <w:rsid w:val="002F0AB1"/>
    <w:rsid w:val="002F1BF1"/>
    <w:rsid w:val="002F337F"/>
    <w:rsid w:val="002F423F"/>
    <w:rsid w:val="002F53F4"/>
    <w:rsid w:val="002F5FCB"/>
    <w:rsid w:val="00303C74"/>
    <w:rsid w:val="00306786"/>
    <w:rsid w:val="003074C7"/>
    <w:rsid w:val="00313FD6"/>
    <w:rsid w:val="00314425"/>
    <w:rsid w:val="0031660E"/>
    <w:rsid w:val="00326D93"/>
    <w:rsid w:val="00330B92"/>
    <w:rsid w:val="003534AE"/>
    <w:rsid w:val="0035421C"/>
    <w:rsid w:val="0035659E"/>
    <w:rsid w:val="00356647"/>
    <w:rsid w:val="0035689F"/>
    <w:rsid w:val="00367A93"/>
    <w:rsid w:val="003728A8"/>
    <w:rsid w:val="00374F7C"/>
    <w:rsid w:val="003844FE"/>
    <w:rsid w:val="00391A36"/>
    <w:rsid w:val="00393C0C"/>
    <w:rsid w:val="003947F8"/>
    <w:rsid w:val="00395486"/>
    <w:rsid w:val="003A154E"/>
    <w:rsid w:val="003A197D"/>
    <w:rsid w:val="003A3CB4"/>
    <w:rsid w:val="003A4213"/>
    <w:rsid w:val="003A4F82"/>
    <w:rsid w:val="003A6871"/>
    <w:rsid w:val="003B0E4C"/>
    <w:rsid w:val="003B7B70"/>
    <w:rsid w:val="003C2A7A"/>
    <w:rsid w:val="003C3267"/>
    <w:rsid w:val="003C34C3"/>
    <w:rsid w:val="003C4215"/>
    <w:rsid w:val="003C54A8"/>
    <w:rsid w:val="003D2503"/>
    <w:rsid w:val="003D3B49"/>
    <w:rsid w:val="003D3D1A"/>
    <w:rsid w:val="003D44E0"/>
    <w:rsid w:val="003D75BC"/>
    <w:rsid w:val="003E47B5"/>
    <w:rsid w:val="003E6B49"/>
    <w:rsid w:val="003E7140"/>
    <w:rsid w:val="003F0223"/>
    <w:rsid w:val="003F2113"/>
    <w:rsid w:val="003F4C0C"/>
    <w:rsid w:val="003F534C"/>
    <w:rsid w:val="003F5708"/>
    <w:rsid w:val="003F795F"/>
    <w:rsid w:val="004009CD"/>
    <w:rsid w:val="0040121B"/>
    <w:rsid w:val="004025F8"/>
    <w:rsid w:val="00403920"/>
    <w:rsid w:val="00403F1E"/>
    <w:rsid w:val="004059BC"/>
    <w:rsid w:val="00410325"/>
    <w:rsid w:val="00411AFD"/>
    <w:rsid w:val="004129D1"/>
    <w:rsid w:val="00413946"/>
    <w:rsid w:val="004158B6"/>
    <w:rsid w:val="004218B5"/>
    <w:rsid w:val="00424A86"/>
    <w:rsid w:val="0042669A"/>
    <w:rsid w:val="004301E7"/>
    <w:rsid w:val="0043609B"/>
    <w:rsid w:val="0043609E"/>
    <w:rsid w:val="004410BD"/>
    <w:rsid w:val="00441E9E"/>
    <w:rsid w:val="00443BD2"/>
    <w:rsid w:val="00447960"/>
    <w:rsid w:val="00452062"/>
    <w:rsid w:val="004523B2"/>
    <w:rsid w:val="00454993"/>
    <w:rsid w:val="00465AD7"/>
    <w:rsid w:val="0046778C"/>
    <w:rsid w:val="00471127"/>
    <w:rsid w:val="00475ABE"/>
    <w:rsid w:val="00480CFC"/>
    <w:rsid w:val="00483E22"/>
    <w:rsid w:val="00486902"/>
    <w:rsid w:val="00490019"/>
    <w:rsid w:val="00490688"/>
    <w:rsid w:val="00494C35"/>
    <w:rsid w:val="00494DB6"/>
    <w:rsid w:val="004A2333"/>
    <w:rsid w:val="004A4B85"/>
    <w:rsid w:val="004A69AD"/>
    <w:rsid w:val="004A7BCD"/>
    <w:rsid w:val="004B000A"/>
    <w:rsid w:val="004B0679"/>
    <w:rsid w:val="004B25DA"/>
    <w:rsid w:val="004B26B1"/>
    <w:rsid w:val="004B35BF"/>
    <w:rsid w:val="004B74DF"/>
    <w:rsid w:val="004B7B1E"/>
    <w:rsid w:val="004C0325"/>
    <w:rsid w:val="004C1C21"/>
    <w:rsid w:val="004C20B5"/>
    <w:rsid w:val="004C20F2"/>
    <w:rsid w:val="004C4063"/>
    <w:rsid w:val="004D01BE"/>
    <w:rsid w:val="004D0514"/>
    <w:rsid w:val="004D23FD"/>
    <w:rsid w:val="004D3B04"/>
    <w:rsid w:val="004D5B87"/>
    <w:rsid w:val="004D7261"/>
    <w:rsid w:val="004F0890"/>
    <w:rsid w:val="004F239B"/>
    <w:rsid w:val="004F353E"/>
    <w:rsid w:val="004F3F99"/>
    <w:rsid w:val="004F59AA"/>
    <w:rsid w:val="004F70E4"/>
    <w:rsid w:val="00500A60"/>
    <w:rsid w:val="005020B8"/>
    <w:rsid w:val="005074BD"/>
    <w:rsid w:val="0051136E"/>
    <w:rsid w:val="0051285E"/>
    <w:rsid w:val="00513983"/>
    <w:rsid w:val="005166CD"/>
    <w:rsid w:val="00516F90"/>
    <w:rsid w:val="0052015B"/>
    <w:rsid w:val="0052183E"/>
    <w:rsid w:val="00527911"/>
    <w:rsid w:val="0053038A"/>
    <w:rsid w:val="00530CE2"/>
    <w:rsid w:val="0053237A"/>
    <w:rsid w:val="00536D6F"/>
    <w:rsid w:val="00537DFE"/>
    <w:rsid w:val="00541696"/>
    <w:rsid w:val="00547CD3"/>
    <w:rsid w:val="00551CAB"/>
    <w:rsid w:val="00561CFC"/>
    <w:rsid w:val="0057096D"/>
    <w:rsid w:val="0057280B"/>
    <w:rsid w:val="00573F6E"/>
    <w:rsid w:val="00575012"/>
    <w:rsid w:val="005751CB"/>
    <w:rsid w:val="005857B2"/>
    <w:rsid w:val="005A0AB9"/>
    <w:rsid w:val="005A31BA"/>
    <w:rsid w:val="005A6072"/>
    <w:rsid w:val="005B239E"/>
    <w:rsid w:val="005B3DC2"/>
    <w:rsid w:val="005C00E3"/>
    <w:rsid w:val="005C2CE9"/>
    <w:rsid w:val="005C30B4"/>
    <w:rsid w:val="005C3ABE"/>
    <w:rsid w:val="005C7773"/>
    <w:rsid w:val="005D0FD0"/>
    <w:rsid w:val="005D1642"/>
    <w:rsid w:val="005D5BB0"/>
    <w:rsid w:val="005D75C1"/>
    <w:rsid w:val="005E2DBF"/>
    <w:rsid w:val="005E2E12"/>
    <w:rsid w:val="005E3856"/>
    <w:rsid w:val="005E574E"/>
    <w:rsid w:val="005F0BEF"/>
    <w:rsid w:val="005F166E"/>
    <w:rsid w:val="005F1BB6"/>
    <w:rsid w:val="005F28CF"/>
    <w:rsid w:val="005F3966"/>
    <w:rsid w:val="005F74D4"/>
    <w:rsid w:val="00601237"/>
    <w:rsid w:val="00607A3B"/>
    <w:rsid w:val="0061039A"/>
    <w:rsid w:val="00614B1E"/>
    <w:rsid w:val="00616B33"/>
    <w:rsid w:val="0061701F"/>
    <w:rsid w:val="00617B53"/>
    <w:rsid w:val="00621BB9"/>
    <w:rsid w:val="00627AD3"/>
    <w:rsid w:val="006311BB"/>
    <w:rsid w:val="006343C8"/>
    <w:rsid w:val="00634940"/>
    <w:rsid w:val="006361C6"/>
    <w:rsid w:val="006402C6"/>
    <w:rsid w:val="00642AF6"/>
    <w:rsid w:val="00646824"/>
    <w:rsid w:val="00647F75"/>
    <w:rsid w:val="006503BC"/>
    <w:rsid w:val="006551F0"/>
    <w:rsid w:val="00660F80"/>
    <w:rsid w:val="006724B2"/>
    <w:rsid w:val="006729DE"/>
    <w:rsid w:val="00672DC9"/>
    <w:rsid w:val="0067451E"/>
    <w:rsid w:val="006749BB"/>
    <w:rsid w:val="00675A82"/>
    <w:rsid w:val="0068108E"/>
    <w:rsid w:val="00687027"/>
    <w:rsid w:val="00690CEB"/>
    <w:rsid w:val="006A0185"/>
    <w:rsid w:val="006A2452"/>
    <w:rsid w:val="006A50D2"/>
    <w:rsid w:val="006B5886"/>
    <w:rsid w:val="006B67DF"/>
    <w:rsid w:val="006C24DB"/>
    <w:rsid w:val="006C75CF"/>
    <w:rsid w:val="006D084D"/>
    <w:rsid w:val="006D310B"/>
    <w:rsid w:val="006D507E"/>
    <w:rsid w:val="006E0148"/>
    <w:rsid w:val="006E2989"/>
    <w:rsid w:val="006E41D8"/>
    <w:rsid w:val="006F22FA"/>
    <w:rsid w:val="00705A52"/>
    <w:rsid w:val="00713A6E"/>
    <w:rsid w:val="007156C4"/>
    <w:rsid w:val="00715AAC"/>
    <w:rsid w:val="007178C4"/>
    <w:rsid w:val="007215ED"/>
    <w:rsid w:val="00721810"/>
    <w:rsid w:val="007226BF"/>
    <w:rsid w:val="00723E51"/>
    <w:rsid w:val="00725B29"/>
    <w:rsid w:val="00725BBD"/>
    <w:rsid w:val="00730EB5"/>
    <w:rsid w:val="00732AAD"/>
    <w:rsid w:val="0073486B"/>
    <w:rsid w:val="00735110"/>
    <w:rsid w:val="00736A95"/>
    <w:rsid w:val="00744ABD"/>
    <w:rsid w:val="00752001"/>
    <w:rsid w:val="007526D7"/>
    <w:rsid w:val="00753298"/>
    <w:rsid w:val="00757391"/>
    <w:rsid w:val="0076227E"/>
    <w:rsid w:val="007671DC"/>
    <w:rsid w:val="00770033"/>
    <w:rsid w:val="00772DE6"/>
    <w:rsid w:val="00776710"/>
    <w:rsid w:val="00777EF3"/>
    <w:rsid w:val="0078069D"/>
    <w:rsid w:val="00780C88"/>
    <w:rsid w:val="00781CFE"/>
    <w:rsid w:val="007937D4"/>
    <w:rsid w:val="007A0A22"/>
    <w:rsid w:val="007A1B93"/>
    <w:rsid w:val="007A2B86"/>
    <w:rsid w:val="007B2D71"/>
    <w:rsid w:val="007B4131"/>
    <w:rsid w:val="007C35F6"/>
    <w:rsid w:val="007C3DA3"/>
    <w:rsid w:val="007C42DB"/>
    <w:rsid w:val="007C42F1"/>
    <w:rsid w:val="007C4803"/>
    <w:rsid w:val="007C5AD9"/>
    <w:rsid w:val="007C6E0A"/>
    <w:rsid w:val="007D26E1"/>
    <w:rsid w:val="007D29C6"/>
    <w:rsid w:val="007E0416"/>
    <w:rsid w:val="007E2DA4"/>
    <w:rsid w:val="007E37DF"/>
    <w:rsid w:val="007E4754"/>
    <w:rsid w:val="007E4922"/>
    <w:rsid w:val="007E4B1C"/>
    <w:rsid w:val="007E514D"/>
    <w:rsid w:val="007E51E6"/>
    <w:rsid w:val="007E5F66"/>
    <w:rsid w:val="007F0749"/>
    <w:rsid w:val="007F1F19"/>
    <w:rsid w:val="007F5B23"/>
    <w:rsid w:val="007F5C34"/>
    <w:rsid w:val="00804334"/>
    <w:rsid w:val="008050C9"/>
    <w:rsid w:val="00806A2A"/>
    <w:rsid w:val="00806FB1"/>
    <w:rsid w:val="00812885"/>
    <w:rsid w:val="00812D25"/>
    <w:rsid w:val="008130E7"/>
    <w:rsid w:val="00816447"/>
    <w:rsid w:val="008176A1"/>
    <w:rsid w:val="00817793"/>
    <w:rsid w:val="00817FD3"/>
    <w:rsid w:val="00825B87"/>
    <w:rsid w:val="00830B57"/>
    <w:rsid w:val="0083592C"/>
    <w:rsid w:val="00835F45"/>
    <w:rsid w:val="008426F0"/>
    <w:rsid w:val="00845C74"/>
    <w:rsid w:val="0084655C"/>
    <w:rsid w:val="0085181C"/>
    <w:rsid w:val="00851ED0"/>
    <w:rsid w:val="0085353A"/>
    <w:rsid w:val="00855462"/>
    <w:rsid w:val="00860194"/>
    <w:rsid w:val="00866162"/>
    <w:rsid w:val="008663E5"/>
    <w:rsid w:val="00870FE4"/>
    <w:rsid w:val="00871B22"/>
    <w:rsid w:val="00872B2E"/>
    <w:rsid w:val="00882DD4"/>
    <w:rsid w:val="00890309"/>
    <w:rsid w:val="00890392"/>
    <w:rsid w:val="008968AF"/>
    <w:rsid w:val="008A0011"/>
    <w:rsid w:val="008A30EE"/>
    <w:rsid w:val="008B0C59"/>
    <w:rsid w:val="008B384B"/>
    <w:rsid w:val="008B3870"/>
    <w:rsid w:val="008B53F9"/>
    <w:rsid w:val="008B717C"/>
    <w:rsid w:val="008C1706"/>
    <w:rsid w:val="008C2180"/>
    <w:rsid w:val="008C6716"/>
    <w:rsid w:val="008D015E"/>
    <w:rsid w:val="008D3E3B"/>
    <w:rsid w:val="008D77AF"/>
    <w:rsid w:val="008E2940"/>
    <w:rsid w:val="008E2DA6"/>
    <w:rsid w:val="008E3DEA"/>
    <w:rsid w:val="008E6069"/>
    <w:rsid w:val="008F1144"/>
    <w:rsid w:val="008F5F49"/>
    <w:rsid w:val="008F7C13"/>
    <w:rsid w:val="0090076F"/>
    <w:rsid w:val="00902239"/>
    <w:rsid w:val="00903177"/>
    <w:rsid w:val="00921AF7"/>
    <w:rsid w:val="00921BA0"/>
    <w:rsid w:val="00923816"/>
    <w:rsid w:val="009238A7"/>
    <w:rsid w:val="00925028"/>
    <w:rsid w:val="00932E42"/>
    <w:rsid w:val="00936EE1"/>
    <w:rsid w:val="0094457A"/>
    <w:rsid w:val="00946A94"/>
    <w:rsid w:val="00947F7A"/>
    <w:rsid w:val="009508EB"/>
    <w:rsid w:val="00951B3B"/>
    <w:rsid w:val="00953A46"/>
    <w:rsid w:val="0095645C"/>
    <w:rsid w:val="00961ECD"/>
    <w:rsid w:val="00962D4D"/>
    <w:rsid w:val="00972B8E"/>
    <w:rsid w:val="00974FF5"/>
    <w:rsid w:val="009751FE"/>
    <w:rsid w:val="00975C93"/>
    <w:rsid w:val="00982841"/>
    <w:rsid w:val="00982E22"/>
    <w:rsid w:val="00984E6C"/>
    <w:rsid w:val="0098596E"/>
    <w:rsid w:val="00987EFE"/>
    <w:rsid w:val="00990C5E"/>
    <w:rsid w:val="00994A1A"/>
    <w:rsid w:val="00995736"/>
    <w:rsid w:val="00995842"/>
    <w:rsid w:val="00996B68"/>
    <w:rsid w:val="00997576"/>
    <w:rsid w:val="009A2170"/>
    <w:rsid w:val="009A2F40"/>
    <w:rsid w:val="009A5923"/>
    <w:rsid w:val="009A5B7D"/>
    <w:rsid w:val="009A6D2B"/>
    <w:rsid w:val="009B176E"/>
    <w:rsid w:val="009B5878"/>
    <w:rsid w:val="009C2D55"/>
    <w:rsid w:val="009D0B95"/>
    <w:rsid w:val="009D23A1"/>
    <w:rsid w:val="009D31B4"/>
    <w:rsid w:val="009D4F7C"/>
    <w:rsid w:val="009D57FD"/>
    <w:rsid w:val="009D6366"/>
    <w:rsid w:val="009E08EB"/>
    <w:rsid w:val="009E15E4"/>
    <w:rsid w:val="009E2480"/>
    <w:rsid w:val="009E2700"/>
    <w:rsid w:val="009E33C1"/>
    <w:rsid w:val="009F1085"/>
    <w:rsid w:val="009F5FAC"/>
    <w:rsid w:val="00A04050"/>
    <w:rsid w:val="00A040C1"/>
    <w:rsid w:val="00A04C79"/>
    <w:rsid w:val="00A051E3"/>
    <w:rsid w:val="00A057C9"/>
    <w:rsid w:val="00A07E8D"/>
    <w:rsid w:val="00A101B3"/>
    <w:rsid w:val="00A108D3"/>
    <w:rsid w:val="00A12404"/>
    <w:rsid w:val="00A15ADC"/>
    <w:rsid w:val="00A178F9"/>
    <w:rsid w:val="00A201C5"/>
    <w:rsid w:val="00A25CF6"/>
    <w:rsid w:val="00A26DEF"/>
    <w:rsid w:val="00A3191B"/>
    <w:rsid w:val="00A33201"/>
    <w:rsid w:val="00A43639"/>
    <w:rsid w:val="00A43682"/>
    <w:rsid w:val="00A46C2C"/>
    <w:rsid w:val="00A5042C"/>
    <w:rsid w:val="00A5208A"/>
    <w:rsid w:val="00A524CE"/>
    <w:rsid w:val="00A5436E"/>
    <w:rsid w:val="00A559E8"/>
    <w:rsid w:val="00A630D7"/>
    <w:rsid w:val="00A6418D"/>
    <w:rsid w:val="00A648DD"/>
    <w:rsid w:val="00A67087"/>
    <w:rsid w:val="00A679AF"/>
    <w:rsid w:val="00A704E5"/>
    <w:rsid w:val="00A7326A"/>
    <w:rsid w:val="00A73D53"/>
    <w:rsid w:val="00A76221"/>
    <w:rsid w:val="00A831BD"/>
    <w:rsid w:val="00A93905"/>
    <w:rsid w:val="00A946FD"/>
    <w:rsid w:val="00A94E1F"/>
    <w:rsid w:val="00A95671"/>
    <w:rsid w:val="00AA2A99"/>
    <w:rsid w:val="00AA3CC6"/>
    <w:rsid w:val="00AA730B"/>
    <w:rsid w:val="00AB1123"/>
    <w:rsid w:val="00AB2F05"/>
    <w:rsid w:val="00AB53FA"/>
    <w:rsid w:val="00AB5AF3"/>
    <w:rsid w:val="00AC0E17"/>
    <w:rsid w:val="00AC6594"/>
    <w:rsid w:val="00AC65AC"/>
    <w:rsid w:val="00AC6DED"/>
    <w:rsid w:val="00AD2DC6"/>
    <w:rsid w:val="00AD5419"/>
    <w:rsid w:val="00AE1C28"/>
    <w:rsid w:val="00AE27E6"/>
    <w:rsid w:val="00AF21B1"/>
    <w:rsid w:val="00AF3ED9"/>
    <w:rsid w:val="00B00894"/>
    <w:rsid w:val="00B00C54"/>
    <w:rsid w:val="00B034A1"/>
    <w:rsid w:val="00B03DE8"/>
    <w:rsid w:val="00B04D90"/>
    <w:rsid w:val="00B11B4E"/>
    <w:rsid w:val="00B1367D"/>
    <w:rsid w:val="00B148C5"/>
    <w:rsid w:val="00B17795"/>
    <w:rsid w:val="00B205CB"/>
    <w:rsid w:val="00B22FB4"/>
    <w:rsid w:val="00B239BF"/>
    <w:rsid w:val="00B258F7"/>
    <w:rsid w:val="00B32B52"/>
    <w:rsid w:val="00B35204"/>
    <w:rsid w:val="00B35E4E"/>
    <w:rsid w:val="00B36DBE"/>
    <w:rsid w:val="00B37099"/>
    <w:rsid w:val="00B42C37"/>
    <w:rsid w:val="00B42F49"/>
    <w:rsid w:val="00B43F8A"/>
    <w:rsid w:val="00B451F2"/>
    <w:rsid w:val="00B45303"/>
    <w:rsid w:val="00B4641A"/>
    <w:rsid w:val="00B46552"/>
    <w:rsid w:val="00B47384"/>
    <w:rsid w:val="00B50427"/>
    <w:rsid w:val="00B537AC"/>
    <w:rsid w:val="00B54C54"/>
    <w:rsid w:val="00B56380"/>
    <w:rsid w:val="00B57519"/>
    <w:rsid w:val="00B60FDF"/>
    <w:rsid w:val="00B613DB"/>
    <w:rsid w:val="00B62144"/>
    <w:rsid w:val="00B652BF"/>
    <w:rsid w:val="00B764D6"/>
    <w:rsid w:val="00B766D2"/>
    <w:rsid w:val="00B81D58"/>
    <w:rsid w:val="00B824A5"/>
    <w:rsid w:val="00B8284D"/>
    <w:rsid w:val="00B836B7"/>
    <w:rsid w:val="00B83E8C"/>
    <w:rsid w:val="00B8462E"/>
    <w:rsid w:val="00B85010"/>
    <w:rsid w:val="00B854B7"/>
    <w:rsid w:val="00B866BD"/>
    <w:rsid w:val="00B86743"/>
    <w:rsid w:val="00B90A4A"/>
    <w:rsid w:val="00BA08F2"/>
    <w:rsid w:val="00BB0DD3"/>
    <w:rsid w:val="00BB3521"/>
    <w:rsid w:val="00BB4ACD"/>
    <w:rsid w:val="00BC0DB2"/>
    <w:rsid w:val="00BC1378"/>
    <w:rsid w:val="00BC1456"/>
    <w:rsid w:val="00BC252B"/>
    <w:rsid w:val="00BC34E4"/>
    <w:rsid w:val="00BD35F6"/>
    <w:rsid w:val="00BD52FA"/>
    <w:rsid w:val="00BE08E6"/>
    <w:rsid w:val="00BE1C77"/>
    <w:rsid w:val="00BE37EA"/>
    <w:rsid w:val="00BE4740"/>
    <w:rsid w:val="00BF2361"/>
    <w:rsid w:val="00BF3904"/>
    <w:rsid w:val="00BF541E"/>
    <w:rsid w:val="00BF5D8A"/>
    <w:rsid w:val="00BF75A5"/>
    <w:rsid w:val="00C04201"/>
    <w:rsid w:val="00C070F3"/>
    <w:rsid w:val="00C15C38"/>
    <w:rsid w:val="00C20BA2"/>
    <w:rsid w:val="00C2271D"/>
    <w:rsid w:val="00C227B7"/>
    <w:rsid w:val="00C25861"/>
    <w:rsid w:val="00C27774"/>
    <w:rsid w:val="00C31000"/>
    <w:rsid w:val="00C3578C"/>
    <w:rsid w:val="00C3580A"/>
    <w:rsid w:val="00C37EC4"/>
    <w:rsid w:val="00C436DE"/>
    <w:rsid w:val="00C446D3"/>
    <w:rsid w:val="00C457FC"/>
    <w:rsid w:val="00C60A40"/>
    <w:rsid w:val="00C64633"/>
    <w:rsid w:val="00C6573E"/>
    <w:rsid w:val="00C707EC"/>
    <w:rsid w:val="00C7320C"/>
    <w:rsid w:val="00C7472E"/>
    <w:rsid w:val="00C74FF9"/>
    <w:rsid w:val="00C774EC"/>
    <w:rsid w:val="00C7758B"/>
    <w:rsid w:val="00C82659"/>
    <w:rsid w:val="00C839F7"/>
    <w:rsid w:val="00C8481D"/>
    <w:rsid w:val="00C971C4"/>
    <w:rsid w:val="00CA0AC1"/>
    <w:rsid w:val="00CA19BB"/>
    <w:rsid w:val="00CA439F"/>
    <w:rsid w:val="00CA5156"/>
    <w:rsid w:val="00CA596C"/>
    <w:rsid w:val="00CA601F"/>
    <w:rsid w:val="00CA62E7"/>
    <w:rsid w:val="00CA67CA"/>
    <w:rsid w:val="00CB17FF"/>
    <w:rsid w:val="00CB1BD7"/>
    <w:rsid w:val="00CB259E"/>
    <w:rsid w:val="00CB2881"/>
    <w:rsid w:val="00CB5EA1"/>
    <w:rsid w:val="00CB64E1"/>
    <w:rsid w:val="00CC2707"/>
    <w:rsid w:val="00CD52B9"/>
    <w:rsid w:val="00CD6AFB"/>
    <w:rsid w:val="00CD764F"/>
    <w:rsid w:val="00CD78A7"/>
    <w:rsid w:val="00CE2CBB"/>
    <w:rsid w:val="00CE57C4"/>
    <w:rsid w:val="00CE6E3D"/>
    <w:rsid w:val="00CF2EEF"/>
    <w:rsid w:val="00CF3F36"/>
    <w:rsid w:val="00CF4263"/>
    <w:rsid w:val="00CF449B"/>
    <w:rsid w:val="00CF5A90"/>
    <w:rsid w:val="00CF5D83"/>
    <w:rsid w:val="00CF6A99"/>
    <w:rsid w:val="00D01797"/>
    <w:rsid w:val="00D05A00"/>
    <w:rsid w:val="00D071CD"/>
    <w:rsid w:val="00D10DAB"/>
    <w:rsid w:val="00D12C7C"/>
    <w:rsid w:val="00D20FDB"/>
    <w:rsid w:val="00D227A0"/>
    <w:rsid w:val="00D265F8"/>
    <w:rsid w:val="00D33F0E"/>
    <w:rsid w:val="00D36588"/>
    <w:rsid w:val="00D42069"/>
    <w:rsid w:val="00D47B05"/>
    <w:rsid w:val="00D47E6E"/>
    <w:rsid w:val="00D56039"/>
    <w:rsid w:val="00D5785B"/>
    <w:rsid w:val="00D605A5"/>
    <w:rsid w:val="00D60DA6"/>
    <w:rsid w:val="00D61F37"/>
    <w:rsid w:val="00D61FE9"/>
    <w:rsid w:val="00D64F35"/>
    <w:rsid w:val="00D66499"/>
    <w:rsid w:val="00D67534"/>
    <w:rsid w:val="00D70ED6"/>
    <w:rsid w:val="00D73A36"/>
    <w:rsid w:val="00D73A6C"/>
    <w:rsid w:val="00D73BAB"/>
    <w:rsid w:val="00D754DB"/>
    <w:rsid w:val="00D7556A"/>
    <w:rsid w:val="00D778C1"/>
    <w:rsid w:val="00D8190F"/>
    <w:rsid w:val="00D85E2A"/>
    <w:rsid w:val="00D911FC"/>
    <w:rsid w:val="00DA05E9"/>
    <w:rsid w:val="00DA16A3"/>
    <w:rsid w:val="00DA348A"/>
    <w:rsid w:val="00DA3528"/>
    <w:rsid w:val="00DA5E34"/>
    <w:rsid w:val="00DB0F90"/>
    <w:rsid w:val="00DB1227"/>
    <w:rsid w:val="00DB4B7D"/>
    <w:rsid w:val="00DB6242"/>
    <w:rsid w:val="00DB65F6"/>
    <w:rsid w:val="00DB69AB"/>
    <w:rsid w:val="00DC4DA5"/>
    <w:rsid w:val="00DC51D2"/>
    <w:rsid w:val="00DC7E20"/>
    <w:rsid w:val="00DE2CDC"/>
    <w:rsid w:val="00DF05EE"/>
    <w:rsid w:val="00DF51C2"/>
    <w:rsid w:val="00DF592F"/>
    <w:rsid w:val="00DF6026"/>
    <w:rsid w:val="00DF6614"/>
    <w:rsid w:val="00E02A72"/>
    <w:rsid w:val="00E02E81"/>
    <w:rsid w:val="00E065AE"/>
    <w:rsid w:val="00E07EF3"/>
    <w:rsid w:val="00E1056C"/>
    <w:rsid w:val="00E126EF"/>
    <w:rsid w:val="00E16655"/>
    <w:rsid w:val="00E174E1"/>
    <w:rsid w:val="00E22041"/>
    <w:rsid w:val="00E22262"/>
    <w:rsid w:val="00E22F62"/>
    <w:rsid w:val="00E25DD6"/>
    <w:rsid w:val="00E30A9C"/>
    <w:rsid w:val="00E34881"/>
    <w:rsid w:val="00E34C58"/>
    <w:rsid w:val="00E36F4D"/>
    <w:rsid w:val="00E378CD"/>
    <w:rsid w:val="00E41C58"/>
    <w:rsid w:val="00E4348D"/>
    <w:rsid w:val="00E467F4"/>
    <w:rsid w:val="00E47761"/>
    <w:rsid w:val="00E502FD"/>
    <w:rsid w:val="00E503E3"/>
    <w:rsid w:val="00E577A2"/>
    <w:rsid w:val="00E67CA5"/>
    <w:rsid w:val="00E7098C"/>
    <w:rsid w:val="00E738D3"/>
    <w:rsid w:val="00E73DC8"/>
    <w:rsid w:val="00E7664A"/>
    <w:rsid w:val="00E8276A"/>
    <w:rsid w:val="00E83118"/>
    <w:rsid w:val="00E8316D"/>
    <w:rsid w:val="00E84704"/>
    <w:rsid w:val="00E86DBA"/>
    <w:rsid w:val="00E92250"/>
    <w:rsid w:val="00EA4078"/>
    <w:rsid w:val="00EA702F"/>
    <w:rsid w:val="00EB2FF0"/>
    <w:rsid w:val="00EB3161"/>
    <w:rsid w:val="00EB75DC"/>
    <w:rsid w:val="00EC22C7"/>
    <w:rsid w:val="00EC3DD4"/>
    <w:rsid w:val="00EC7342"/>
    <w:rsid w:val="00EC7AEB"/>
    <w:rsid w:val="00ED0FC3"/>
    <w:rsid w:val="00ED4826"/>
    <w:rsid w:val="00ED7E33"/>
    <w:rsid w:val="00EF06B7"/>
    <w:rsid w:val="00EF1556"/>
    <w:rsid w:val="00F00987"/>
    <w:rsid w:val="00F02D48"/>
    <w:rsid w:val="00F02F9C"/>
    <w:rsid w:val="00F0545E"/>
    <w:rsid w:val="00F05A9E"/>
    <w:rsid w:val="00F0671E"/>
    <w:rsid w:val="00F07510"/>
    <w:rsid w:val="00F1063E"/>
    <w:rsid w:val="00F12ACF"/>
    <w:rsid w:val="00F13937"/>
    <w:rsid w:val="00F14F48"/>
    <w:rsid w:val="00F15D96"/>
    <w:rsid w:val="00F17A9F"/>
    <w:rsid w:val="00F208A5"/>
    <w:rsid w:val="00F2789E"/>
    <w:rsid w:val="00F32194"/>
    <w:rsid w:val="00F33393"/>
    <w:rsid w:val="00F345D6"/>
    <w:rsid w:val="00F369E4"/>
    <w:rsid w:val="00F4368B"/>
    <w:rsid w:val="00F4542C"/>
    <w:rsid w:val="00F50D9C"/>
    <w:rsid w:val="00F5166A"/>
    <w:rsid w:val="00F56FD8"/>
    <w:rsid w:val="00F60193"/>
    <w:rsid w:val="00F646EA"/>
    <w:rsid w:val="00F648E7"/>
    <w:rsid w:val="00F65F6B"/>
    <w:rsid w:val="00F6789C"/>
    <w:rsid w:val="00F67F12"/>
    <w:rsid w:val="00F70B6A"/>
    <w:rsid w:val="00F740D0"/>
    <w:rsid w:val="00F76F06"/>
    <w:rsid w:val="00F8084F"/>
    <w:rsid w:val="00F81A72"/>
    <w:rsid w:val="00F828C9"/>
    <w:rsid w:val="00F83E43"/>
    <w:rsid w:val="00F8460B"/>
    <w:rsid w:val="00F84C9E"/>
    <w:rsid w:val="00F87A0B"/>
    <w:rsid w:val="00F95916"/>
    <w:rsid w:val="00F95C6B"/>
    <w:rsid w:val="00F964F5"/>
    <w:rsid w:val="00F97CCC"/>
    <w:rsid w:val="00F97D5D"/>
    <w:rsid w:val="00FA3AC1"/>
    <w:rsid w:val="00FB1041"/>
    <w:rsid w:val="00FB3563"/>
    <w:rsid w:val="00FB3E6C"/>
    <w:rsid w:val="00FB47F1"/>
    <w:rsid w:val="00FC1445"/>
    <w:rsid w:val="00FC1D67"/>
    <w:rsid w:val="00FC39E2"/>
    <w:rsid w:val="00FC486B"/>
    <w:rsid w:val="00FC6E29"/>
    <w:rsid w:val="00FC6F1E"/>
    <w:rsid w:val="00FD0499"/>
    <w:rsid w:val="00FD06B7"/>
    <w:rsid w:val="00FD609C"/>
    <w:rsid w:val="00FE0048"/>
    <w:rsid w:val="00FE36A2"/>
    <w:rsid w:val="00FE3E77"/>
    <w:rsid w:val="00FE40C8"/>
    <w:rsid w:val="00FE47C3"/>
    <w:rsid w:val="00FE4A7D"/>
    <w:rsid w:val="00FE7B19"/>
    <w:rsid w:val="00FF1386"/>
    <w:rsid w:val="00FF16F5"/>
    <w:rsid w:val="00FF3834"/>
    <w:rsid w:val="00FF5E96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A46"/>
  </w:style>
  <w:style w:type="paragraph" w:styleId="1">
    <w:name w:val="heading 1"/>
    <w:basedOn w:val="a"/>
    <w:next w:val="a"/>
    <w:qFormat/>
    <w:rsid w:val="00953A4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53A46"/>
    <w:pPr>
      <w:keepNext/>
      <w:ind w:left="5760"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953A46"/>
    <w:pPr>
      <w:keepNext/>
      <w:ind w:left="284" w:hanging="28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3A4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3A46"/>
    <w:pPr>
      <w:keepNext/>
      <w:ind w:firstLine="426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53A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 w:firstLine="349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953A46"/>
    <w:pPr>
      <w:keepNext/>
      <w:jc w:val="center"/>
      <w:outlineLvl w:val="6"/>
    </w:pPr>
    <w:rPr>
      <w:b/>
      <w:bCs/>
      <w:sz w:val="36"/>
      <w:u w:val="single"/>
    </w:rPr>
  </w:style>
  <w:style w:type="paragraph" w:styleId="8">
    <w:name w:val="heading 8"/>
    <w:basedOn w:val="a"/>
    <w:next w:val="a"/>
    <w:qFormat/>
    <w:rsid w:val="00953A46"/>
    <w:pPr>
      <w:keepNext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3A46"/>
    <w:pPr>
      <w:ind w:left="284" w:hanging="284"/>
    </w:pPr>
    <w:rPr>
      <w:sz w:val="24"/>
    </w:rPr>
  </w:style>
  <w:style w:type="paragraph" w:styleId="20">
    <w:name w:val="Body Text Indent 2"/>
    <w:basedOn w:val="a"/>
    <w:rsid w:val="00953A46"/>
    <w:pPr>
      <w:ind w:left="284" w:hanging="284"/>
      <w:jc w:val="both"/>
    </w:pPr>
    <w:rPr>
      <w:sz w:val="24"/>
    </w:rPr>
  </w:style>
  <w:style w:type="paragraph" w:styleId="30">
    <w:name w:val="Body Text Indent 3"/>
    <w:basedOn w:val="a"/>
    <w:rsid w:val="00953A46"/>
    <w:pPr>
      <w:ind w:firstLine="426"/>
      <w:jc w:val="both"/>
    </w:pPr>
    <w:rPr>
      <w:sz w:val="24"/>
    </w:rPr>
  </w:style>
  <w:style w:type="paragraph" w:styleId="a4">
    <w:name w:val="Body Text"/>
    <w:basedOn w:val="a"/>
    <w:rsid w:val="00953A46"/>
    <w:pPr>
      <w:jc w:val="center"/>
    </w:pPr>
    <w:rPr>
      <w:b/>
      <w:bCs/>
      <w:sz w:val="24"/>
    </w:rPr>
  </w:style>
  <w:style w:type="paragraph" w:styleId="a5">
    <w:name w:val="Balloon Text"/>
    <w:basedOn w:val="a"/>
    <w:semiHidden/>
    <w:rsid w:val="003B7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928;&#961;&#972;&#964;&#965;&#960;&#945;\&#928;&#929;&#927;&#931;&#922;&#923;&#919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CA584-D19D-4B7D-908A-E71E8FB4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</Template>
  <TotalTime>26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	</vt:lpstr>
    </vt:vector>
  </TitlesOfParts>
  <Company>Δ.Θ.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	</dc:title>
  <dc:subject/>
  <dc:creator>.</dc:creator>
  <cp:keywords/>
  <dc:description/>
  <cp:lastModifiedBy>c.daoulari</cp:lastModifiedBy>
  <cp:revision>6</cp:revision>
  <cp:lastPrinted>2017-04-21T08:19:00Z</cp:lastPrinted>
  <dcterms:created xsi:type="dcterms:W3CDTF">2017-04-21T07:57:00Z</dcterms:created>
  <dcterms:modified xsi:type="dcterms:W3CDTF">2017-04-21T08:23:00Z</dcterms:modified>
</cp:coreProperties>
</file>